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00" w:type="pct"/>
        <w:tblCellMar>
          <w:left w:w="0" w:type="dxa"/>
          <w:right w:w="0" w:type="dxa"/>
        </w:tblCellMar>
        <w:tblLook w:val="0000"/>
      </w:tblPr>
      <w:tblGrid>
        <w:gridCol w:w="2518"/>
        <w:gridCol w:w="5880"/>
      </w:tblGrid>
      <w:tr w:rsidR="00206FCF" w:rsidRPr="00A758FA">
        <w:trPr>
          <w:trHeight w:val="1179"/>
        </w:trPr>
        <w:tc>
          <w:tcPr>
            <w:tcW w:w="2752" w:type="pct"/>
            <w:vAlign w:val="center"/>
          </w:tcPr>
          <w:p w:rsidR="00206FCF" w:rsidRPr="00A758FA" w:rsidRDefault="00206FCF" w:rsidP="00A758FA">
            <w:pPr>
              <w:rPr>
                <w:color w:val="000066"/>
              </w:rPr>
            </w:pPr>
            <w:r w:rsidRPr="004922FE">
              <w:rPr>
                <w:noProof/>
                <w:color w:val="00006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i1025" type="#_x0000_t75" alt="mit-blackred-large3" style="width:126pt;height:69pt;visibility:visible">
                  <v:imagedata r:id="rId7" o:title=""/>
                </v:shape>
              </w:pict>
            </w:r>
          </w:p>
        </w:tc>
        <w:tc>
          <w:tcPr>
            <w:tcW w:w="2248" w:type="pct"/>
            <w:vAlign w:val="center"/>
          </w:tcPr>
          <w:p w:rsidR="00206FCF" w:rsidRPr="00A758FA" w:rsidRDefault="00206FCF" w:rsidP="00A758FA">
            <w:pPr>
              <w:spacing w:before="100" w:beforeAutospacing="1" w:after="100" w:afterAutospacing="1"/>
              <w:jc w:val="center"/>
              <w:rPr>
                <w:color w:val="000066"/>
              </w:rPr>
            </w:pPr>
            <w:r w:rsidRPr="004922FE">
              <w:rPr>
                <w:noProof/>
                <w:color w:val="000066"/>
              </w:rPr>
              <w:pict>
                <v:shape id="Picture 11" o:spid="_x0000_i1026" type="#_x0000_t75" alt="EAPS_logo" style="width:294pt;height:63pt;visibility:visible">
                  <v:imagedata r:id="rId8" o:title=""/>
                </v:shape>
              </w:pict>
            </w:r>
          </w:p>
        </w:tc>
      </w:tr>
    </w:tbl>
    <w:p w:rsidR="00206FCF" w:rsidRDefault="00206FCF" w:rsidP="00A758FA">
      <w:pPr>
        <w:pStyle w:val="Heading1"/>
        <w:jc w:val="left"/>
      </w:pPr>
      <w:r>
        <w:t>2011 EARTH AND SPACE SCIENCE</w:t>
      </w:r>
    </w:p>
    <w:p w:rsidR="00206FCF" w:rsidRPr="00A758FA" w:rsidRDefault="00206FCF" w:rsidP="00A758FA"/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7675"/>
        <w:gridCol w:w="1685"/>
      </w:tblGrid>
      <w:tr w:rsidR="00206FCF">
        <w:trPr>
          <w:jc w:val="center"/>
        </w:trPr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FCF" w:rsidRDefault="00206FCF" w:rsidP="000C2D4E">
            <w:pPr>
              <w:spacing w:before="100" w:beforeAutospacing="1" w:after="100" w:afterAutospacing="1"/>
              <w:ind w:left="720"/>
              <w:rPr>
                <w:sz w:val="27"/>
                <w:szCs w:val="27"/>
              </w:rPr>
            </w:pPr>
          </w:p>
          <w:p w:rsidR="00206FCF" w:rsidRPr="00B40EBB" w:rsidRDefault="00206FCF" w:rsidP="000C2D4E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100" w:beforeAutospacing="1" w:after="100" w:afterAutospacing="1"/>
              <w:ind w:left="5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Monday-Friday, July 18 - 22, 2011 at MIT,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7"/>
                    <w:szCs w:val="27"/>
                  </w:rPr>
                  <w:t>Cambridge</w:t>
                </w:r>
              </w:smartTag>
              <w:r>
                <w:rPr>
                  <w:sz w:val="27"/>
                  <w:szCs w:val="27"/>
                </w:rPr>
                <w:t xml:space="preserve"> </w:t>
              </w:r>
              <w:smartTag w:uri="urn:schemas-microsoft-com:office:smarttags" w:element="State">
                <w:r>
                  <w:rPr>
                    <w:sz w:val="27"/>
                    <w:szCs w:val="27"/>
                  </w:rPr>
                  <w:t>MA</w:t>
                </w:r>
              </w:smartTag>
            </w:smartTag>
          </w:p>
          <w:p w:rsidR="00206FCF" w:rsidRPr="00B40EBB" w:rsidRDefault="00206FCF" w:rsidP="000C2D4E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100" w:beforeAutospacing="1" w:after="100" w:afterAutospacing="1"/>
              <w:ind w:left="5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Sponsored by the STEM Education Institute at UMass Amherst</w:t>
            </w:r>
          </w:p>
          <w:p w:rsidR="00206FCF" w:rsidRDefault="00206FCF" w:rsidP="000C2D4E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100" w:beforeAutospacing="1" w:after="100" w:afterAutospacing="1"/>
              <w:ind w:left="5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Middle and High School Science Teachers</w:t>
            </w:r>
            <w:r w:rsidRPr="00B40EBB">
              <w:rPr>
                <w:sz w:val="27"/>
                <w:szCs w:val="27"/>
              </w:rPr>
              <w:t xml:space="preserve"> </w:t>
            </w:r>
          </w:p>
          <w:p w:rsidR="00206FCF" w:rsidRPr="000C2D4E" w:rsidRDefault="00206FCF" w:rsidP="000C2D4E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100" w:beforeAutospacing="1" w:after="100" w:afterAutospacing="1"/>
              <w:ind w:left="5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$80/day stipends ($400 total) plus materials provided</w:t>
            </w:r>
          </w:p>
          <w:p w:rsidR="00206FCF" w:rsidRPr="00B40EBB" w:rsidRDefault="00206FCF" w:rsidP="000C2D4E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100" w:beforeAutospacing="1" w:after="100" w:afterAutospacing="1"/>
              <w:ind w:left="5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 graduate credits available at reduced cost; free PDP's </w:t>
            </w:r>
          </w:p>
          <w:p w:rsidR="00206FCF" w:rsidRPr="00B40EBB" w:rsidRDefault="00206FCF" w:rsidP="00A758FA">
            <w:pPr>
              <w:spacing w:before="100" w:beforeAutospacing="1" w:after="100" w:afterAutospacing="1"/>
              <w:rPr>
                <w:sz w:val="27"/>
                <w:szCs w:val="27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FCF" w:rsidRPr="000C2D4E" w:rsidRDefault="00206FCF" w:rsidP="000C2D4E">
            <w:r>
              <w:rPr>
                <w:i/>
                <w:iCs/>
              </w:rPr>
              <w:t>Funded by the National Science Foundation</w:t>
            </w:r>
            <w:r>
              <w:t xml:space="preserve"> </w:t>
            </w:r>
            <w:r w:rsidRPr="00644D32">
              <w:rPr>
                <w:noProof/>
              </w:rPr>
              <w:pict>
                <v:shape id="Picture 4" o:spid="_x0000_i1027" type="#_x0000_t75" alt="NSF Logo" style="width:67.5pt;height:69.75pt;visibility:visible">
                  <v:imagedata r:id="rId9" o:title=""/>
                  <o:lock v:ext="edit" cropping="t"/>
                </v:shape>
              </w:pict>
            </w:r>
          </w:p>
        </w:tc>
      </w:tr>
    </w:tbl>
    <w:p w:rsidR="00206FCF" w:rsidRDefault="00206FCF" w:rsidP="0075207C">
      <w:pPr>
        <w:ind w:left="1080"/>
        <w:rPr>
          <w:sz w:val="28"/>
        </w:rPr>
      </w:pPr>
    </w:p>
    <w:p w:rsidR="00206FCF" w:rsidRDefault="00206FCF" w:rsidP="0038328A">
      <w:pPr>
        <w:rPr>
          <w:b/>
          <w:sz w:val="28"/>
        </w:rPr>
      </w:pPr>
      <w:r w:rsidRPr="0038328A">
        <w:rPr>
          <w:b/>
          <w:sz w:val="28"/>
        </w:rPr>
        <w:t xml:space="preserve">APPLICATION </w:t>
      </w:r>
    </w:p>
    <w:p w:rsidR="00206FCF" w:rsidRPr="0038328A" w:rsidRDefault="00206FCF" w:rsidP="0038328A">
      <w:pPr>
        <w:rPr>
          <w:b/>
          <w:sz w:val="28"/>
        </w:rPr>
      </w:pPr>
    </w:p>
    <w:p w:rsidR="00206FCF" w:rsidRPr="0075207C" w:rsidRDefault="00206FCF" w:rsidP="00476ECE">
      <w:pPr>
        <w:rPr>
          <w:sz w:val="28"/>
        </w:rPr>
      </w:pPr>
      <w:r>
        <w:rPr>
          <w:sz w:val="28"/>
        </w:rPr>
        <w:t>Due April 1, 2011 (late applications are accepted if space is available)</w:t>
      </w:r>
    </w:p>
    <w:p w:rsidR="00206FCF" w:rsidRDefault="00206FC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206FCF">
        <w:tc>
          <w:tcPr>
            <w:tcW w:w="8856" w:type="dxa"/>
          </w:tcPr>
          <w:p w:rsidR="00206FCF" w:rsidRDefault="00206FCF">
            <w:pPr>
              <w:spacing w:after="60"/>
            </w:pPr>
            <w:r>
              <w:t xml:space="preserve">NAME </w:t>
            </w:r>
            <w:r>
              <w:tab/>
            </w:r>
          </w:p>
        </w:tc>
      </w:tr>
      <w:tr w:rsidR="00206FCF">
        <w:tc>
          <w:tcPr>
            <w:tcW w:w="8856" w:type="dxa"/>
          </w:tcPr>
          <w:p w:rsidR="00206FCF" w:rsidRDefault="00206FCF">
            <w:pPr>
              <w:spacing w:after="60"/>
            </w:pPr>
            <w:r>
              <w:t>M__  F___</w:t>
            </w:r>
          </w:p>
        </w:tc>
      </w:tr>
      <w:tr w:rsidR="00206FCF">
        <w:tc>
          <w:tcPr>
            <w:tcW w:w="8856" w:type="dxa"/>
          </w:tcPr>
          <w:p w:rsidR="00206FCF" w:rsidRDefault="00206FCF">
            <w:pPr>
              <w:spacing w:after="60"/>
            </w:pPr>
            <w:r>
              <w:t>ADDRESS</w:t>
            </w:r>
            <w:r>
              <w:tab/>
            </w:r>
          </w:p>
        </w:tc>
      </w:tr>
      <w:tr w:rsidR="00206FCF">
        <w:tc>
          <w:tcPr>
            <w:tcW w:w="8856" w:type="dxa"/>
          </w:tcPr>
          <w:p w:rsidR="00206FCF" w:rsidRDefault="00206FCF">
            <w:pPr>
              <w:spacing w:after="60"/>
            </w:pPr>
            <w:r>
              <w:t>CITY/TOWN</w:t>
            </w:r>
          </w:p>
        </w:tc>
      </w:tr>
      <w:tr w:rsidR="00206FCF">
        <w:tc>
          <w:tcPr>
            <w:tcW w:w="8856" w:type="dxa"/>
          </w:tcPr>
          <w:p w:rsidR="00206FCF" w:rsidRDefault="00206FCF">
            <w:pPr>
              <w:spacing w:after="60"/>
            </w:pPr>
            <w:r>
              <w:t xml:space="preserve">STATE  </w:t>
            </w:r>
            <w:r>
              <w:tab/>
              <w:t xml:space="preserve">  </w:t>
            </w:r>
            <w:r>
              <w:tab/>
            </w:r>
            <w:r>
              <w:tab/>
              <w:t xml:space="preserve">                                     ZIP</w:t>
            </w:r>
          </w:p>
        </w:tc>
      </w:tr>
      <w:tr w:rsidR="00206FCF">
        <w:tc>
          <w:tcPr>
            <w:tcW w:w="8856" w:type="dxa"/>
          </w:tcPr>
          <w:p w:rsidR="00206FCF" w:rsidRDefault="00206FCF">
            <w:pPr>
              <w:spacing w:after="60"/>
            </w:pPr>
            <w:r>
              <w:t>HOME TELEPHONE                                                  CELL</w:t>
            </w:r>
          </w:p>
        </w:tc>
      </w:tr>
      <w:tr w:rsidR="00206FCF">
        <w:tc>
          <w:tcPr>
            <w:tcW w:w="8856" w:type="dxa"/>
          </w:tcPr>
          <w:p w:rsidR="00206FCF" w:rsidRDefault="00206FCF">
            <w:pPr>
              <w:spacing w:after="60"/>
            </w:pPr>
            <w:r>
              <w:t xml:space="preserve">E-MAIL </w:t>
            </w:r>
            <w:r>
              <w:tab/>
            </w:r>
          </w:p>
        </w:tc>
      </w:tr>
    </w:tbl>
    <w:p w:rsidR="00206FCF" w:rsidRDefault="00206FCF">
      <w:pPr>
        <w:spacing w:after="60"/>
      </w:pPr>
      <w:r>
        <w:pict>
          <v:rect id="_x0000_i1028" style="width:0;height:1.5pt" o:hralign="center" o:hrstd="t" o:hr="t" fillcolor="#aaa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206FCF">
        <w:tc>
          <w:tcPr>
            <w:tcW w:w="8856" w:type="dxa"/>
          </w:tcPr>
          <w:p w:rsidR="00206FCF" w:rsidRDefault="00206FCF">
            <w:pPr>
              <w:spacing w:after="60"/>
            </w:pPr>
            <w:r>
              <w:t>NUMBER OF YEARS TEACHING EXPERIENCE:</w:t>
            </w:r>
          </w:p>
        </w:tc>
      </w:tr>
      <w:tr w:rsidR="00206FCF">
        <w:tc>
          <w:tcPr>
            <w:tcW w:w="8856" w:type="dxa"/>
          </w:tcPr>
          <w:p w:rsidR="00206FCF" w:rsidRDefault="00206FCF">
            <w:pPr>
              <w:spacing w:after="60"/>
            </w:pPr>
            <w:r>
              <w:t xml:space="preserve">GRADES AND/OR SUBJECTS THAT YOU TEACH: </w:t>
            </w:r>
          </w:p>
          <w:p w:rsidR="00206FCF" w:rsidRDefault="00206FCF">
            <w:pPr>
              <w:spacing w:after="60"/>
            </w:pPr>
          </w:p>
        </w:tc>
      </w:tr>
      <w:tr w:rsidR="00206FCF">
        <w:tc>
          <w:tcPr>
            <w:tcW w:w="8856" w:type="dxa"/>
          </w:tcPr>
          <w:p w:rsidR="00206FCF" w:rsidRDefault="00206FCF">
            <w:pPr>
              <w:spacing w:after="60"/>
            </w:pPr>
            <w:r>
              <w:t xml:space="preserve">SCHOOL </w:t>
            </w:r>
            <w:r>
              <w:tab/>
            </w:r>
          </w:p>
        </w:tc>
      </w:tr>
      <w:tr w:rsidR="00206FCF">
        <w:tc>
          <w:tcPr>
            <w:tcW w:w="8856" w:type="dxa"/>
          </w:tcPr>
          <w:p w:rsidR="00206FCF" w:rsidRDefault="00206FCF">
            <w:pPr>
              <w:spacing w:after="60"/>
            </w:pPr>
            <w:r>
              <w:t xml:space="preserve">SCHOOL ADDRESS </w:t>
            </w:r>
          </w:p>
        </w:tc>
      </w:tr>
      <w:tr w:rsidR="00206FCF">
        <w:tc>
          <w:tcPr>
            <w:tcW w:w="8856" w:type="dxa"/>
          </w:tcPr>
          <w:p w:rsidR="00206FCF" w:rsidRDefault="00206FCF">
            <w:pPr>
              <w:spacing w:after="60"/>
            </w:pPr>
            <w:r>
              <w:t xml:space="preserve">CITY/TOWN </w:t>
            </w:r>
          </w:p>
        </w:tc>
      </w:tr>
      <w:tr w:rsidR="00206FCF">
        <w:tc>
          <w:tcPr>
            <w:tcW w:w="8856" w:type="dxa"/>
          </w:tcPr>
          <w:p w:rsidR="00206FCF" w:rsidRDefault="00206FCF">
            <w:pPr>
              <w:spacing w:after="60"/>
            </w:pPr>
            <w:r>
              <w:t xml:space="preserve">STATE  </w:t>
            </w:r>
            <w:r>
              <w:tab/>
            </w:r>
            <w:r>
              <w:tab/>
              <w:t xml:space="preserve">                                                 ZIP</w:t>
            </w:r>
          </w:p>
        </w:tc>
      </w:tr>
      <w:tr w:rsidR="00206FCF">
        <w:tc>
          <w:tcPr>
            <w:tcW w:w="8856" w:type="dxa"/>
          </w:tcPr>
          <w:p w:rsidR="00206FCF" w:rsidRDefault="00206FCF">
            <w:pPr>
              <w:spacing w:after="60"/>
            </w:pPr>
            <w:r>
              <w:t>SCHOOL TELEPHONE</w:t>
            </w:r>
          </w:p>
        </w:tc>
      </w:tr>
      <w:tr w:rsidR="00206FCF">
        <w:tc>
          <w:tcPr>
            <w:tcW w:w="8856" w:type="dxa"/>
          </w:tcPr>
          <w:p w:rsidR="00206FCF" w:rsidRDefault="00206FCF">
            <w:pPr>
              <w:spacing w:after="60"/>
            </w:pPr>
            <w:r>
              <w:t>SCHOOL FAX</w:t>
            </w:r>
          </w:p>
        </w:tc>
      </w:tr>
    </w:tbl>
    <w:p w:rsidR="00206FCF" w:rsidRDefault="00206FCF"/>
    <w:p w:rsidR="00206FCF" w:rsidRDefault="00206FCF" w:rsidP="000704B0">
      <w:pPr>
        <w:jc w:val="right"/>
        <w:rPr>
          <w:i/>
        </w:rPr>
      </w:pPr>
      <w:r>
        <w:rPr>
          <w:i/>
        </w:rPr>
        <w:t>Please see next page</w:t>
      </w:r>
    </w:p>
    <w:p w:rsidR="00206FCF" w:rsidRPr="000E5ADA" w:rsidRDefault="00206FCF" w:rsidP="000704B0">
      <w:pPr>
        <w:rPr>
          <w:b/>
        </w:rPr>
      </w:pPr>
      <w:r>
        <w:br w:type="page"/>
      </w:r>
      <w:r w:rsidRPr="000E5ADA">
        <w:rPr>
          <w:b/>
        </w:rPr>
        <w:t>How did you learn about this summer institute?   Check all that apply.</w:t>
      </w:r>
    </w:p>
    <w:p w:rsidR="00206FCF" w:rsidRDefault="00206FCF" w:rsidP="000704B0"/>
    <w:p w:rsidR="00206FCF" w:rsidRDefault="00206FCF" w:rsidP="000704B0">
      <w:pPr>
        <w:spacing w:line="360" w:lineRule="auto"/>
      </w:pPr>
      <w:r>
        <w:t>__ Email from STEM ED/UMassK12</w:t>
      </w:r>
    </w:p>
    <w:p w:rsidR="00206FCF" w:rsidRDefault="00206FCF" w:rsidP="000704B0">
      <w:pPr>
        <w:spacing w:line="360" w:lineRule="auto"/>
      </w:pPr>
      <w:r>
        <w:t>__ MAST listserv</w:t>
      </w:r>
    </w:p>
    <w:p w:rsidR="00206FCF" w:rsidRDefault="00206FCF" w:rsidP="000704B0">
      <w:pPr>
        <w:spacing w:line="360" w:lineRule="auto"/>
      </w:pPr>
      <w:r>
        <w:t>__ Another mailing list; please specify _____________</w:t>
      </w:r>
    </w:p>
    <w:p w:rsidR="00206FCF" w:rsidRDefault="00206FCF" w:rsidP="000704B0">
      <w:pPr>
        <w:spacing w:line="360" w:lineRule="auto"/>
      </w:pPr>
      <w:r>
        <w:t>__ Email forwarded by your school or district</w:t>
      </w:r>
    </w:p>
    <w:p w:rsidR="00206FCF" w:rsidRDefault="00206FCF" w:rsidP="000704B0">
      <w:pPr>
        <w:spacing w:line="360" w:lineRule="auto"/>
      </w:pPr>
      <w:r>
        <w:t>__ From a friend or colleague</w:t>
      </w:r>
    </w:p>
    <w:p w:rsidR="00206FCF" w:rsidRDefault="00206FCF" w:rsidP="000704B0">
      <w:pPr>
        <w:spacing w:line="360" w:lineRule="auto"/>
      </w:pPr>
      <w:r>
        <w:t>__ STEM ED/UMassK12 web site</w:t>
      </w:r>
    </w:p>
    <w:p w:rsidR="00206FCF" w:rsidRDefault="00206FCF" w:rsidP="000704B0">
      <w:pPr>
        <w:spacing w:line="360" w:lineRule="auto"/>
      </w:pPr>
      <w:r>
        <w:t xml:space="preserve">__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Massachusetts STEM</w:t>
          </w:r>
        </w:smartTag>
      </w:smartTag>
      <w:r>
        <w:t xml:space="preserve"> site</w:t>
      </w:r>
    </w:p>
    <w:p w:rsidR="00206FCF" w:rsidRDefault="00206FCF" w:rsidP="000704B0">
      <w:pPr>
        <w:spacing w:line="360" w:lineRule="auto"/>
      </w:pPr>
      <w:r>
        <w:t>__ MASS web site</w:t>
      </w:r>
    </w:p>
    <w:p w:rsidR="00206FCF" w:rsidRDefault="00206FCF" w:rsidP="000704B0">
      <w:pPr>
        <w:spacing w:line="360" w:lineRule="auto"/>
      </w:pPr>
      <w:r>
        <w:t>__ SERC Carleton web site</w:t>
      </w:r>
    </w:p>
    <w:p w:rsidR="00206FCF" w:rsidRDefault="00206FCF" w:rsidP="000704B0">
      <w:pPr>
        <w:spacing w:line="360" w:lineRule="auto"/>
      </w:pPr>
      <w:r>
        <w:t>__ Other; please specify ____________</w:t>
      </w:r>
    </w:p>
    <w:p w:rsidR="00206FCF" w:rsidRDefault="00206FCF" w:rsidP="000704B0"/>
    <w:p w:rsidR="00206FCF" w:rsidRDefault="00206FCF" w:rsidP="000704B0"/>
    <w:p w:rsidR="00206FCF" w:rsidRDefault="00206FCF" w:rsidP="00476ECE">
      <w:pPr>
        <w:rPr>
          <w:bCs/>
          <w:iCs/>
        </w:rPr>
      </w:pPr>
      <w:r w:rsidRPr="006B5474">
        <w:rPr>
          <w:b/>
          <w:bCs/>
          <w:i/>
          <w:iCs/>
        </w:rPr>
        <w:t xml:space="preserve">Application process: </w:t>
      </w:r>
      <w:r>
        <w:rPr>
          <w:bCs/>
          <w:iCs/>
        </w:rPr>
        <w:t>Please include with this form:</w:t>
      </w:r>
    </w:p>
    <w:p w:rsidR="00206FCF" w:rsidRPr="00FC79CE" w:rsidRDefault="00206FCF" w:rsidP="00476ECE">
      <w:pPr>
        <w:rPr>
          <w:bCs/>
          <w:iCs/>
        </w:rPr>
      </w:pPr>
    </w:p>
    <w:p w:rsidR="00206FCF" w:rsidRDefault="00206FCF" w:rsidP="00FC79CE">
      <w:pPr>
        <w:pStyle w:val="ListParagraph"/>
        <w:numPr>
          <w:ilvl w:val="0"/>
          <w:numId w:val="7"/>
        </w:numPr>
      </w:pPr>
      <w:r>
        <w:rPr>
          <w:bCs/>
          <w:iCs/>
        </w:rPr>
        <w:t>A</w:t>
      </w:r>
      <w:r>
        <w:t xml:space="preserve"> brief n</w:t>
      </w:r>
      <w:r w:rsidRPr="006B5474">
        <w:t>arrative statement</w:t>
      </w:r>
      <w:r>
        <w:t>, no more than two pages,</w:t>
      </w:r>
      <w:r w:rsidRPr="006B5474">
        <w:t xml:space="preserve"> of how </w:t>
      </w:r>
      <w:r>
        <w:t>you</w:t>
      </w:r>
      <w:r w:rsidRPr="006B5474">
        <w:t xml:space="preserve"> plan to use the information from this i</w:t>
      </w:r>
      <w:r>
        <w:t>nstitute within your classroom</w:t>
      </w:r>
    </w:p>
    <w:p w:rsidR="00206FCF" w:rsidRDefault="00206FCF" w:rsidP="00FC79CE">
      <w:pPr>
        <w:pStyle w:val="ListParagraph"/>
        <w:numPr>
          <w:ilvl w:val="0"/>
          <w:numId w:val="7"/>
        </w:numPr>
      </w:pPr>
      <w:r>
        <w:t xml:space="preserve">A </w:t>
      </w:r>
      <w:r w:rsidRPr="006B5474">
        <w:t xml:space="preserve">recent resume </w:t>
      </w:r>
    </w:p>
    <w:p w:rsidR="00206FCF" w:rsidRDefault="00206FCF" w:rsidP="00FC79CE">
      <w:pPr>
        <w:pStyle w:val="ListParagraph"/>
        <w:numPr>
          <w:ilvl w:val="0"/>
          <w:numId w:val="7"/>
        </w:numPr>
      </w:pPr>
      <w:r>
        <w:t>A</w:t>
      </w:r>
      <w:r w:rsidRPr="006B5474">
        <w:t xml:space="preserve"> letter of support from </w:t>
      </w:r>
      <w:r>
        <w:t>your</w:t>
      </w:r>
      <w:r w:rsidRPr="006B5474">
        <w:t xml:space="preserve"> school principal or superinte</w:t>
      </w:r>
      <w:r>
        <w:t>ndent.</w:t>
      </w:r>
      <w:r w:rsidRPr="006B5474">
        <w:t xml:space="preserve"> </w:t>
      </w:r>
    </w:p>
    <w:p w:rsidR="00206FCF" w:rsidRDefault="00206FCF" w:rsidP="00EA4E88">
      <w:pPr>
        <w:ind w:left="360"/>
      </w:pPr>
    </w:p>
    <w:p w:rsidR="00206FCF" w:rsidRDefault="00206FCF" w:rsidP="00EA4E88">
      <w:pPr>
        <w:ind w:left="360"/>
      </w:pPr>
      <w:r w:rsidRPr="006B5474">
        <w:t>The application pac</w:t>
      </w:r>
      <w:r>
        <w:t>kage can be submitted by email</w:t>
      </w:r>
      <w:r w:rsidRPr="006B5474">
        <w:t xml:space="preserve"> or US mail. Applications are due </w:t>
      </w:r>
      <w:r>
        <w:t>April 1, 2011</w:t>
      </w:r>
      <w:r w:rsidRPr="006B5474">
        <w:t>. Late applications will be accepted on a space</w:t>
      </w:r>
      <w:r>
        <w:t>-</w:t>
      </w:r>
      <w:r w:rsidRPr="006B5474">
        <w:t>available basis.</w:t>
      </w:r>
    </w:p>
    <w:p w:rsidR="00206FCF" w:rsidRDefault="00206FCF" w:rsidP="000704B0"/>
    <w:p w:rsidR="00206FCF" w:rsidRDefault="00206FCF" w:rsidP="000704B0">
      <w:r>
        <w:t xml:space="preserve">Email or mail your APPLICATION, RESUME, NARRATIVE and LETTER OF SUPPORT FROM YOUR SCHOOL PRINCIPAL TO </w:t>
      </w:r>
    </w:p>
    <w:p w:rsidR="00206FCF" w:rsidRDefault="00206FCF" w:rsidP="000704B0"/>
    <w:tbl>
      <w:tblPr>
        <w:tblW w:w="9288" w:type="dxa"/>
        <w:tblLook w:val="01E0"/>
      </w:tblPr>
      <w:tblGrid>
        <w:gridCol w:w="2886"/>
        <w:gridCol w:w="5052"/>
        <w:gridCol w:w="1350"/>
      </w:tblGrid>
      <w:tr w:rsidR="00206FCF">
        <w:tc>
          <w:tcPr>
            <w:tcW w:w="2886" w:type="dxa"/>
          </w:tcPr>
          <w:p w:rsidR="00206FCF" w:rsidRDefault="00206FCF" w:rsidP="000704B0">
            <w:r>
              <w:t>Lindy Elkins-Tanton</w:t>
            </w:r>
          </w:p>
          <w:p w:rsidR="00206FCF" w:rsidRDefault="00206FCF" w:rsidP="000704B0">
            <w:r>
              <w:t>MIT</w:t>
            </w:r>
          </w:p>
          <w:p w:rsidR="00206FCF" w:rsidRDefault="00206FCF" w:rsidP="000704B0">
            <w:smartTag w:uri="urn:schemas-microsoft-com:office:smarttags" w:element="address">
              <w:smartTag w:uri="urn:schemas-microsoft-com:office:smarttags" w:element="Street">
                <w:r>
                  <w:t>77 Massachusetts Ave</w:t>
                </w:r>
              </w:smartTag>
            </w:smartTag>
          </w:p>
          <w:p w:rsidR="00206FCF" w:rsidRDefault="00206FCF" w:rsidP="000704B0">
            <w:r>
              <w:t>54-823</w:t>
            </w:r>
          </w:p>
          <w:p w:rsidR="00206FCF" w:rsidRDefault="00206FCF" w:rsidP="000704B0">
            <w:smartTag w:uri="urn:schemas-microsoft-com:office:smarttags" w:element="place">
              <w:smartTag w:uri="urn:schemas-microsoft-com:office:smarttags" w:element="City">
                <w:r>
                  <w:t>Cambridge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MA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02139</w:t>
                </w:r>
              </w:smartTag>
            </w:smartTag>
          </w:p>
          <w:p w:rsidR="00206FCF" w:rsidRDefault="00206FCF" w:rsidP="000704B0"/>
        </w:tc>
        <w:tc>
          <w:tcPr>
            <w:tcW w:w="5052" w:type="dxa"/>
          </w:tcPr>
          <w:p w:rsidR="00206FCF" w:rsidRDefault="00206FCF" w:rsidP="000704B0">
            <w:hyperlink r:id="rId10" w:history="1">
              <w:r>
                <w:rPr>
                  <w:rStyle w:val="Hyperlink"/>
                </w:rPr>
                <w:t>ltelkins@mit.edu</w:t>
              </w:r>
            </w:hyperlink>
          </w:p>
          <w:p w:rsidR="00206FCF" w:rsidRDefault="00206FCF" w:rsidP="000704B0"/>
          <w:p w:rsidR="00206FCF" w:rsidRDefault="00206FCF" w:rsidP="000704B0">
            <w:r>
              <w:t>voice: 617-253-1902</w:t>
            </w:r>
          </w:p>
          <w:p w:rsidR="00206FCF" w:rsidRDefault="00206FCF" w:rsidP="000704B0"/>
          <w:p w:rsidR="00206FCF" w:rsidRPr="000C2D4E" w:rsidRDefault="00206FCF" w:rsidP="000704B0">
            <w:r w:rsidRPr="000C2D4E">
              <w:t>http://serc.carleton.edu/spaceboston/index.html</w:t>
            </w:r>
          </w:p>
        </w:tc>
        <w:tc>
          <w:tcPr>
            <w:tcW w:w="1350" w:type="dxa"/>
            <w:vAlign w:val="bottom"/>
          </w:tcPr>
          <w:p w:rsidR="00206FCF" w:rsidRPr="00C516BA" w:rsidRDefault="00206FCF" w:rsidP="000704B0">
            <w:pPr>
              <w:jc w:val="right"/>
              <w:rPr>
                <w:i/>
              </w:rPr>
            </w:pPr>
          </w:p>
          <w:p w:rsidR="00206FCF" w:rsidRPr="000C2D4E" w:rsidRDefault="00206FCF" w:rsidP="000704B0">
            <w:pPr>
              <w:jc w:val="right"/>
              <w:rPr>
                <w:sz w:val="20"/>
              </w:rPr>
            </w:pPr>
            <w:r w:rsidRPr="000C2D4E">
              <w:rPr>
                <w:sz w:val="20"/>
              </w:rPr>
              <w:t>Rev. 11/11/11</w:t>
            </w:r>
          </w:p>
        </w:tc>
      </w:tr>
    </w:tbl>
    <w:p w:rsidR="00206FCF" w:rsidRDefault="00206FCF" w:rsidP="000704B0">
      <w:pPr>
        <w:jc w:val="center"/>
      </w:pPr>
    </w:p>
    <w:p w:rsidR="00206FCF" w:rsidRDefault="00206FCF" w:rsidP="000704B0">
      <w:pPr>
        <w:jc w:val="center"/>
      </w:pPr>
    </w:p>
    <w:p w:rsidR="00206FCF" w:rsidRDefault="00206FCF" w:rsidP="000704B0">
      <w:pPr>
        <w:jc w:val="center"/>
      </w:pPr>
    </w:p>
    <w:p w:rsidR="00206FCF" w:rsidRDefault="00206FCF" w:rsidP="000704B0">
      <w:pPr>
        <w:jc w:val="center"/>
      </w:pPr>
    </w:p>
    <w:p w:rsidR="00206FCF" w:rsidRDefault="00206FCF" w:rsidP="000704B0">
      <w:pPr>
        <w:jc w:val="center"/>
      </w:pPr>
    </w:p>
    <w:p w:rsidR="00206FCF" w:rsidRDefault="00206FCF" w:rsidP="000704B0">
      <w:pPr>
        <w:jc w:val="center"/>
      </w:pPr>
    </w:p>
    <w:p w:rsidR="00206FCF" w:rsidRDefault="00206FCF" w:rsidP="000704B0">
      <w:pPr>
        <w:jc w:val="center"/>
      </w:pPr>
    </w:p>
    <w:p w:rsidR="00206FCF" w:rsidRDefault="00206FCF" w:rsidP="000704B0">
      <w:pPr>
        <w:jc w:val="center"/>
      </w:pPr>
    </w:p>
    <w:p w:rsidR="00206FCF" w:rsidRDefault="00206FCF" w:rsidP="000704B0">
      <w:pPr>
        <w:jc w:val="center"/>
      </w:pPr>
    </w:p>
    <w:p w:rsidR="00206FCF" w:rsidRDefault="00206FCF" w:rsidP="000704B0">
      <w:pPr>
        <w:jc w:val="center"/>
      </w:pPr>
    </w:p>
    <w:p w:rsidR="00206FCF" w:rsidRDefault="00206FCF" w:rsidP="000704B0">
      <w:pPr>
        <w:jc w:val="center"/>
      </w:pPr>
    </w:p>
    <w:p w:rsidR="00206FCF" w:rsidRDefault="00206FCF" w:rsidP="002B6865"/>
    <w:sectPr w:rsidR="00206FCF" w:rsidSect="00FC79CE">
      <w:pgSz w:w="12240" w:h="15840"/>
      <w:pgMar w:top="1008" w:right="1440" w:bottom="1008" w:left="1440" w:header="720" w:footer="72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CF" w:rsidRDefault="00206FCF">
      <w:r>
        <w:separator/>
      </w:r>
    </w:p>
  </w:endnote>
  <w:endnote w:type="continuationSeparator" w:id="0">
    <w:p w:rsidR="00206FCF" w:rsidRDefault="0020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CF" w:rsidRDefault="00206FCF">
      <w:r>
        <w:separator/>
      </w:r>
    </w:p>
  </w:footnote>
  <w:footnote w:type="continuationSeparator" w:id="0">
    <w:p w:rsidR="00206FCF" w:rsidRDefault="00206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94B"/>
    <w:multiLevelType w:val="multilevel"/>
    <w:tmpl w:val="7DCA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31F22"/>
    <w:multiLevelType w:val="hybridMultilevel"/>
    <w:tmpl w:val="F6467130"/>
    <w:lvl w:ilvl="0" w:tplc="5150F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D2108"/>
    <w:multiLevelType w:val="multilevel"/>
    <w:tmpl w:val="B0FE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44C08"/>
    <w:multiLevelType w:val="hybridMultilevel"/>
    <w:tmpl w:val="3DC2906E"/>
    <w:lvl w:ilvl="0" w:tplc="D26CFF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B16B84"/>
    <w:multiLevelType w:val="hybridMultilevel"/>
    <w:tmpl w:val="C826F028"/>
    <w:lvl w:ilvl="0" w:tplc="D26CFF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D50A0E"/>
    <w:multiLevelType w:val="hybridMultilevel"/>
    <w:tmpl w:val="EEB2BA46"/>
    <w:lvl w:ilvl="0" w:tplc="D26CFF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81CF6"/>
    <w:multiLevelType w:val="multilevel"/>
    <w:tmpl w:val="F6467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1C4CC4"/>
    <w:multiLevelType w:val="hybridMultilevel"/>
    <w:tmpl w:val="936C3B1C"/>
    <w:lvl w:ilvl="0" w:tplc="D26CFF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77C"/>
    <w:rsid w:val="00040E63"/>
    <w:rsid w:val="000645BB"/>
    <w:rsid w:val="000704B0"/>
    <w:rsid w:val="000822B6"/>
    <w:rsid w:val="000B0584"/>
    <w:rsid w:val="000C2D4E"/>
    <w:rsid w:val="000E0D7D"/>
    <w:rsid w:val="000E548E"/>
    <w:rsid w:val="000E5ADA"/>
    <w:rsid w:val="000F4054"/>
    <w:rsid w:val="001031EB"/>
    <w:rsid w:val="001320F3"/>
    <w:rsid w:val="001D0B64"/>
    <w:rsid w:val="0020442A"/>
    <w:rsid w:val="00206FCF"/>
    <w:rsid w:val="00237BDB"/>
    <w:rsid w:val="002B6865"/>
    <w:rsid w:val="00303767"/>
    <w:rsid w:val="0038328A"/>
    <w:rsid w:val="003F0D0A"/>
    <w:rsid w:val="004242FE"/>
    <w:rsid w:val="0045322D"/>
    <w:rsid w:val="00476ECE"/>
    <w:rsid w:val="004922FE"/>
    <w:rsid w:val="004D797F"/>
    <w:rsid w:val="00522A8F"/>
    <w:rsid w:val="005446E2"/>
    <w:rsid w:val="0054577C"/>
    <w:rsid w:val="00566FA6"/>
    <w:rsid w:val="005A31E9"/>
    <w:rsid w:val="005A4369"/>
    <w:rsid w:val="006353DD"/>
    <w:rsid w:val="00644D32"/>
    <w:rsid w:val="006968AE"/>
    <w:rsid w:val="006B5474"/>
    <w:rsid w:val="006D06B5"/>
    <w:rsid w:val="00724A1C"/>
    <w:rsid w:val="00727D90"/>
    <w:rsid w:val="00731285"/>
    <w:rsid w:val="0075207C"/>
    <w:rsid w:val="00773C40"/>
    <w:rsid w:val="007C3D98"/>
    <w:rsid w:val="00830F22"/>
    <w:rsid w:val="00853581"/>
    <w:rsid w:val="00883B90"/>
    <w:rsid w:val="008A3CA8"/>
    <w:rsid w:val="008B3011"/>
    <w:rsid w:val="008D4C38"/>
    <w:rsid w:val="00901EF1"/>
    <w:rsid w:val="0093156E"/>
    <w:rsid w:val="0093346D"/>
    <w:rsid w:val="00936614"/>
    <w:rsid w:val="00967153"/>
    <w:rsid w:val="009928B9"/>
    <w:rsid w:val="00996B57"/>
    <w:rsid w:val="009A06E1"/>
    <w:rsid w:val="009E3D28"/>
    <w:rsid w:val="009E6E4F"/>
    <w:rsid w:val="00A45537"/>
    <w:rsid w:val="00A52B47"/>
    <w:rsid w:val="00A758FA"/>
    <w:rsid w:val="00A904B9"/>
    <w:rsid w:val="00AB190B"/>
    <w:rsid w:val="00AE507F"/>
    <w:rsid w:val="00B12F71"/>
    <w:rsid w:val="00B40EBB"/>
    <w:rsid w:val="00B44AF2"/>
    <w:rsid w:val="00B54CD8"/>
    <w:rsid w:val="00BA73FB"/>
    <w:rsid w:val="00BC5F4E"/>
    <w:rsid w:val="00BE2EE3"/>
    <w:rsid w:val="00C45B1B"/>
    <w:rsid w:val="00C47CB0"/>
    <w:rsid w:val="00C516BA"/>
    <w:rsid w:val="00C757CE"/>
    <w:rsid w:val="00C80F15"/>
    <w:rsid w:val="00CC004E"/>
    <w:rsid w:val="00D223E1"/>
    <w:rsid w:val="00D63976"/>
    <w:rsid w:val="00D91F17"/>
    <w:rsid w:val="00DB3FB6"/>
    <w:rsid w:val="00DF732A"/>
    <w:rsid w:val="00E01022"/>
    <w:rsid w:val="00E33AAE"/>
    <w:rsid w:val="00E37029"/>
    <w:rsid w:val="00EA4E88"/>
    <w:rsid w:val="00ED1647"/>
    <w:rsid w:val="00F028D1"/>
    <w:rsid w:val="00F17AB0"/>
    <w:rsid w:val="00F67F8B"/>
    <w:rsid w:val="00F95E87"/>
    <w:rsid w:val="00FC79CE"/>
    <w:rsid w:val="00FF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7029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2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E3702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37029"/>
    <w:pPr>
      <w:ind w:left="1350" w:hanging="135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22B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370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2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7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2B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7029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22B2"/>
    <w:rPr>
      <w:sz w:val="24"/>
      <w:szCs w:val="24"/>
    </w:rPr>
  </w:style>
  <w:style w:type="table" w:styleId="TableGrid">
    <w:name w:val="Table Grid"/>
    <w:basedOn w:val="TableNormal"/>
    <w:uiPriority w:val="99"/>
    <w:rsid w:val="006D06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3346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A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B2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901EF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C7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no@umassk12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301</Words>
  <Characters>1716</Characters>
  <Application>Microsoft Office Outlook</Application>
  <DocSecurity>0</DocSecurity>
  <Lines>0</Lines>
  <Paragraphs>0</Paragraphs>
  <ScaleCrop>false</ScaleCrop>
  <Company>UMass - Educ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Allan Feldman</dc:creator>
  <cp:keywords/>
  <dc:description/>
  <cp:lastModifiedBy>John McDaris</cp:lastModifiedBy>
  <cp:revision>2</cp:revision>
  <cp:lastPrinted>2005-05-06T14:43:00Z</cp:lastPrinted>
  <dcterms:created xsi:type="dcterms:W3CDTF">2010-11-11T18:12:00Z</dcterms:created>
  <dcterms:modified xsi:type="dcterms:W3CDTF">2010-11-11T18:12:00Z</dcterms:modified>
</cp:coreProperties>
</file>