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57D3E" w14:textId="77777777" w:rsidR="003C38D4" w:rsidRPr="00BF595F" w:rsidRDefault="001F730F" w:rsidP="00BF595F">
      <w:pPr>
        <w:pBdr>
          <w:bottom w:val="thickThinSmallGap" w:sz="24" w:space="1" w:color="auto"/>
        </w:pBdr>
        <w:spacing w:before="480" w:line="360" w:lineRule="auto"/>
        <w:jc w:val="center"/>
        <w:rPr>
          <w:i/>
          <w:sz w:val="28"/>
        </w:rPr>
      </w:pPr>
      <w:r>
        <w:rPr>
          <w:b/>
          <w:sz w:val="28"/>
        </w:rPr>
        <w:t xml:space="preserve">Program Materials for </w:t>
      </w:r>
      <w:proofErr w:type="spellStart"/>
      <w:r>
        <w:rPr>
          <w:b/>
          <w:sz w:val="28"/>
        </w:rPr>
        <w:t>InTeGrate</w:t>
      </w:r>
      <w:proofErr w:type="spellEnd"/>
      <w:r>
        <w:rPr>
          <w:b/>
          <w:sz w:val="28"/>
        </w:rPr>
        <w:t xml:space="preserve"> Workshop on</w:t>
      </w:r>
      <w:r>
        <w:rPr>
          <w:b/>
          <w:sz w:val="28"/>
        </w:rPr>
        <w:br/>
        <w:t>Geoscience and the 21</w:t>
      </w:r>
      <w:r w:rsidRPr="001F730F">
        <w:rPr>
          <w:b/>
          <w:sz w:val="28"/>
          <w:vertAlign w:val="superscript"/>
        </w:rPr>
        <w:t>st</w:t>
      </w:r>
      <w:r>
        <w:rPr>
          <w:b/>
          <w:sz w:val="28"/>
        </w:rPr>
        <w:t xml:space="preserve"> Century Workshop</w:t>
      </w:r>
      <w:r>
        <w:rPr>
          <w:b/>
          <w:sz w:val="28"/>
        </w:rPr>
        <w:br/>
      </w:r>
      <w:r w:rsidRPr="001F730F">
        <w:t>submitted by</w:t>
      </w:r>
      <w:r w:rsidRPr="001F730F">
        <w:br/>
        <w:t>Kate C. Miller, Dean</w:t>
      </w:r>
      <w:r w:rsidR="00BF595F" w:rsidRPr="001F730F">
        <w:rPr>
          <w:i/>
        </w:rPr>
        <w:br/>
      </w:r>
      <w:r w:rsidR="00062A1A" w:rsidRPr="001F730F">
        <w:rPr>
          <w:i/>
        </w:rPr>
        <w:fldChar w:fldCharType="begin"/>
      </w:r>
      <w:r w:rsidR="00CE187F" w:rsidRPr="001F730F">
        <w:rPr>
          <w:i/>
        </w:rPr>
        <w:instrText xml:space="preserve"> TIME \@ "MMMM d, yyyy" </w:instrText>
      </w:r>
      <w:r w:rsidR="00062A1A" w:rsidRPr="001F730F">
        <w:rPr>
          <w:i/>
        </w:rPr>
        <w:fldChar w:fldCharType="separate"/>
      </w:r>
      <w:r w:rsidR="00455486">
        <w:rPr>
          <w:i/>
          <w:noProof/>
        </w:rPr>
        <w:t>May 20, 2013</w:t>
      </w:r>
      <w:r w:rsidR="00062A1A" w:rsidRPr="001F730F">
        <w:rPr>
          <w:i/>
        </w:rPr>
        <w:fldChar w:fldCharType="end"/>
      </w:r>
    </w:p>
    <w:p w14:paraId="4F54B062" w14:textId="67BBDB4E" w:rsidR="00BA13A9" w:rsidRDefault="00BA13A9"/>
    <w:p w14:paraId="2BEAFE51" w14:textId="5B4F451E" w:rsidR="00BA13A9" w:rsidRPr="003B1D10" w:rsidRDefault="001227DE" w:rsidP="00BA13A9">
      <w:pPr>
        <w:rPr>
          <w:rFonts w:ascii="Times New Roman" w:hAnsi="Times New Roman" w:cs="Times New Roman"/>
          <w:b/>
        </w:rPr>
      </w:pPr>
      <w:r>
        <w:rPr>
          <w:rFonts w:ascii="Times New Roman" w:hAnsi="Times New Roman" w:cs="Times New Roman"/>
          <w:b/>
        </w:rPr>
        <w:t>Geosciences</w:t>
      </w:r>
      <w:r w:rsidR="00BA13A9" w:rsidRPr="003B1D10">
        <w:rPr>
          <w:rFonts w:ascii="Times New Roman" w:hAnsi="Times New Roman" w:cs="Times New Roman"/>
          <w:b/>
        </w:rPr>
        <w:t>:</w:t>
      </w:r>
      <w:r w:rsidR="0005469B">
        <w:rPr>
          <w:rFonts w:ascii="Times New Roman" w:hAnsi="Times New Roman" w:cs="Times New Roman"/>
          <w:b/>
        </w:rPr>
        <w:t xml:space="preserve"> </w:t>
      </w:r>
      <w:r w:rsidR="00BA13A9" w:rsidRPr="0005469B">
        <w:rPr>
          <w:rFonts w:ascii="Times New Roman" w:hAnsi="Times New Roman" w:cs="Times New Roman"/>
        </w:rPr>
        <w:t>Undergraduate Program</w:t>
      </w:r>
    </w:p>
    <w:p w14:paraId="712B31E1" w14:textId="77777777" w:rsidR="00BA13A9" w:rsidRPr="003B1D10" w:rsidRDefault="00BA13A9" w:rsidP="00BA13A9">
      <w:pPr>
        <w:rPr>
          <w:rFonts w:ascii="Times New Roman" w:hAnsi="Times New Roman" w:cs="Times New Roman"/>
          <w:b/>
        </w:rPr>
      </w:pPr>
    </w:p>
    <w:p w14:paraId="35619AC8" w14:textId="34D9D329"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Program Title: </w:t>
      </w:r>
      <w:r w:rsidR="0005469B">
        <w:rPr>
          <w:rFonts w:ascii="Times New Roman" w:hAnsi="Times New Roman" w:cs="Times New Roman"/>
          <w:b/>
        </w:rPr>
        <w:t xml:space="preserve"> </w:t>
      </w:r>
      <w:r w:rsidR="001227DE">
        <w:rPr>
          <w:rFonts w:ascii="Times New Roman" w:hAnsi="Times New Roman" w:cs="Times New Roman"/>
        </w:rPr>
        <w:t>Environmental Programs in Geosciences</w:t>
      </w:r>
    </w:p>
    <w:p w14:paraId="7C7BBCA0" w14:textId="77777777" w:rsidR="00BA13A9" w:rsidRPr="003B1D10" w:rsidRDefault="00BA13A9" w:rsidP="00BA13A9">
      <w:pPr>
        <w:rPr>
          <w:rFonts w:ascii="Times New Roman" w:hAnsi="Times New Roman" w:cs="Times New Roman"/>
          <w:b/>
        </w:rPr>
      </w:pPr>
    </w:p>
    <w:p w14:paraId="4DF32925" w14:textId="2386AB94"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Degree: </w:t>
      </w:r>
      <w:r w:rsidRPr="0005469B">
        <w:rPr>
          <w:rFonts w:ascii="Times New Roman" w:hAnsi="Times New Roman" w:cs="Times New Roman"/>
        </w:rPr>
        <w:t>Bachelors</w:t>
      </w:r>
      <w:r w:rsidR="0005469B" w:rsidRPr="0005469B">
        <w:rPr>
          <w:rFonts w:ascii="Times New Roman" w:hAnsi="Times New Roman" w:cs="Times New Roman"/>
        </w:rPr>
        <w:t xml:space="preserve"> of Science</w:t>
      </w:r>
    </w:p>
    <w:p w14:paraId="047E44AA" w14:textId="77777777" w:rsidR="00BA13A9" w:rsidRPr="003B1D10" w:rsidRDefault="00BA13A9" w:rsidP="00BA13A9">
      <w:pPr>
        <w:rPr>
          <w:rFonts w:ascii="Times New Roman" w:hAnsi="Times New Roman" w:cs="Times New Roman"/>
          <w:b/>
        </w:rPr>
      </w:pPr>
    </w:p>
    <w:p w14:paraId="7B1CE786" w14:textId="2D617259" w:rsidR="00BA13A9" w:rsidRPr="003B1D10" w:rsidRDefault="0005469B" w:rsidP="00BA13A9">
      <w:pPr>
        <w:rPr>
          <w:rFonts w:ascii="Times New Roman" w:hAnsi="Times New Roman" w:cs="Times New Roman"/>
          <w:b/>
        </w:rPr>
      </w:pPr>
      <w:r>
        <w:rPr>
          <w:rFonts w:ascii="Times New Roman" w:hAnsi="Times New Roman" w:cs="Times New Roman"/>
          <w:b/>
        </w:rPr>
        <w:t xml:space="preserve">Website: </w:t>
      </w:r>
      <w:hyperlink r:id="rId8" w:history="1">
        <w:r w:rsidR="001227DE" w:rsidRPr="001227DE">
          <w:rPr>
            <w:rStyle w:val="Hyperlink"/>
            <w:rFonts w:ascii="Times New Roman" w:hAnsi="Times New Roman" w:cs="Times New Roman"/>
          </w:rPr>
          <w:t>http://envp.tamu.edu</w:t>
        </w:r>
      </w:hyperlink>
    </w:p>
    <w:p w14:paraId="1EEB019C" w14:textId="77777777" w:rsidR="00BA13A9" w:rsidRPr="003B1D10" w:rsidRDefault="00BA13A9" w:rsidP="00BA13A9">
      <w:pPr>
        <w:rPr>
          <w:rFonts w:ascii="Times New Roman" w:hAnsi="Times New Roman" w:cs="Times New Roman"/>
        </w:rPr>
      </w:pPr>
    </w:p>
    <w:p w14:paraId="38A96FF3"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BRIEF OVERVIEW</w:t>
      </w:r>
    </w:p>
    <w:p w14:paraId="5738928B" w14:textId="77777777" w:rsidR="003F369B" w:rsidRDefault="003F369B" w:rsidP="00BA13A9">
      <w:pPr>
        <w:rPr>
          <w:rFonts w:ascii="Times New Roman" w:hAnsi="Times New Roman" w:cs="Times New Roman"/>
        </w:rPr>
      </w:pPr>
    </w:p>
    <w:p w14:paraId="305AD376" w14:textId="50D93440" w:rsidR="003F369B" w:rsidRDefault="00031B63" w:rsidP="00BA13A9">
      <w:pPr>
        <w:rPr>
          <w:rFonts w:ascii="Times New Roman" w:hAnsi="Times New Roman" w:cs="Times New Roman"/>
        </w:rPr>
      </w:pPr>
      <w:r w:rsidRPr="00031B63">
        <w:rPr>
          <w:rFonts w:ascii="Times New Roman" w:hAnsi="Times New Roman" w:cs="Times New Roman"/>
        </w:rPr>
        <w:t xml:space="preserve">The Environmental Programs </w:t>
      </w:r>
      <w:r>
        <w:rPr>
          <w:rFonts w:ascii="Times New Roman" w:hAnsi="Times New Roman" w:cs="Times New Roman"/>
        </w:rPr>
        <w:t>offer</w:t>
      </w:r>
      <w:r w:rsidRPr="00031B63">
        <w:rPr>
          <w:rFonts w:ascii="Times New Roman" w:hAnsi="Times New Roman" w:cs="Times New Roman"/>
        </w:rPr>
        <w:t xml:space="preserve"> two interdiscipl</w:t>
      </w:r>
      <w:r w:rsidR="00945E7B">
        <w:rPr>
          <w:rFonts w:ascii="Times New Roman" w:hAnsi="Times New Roman" w:cs="Times New Roman"/>
        </w:rPr>
        <w:t xml:space="preserve">inary degrees that focus on </w:t>
      </w:r>
      <w:r w:rsidRPr="00031B63">
        <w:rPr>
          <w:rFonts w:ascii="Times New Roman" w:hAnsi="Times New Roman" w:cs="Times New Roman"/>
        </w:rPr>
        <w:t xml:space="preserve">earth systems and how humans are interacting with those systems. </w:t>
      </w:r>
      <w:r w:rsidR="00441654">
        <w:rPr>
          <w:rFonts w:ascii="Times New Roman" w:hAnsi="Times New Roman" w:cs="Times New Roman"/>
        </w:rPr>
        <w:t>The Environmental Geosciences degree</w:t>
      </w:r>
      <w:r w:rsidRPr="00031B63">
        <w:rPr>
          <w:rFonts w:ascii="Times New Roman" w:hAnsi="Times New Roman" w:cs="Times New Roman"/>
        </w:rPr>
        <w:t xml:space="preserve"> is more scientific and technical </w:t>
      </w:r>
      <w:r w:rsidR="00441654">
        <w:rPr>
          <w:rFonts w:ascii="Times New Roman" w:hAnsi="Times New Roman" w:cs="Times New Roman"/>
        </w:rPr>
        <w:t>in orientation, whereas</w:t>
      </w:r>
      <w:r w:rsidRPr="00031B63">
        <w:rPr>
          <w:rFonts w:ascii="Times New Roman" w:hAnsi="Times New Roman" w:cs="Times New Roman"/>
        </w:rPr>
        <w:t xml:space="preserve"> the </w:t>
      </w:r>
      <w:r w:rsidR="00441654">
        <w:rPr>
          <w:rFonts w:ascii="Times New Roman" w:hAnsi="Times New Roman" w:cs="Times New Roman"/>
        </w:rPr>
        <w:t>Environmental Studies degree</w:t>
      </w:r>
      <w:r w:rsidRPr="00031B63">
        <w:rPr>
          <w:rFonts w:ascii="Times New Roman" w:hAnsi="Times New Roman" w:cs="Times New Roman"/>
        </w:rPr>
        <w:t xml:space="preserve"> is </w:t>
      </w:r>
      <w:r w:rsidR="00441654">
        <w:rPr>
          <w:rFonts w:ascii="Times New Roman" w:hAnsi="Times New Roman" w:cs="Times New Roman"/>
        </w:rPr>
        <w:t xml:space="preserve">oriented </w:t>
      </w:r>
      <w:r w:rsidRPr="00031B63">
        <w:rPr>
          <w:rFonts w:ascii="Times New Roman" w:hAnsi="Times New Roman" w:cs="Times New Roman"/>
        </w:rPr>
        <w:t xml:space="preserve">more </w:t>
      </w:r>
      <w:r w:rsidR="00441654">
        <w:rPr>
          <w:rFonts w:ascii="Times New Roman" w:hAnsi="Times New Roman" w:cs="Times New Roman"/>
        </w:rPr>
        <w:t xml:space="preserve">towards </w:t>
      </w:r>
      <w:r w:rsidRPr="00031B63">
        <w:rPr>
          <w:rFonts w:ascii="Times New Roman" w:hAnsi="Times New Roman" w:cs="Times New Roman"/>
        </w:rPr>
        <w:t>policy and social science.</w:t>
      </w:r>
    </w:p>
    <w:p w14:paraId="276F1E1A" w14:textId="77777777" w:rsidR="00BA13A9" w:rsidRPr="003B1D10" w:rsidRDefault="00BA13A9" w:rsidP="00BA13A9">
      <w:pPr>
        <w:rPr>
          <w:rFonts w:ascii="Times New Roman" w:hAnsi="Times New Roman" w:cs="Times New Roman"/>
        </w:rPr>
      </w:pPr>
    </w:p>
    <w:p w14:paraId="6CE282D1"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Design and Assessment: </w:t>
      </w:r>
    </w:p>
    <w:p w14:paraId="48C16EAE" w14:textId="77777777" w:rsidR="00BA13A9" w:rsidRPr="003B1D10" w:rsidRDefault="00BA13A9" w:rsidP="00BA13A9">
      <w:pPr>
        <w:rPr>
          <w:rFonts w:ascii="Times New Roman" w:hAnsi="Times New Roman" w:cs="Times New Roman"/>
          <w:b/>
        </w:rPr>
      </w:pPr>
      <w:proofErr w:type="gramStart"/>
      <w:r w:rsidRPr="003B1D10">
        <w:rPr>
          <w:rFonts w:ascii="Times New Roman" w:hAnsi="Times New Roman" w:cs="Times New Roman"/>
          <w:b/>
        </w:rPr>
        <w:t>Particular strengths of the program.</w:t>
      </w:r>
      <w:proofErr w:type="gramEnd"/>
      <w:r w:rsidRPr="003B1D10">
        <w:rPr>
          <w:rFonts w:ascii="Times New Roman" w:hAnsi="Times New Roman" w:cs="Times New Roman"/>
          <w:b/>
        </w:rPr>
        <w:t xml:space="preserve">  What can others learn from our design?</w:t>
      </w:r>
    </w:p>
    <w:p w14:paraId="4659B46F" w14:textId="77777777" w:rsidR="000C4CB7" w:rsidRDefault="000C4CB7" w:rsidP="00BA13A9">
      <w:pPr>
        <w:rPr>
          <w:rFonts w:ascii="Times New Roman" w:hAnsi="Times New Roman" w:cs="Times New Roman"/>
        </w:rPr>
      </w:pPr>
    </w:p>
    <w:p w14:paraId="09E6031E" w14:textId="3D1AD1D4" w:rsidR="002F2FE7" w:rsidRPr="002F2FE7" w:rsidRDefault="00441654" w:rsidP="002F2FE7">
      <w:pPr>
        <w:rPr>
          <w:rFonts w:ascii="Times New Roman" w:hAnsi="Times New Roman" w:cs="Times New Roman"/>
        </w:rPr>
      </w:pPr>
      <w:r>
        <w:rPr>
          <w:rFonts w:ascii="Times New Roman" w:hAnsi="Times New Roman" w:cs="Times New Roman"/>
        </w:rPr>
        <w:t xml:space="preserve">The hallmark of these programs is flexibility.   Environmental Geoscience majors take 15 hours in one of five theme areas:  </w:t>
      </w:r>
      <w:r w:rsidRPr="00441654">
        <w:rPr>
          <w:rFonts w:ascii="Times New Roman" w:hAnsi="Times New Roman" w:cs="Times New Roman"/>
        </w:rPr>
        <w:t xml:space="preserve">climate change, coastal and marine environments, human impact on the environment, or water. </w:t>
      </w:r>
      <w:r>
        <w:rPr>
          <w:rFonts w:ascii="Times New Roman" w:hAnsi="Times New Roman" w:cs="Times New Roman"/>
        </w:rPr>
        <w:t xml:space="preserve"> Environmental Studies majors balance an education in the geosciences with environmental policy and the social sciences.  Both programs</w:t>
      </w:r>
      <w:r w:rsidRPr="00441654">
        <w:rPr>
          <w:rFonts w:ascii="Times New Roman" w:hAnsi="Times New Roman" w:cs="Times New Roman"/>
        </w:rPr>
        <w:t xml:space="preserve"> allow for internships, research</w:t>
      </w:r>
      <w:r>
        <w:rPr>
          <w:rFonts w:ascii="Times New Roman" w:hAnsi="Times New Roman" w:cs="Times New Roman"/>
        </w:rPr>
        <w:t xml:space="preserve"> experiences</w:t>
      </w:r>
      <w:r w:rsidRPr="00441654">
        <w:rPr>
          <w:rFonts w:ascii="Times New Roman" w:hAnsi="Times New Roman" w:cs="Times New Roman"/>
        </w:rPr>
        <w:t xml:space="preserve">, study abroad, </w:t>
      </w:r>
      <w:r>
        <w:rPr>
          <w:rFonts w:ascii="Times New Roman" w:hAnsi="Times New Roman" w:cs="Times New Roman"/>
        </w:rPr>
        <w:t>and/</w:t>
      </w:r>
      <w:r w:rsidRPr="00441654">
        <w:rPr>
          <w:rFonts w:ascii="Times New Roman" w:hAnsi="Times New Roman" w:cs="Times New Roman"/>
        </w:rPr>
        <w:t>or custom course selections.</w:t>
      </w:r>
    </w:p>
    <w:p w14:paraId="5725E447" w14:textId="77777777" w:rsidR="00BA13A9" w:rsidRPr="003B1D10" w:rsidRDefault="00BA13A9" w:rsidP="00BA13A9">
      <w:pPr>
        <w:rPr>
          <w:rFonts w:ascii="Times New Roman" w:hAnsi="Times New Roman" w:cs="Times New Roman"/>
        </w:rPr>
      </w:pPr>
    </w:p>
    <w:p w14:paraId="63B3565A"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What types of students </w:t>
      </w:r>
      <w:proofErr w:type="gramStart"/>
      <w:r w:rsidRPr="003B1D10">
        <w:rPr>
          <w:rFonts w:ascii="Times New Roman" w:hAnsi="Times New Roman" w:cs="Times New Roman"/>
          <w:b/>
        </w:rPr>
        <w:t>are served by your program</w:t>
      </w:r>
      <w:proofErr w:type="gramEnd"/>
      <w:r w:rsidRPr="003B1D10">
        <w:rPr>
          <w:rFonts w:ascii="Times New Roman" w:hAnsi="Times New Roman" w:cs="Times New Roman"/>
          <w:b/>
        </w:rPr>
        <w:t>?</w:t>
      </w:r>
    </w:p>
    <w:p w14:paraId="36164E2F" w14:textId="77777777" w:rsidR="00BA13A9" w:rsidRDefault="00BA13A9" w:rsidP="00BA13A9">
      <w:pPr>
        <w:rPr>
          <w:rFonts w:ascii="Times New Roman" w:hAnsi="Times New Roman" w:cs="Times New Roman"/>
        </w:rPr>
      </w:pPr>
    </w:p>
    <w:p w14:paraId="365A8D5C" w14:textId="7283C369" w:rsidR="001F2CFE" w:rsidRDefault="00514C8D" w:rsidP="00BA13A9">
      <w:pPr>
        <w:rPr>
          <w:rFonts w:ascii="Times New Roman" w:hAnsi="Times New Roman" w:cs="Times New Roman"/>
        </w:rPr>
      </w:pPr>
      <w:r>
        <w:rPr>
          <w:rFonts w:ascii="Times New Roman" w:hAnsi="Times New Roman" w:cs="Times New Roman"/>
        </w:rPr>
        <w:t>Students interested in careers related to environment, or who seek a broad background in science and policy before entering graduate or professional school.</w:t>
      </w:r>
    </w:p>
    <w:p w14:paraId="4AEDE028" w14:textId="77777777" w:rsidR="001F2CFE" w:rsidRPr="003B1D10" w:rsidRDefault="001F2CFE" w:rsidP="00BA13A9">
      <w:pPr>
        <w:rPr>
          <w:rFonts w:ascii="Times New Roman" w:hAnsi="Times New Roman" w:cs="Times New Roman"/>
        </w:rPr>
      </w:pPr>
    </w:p>
    <w:p w14:paraId="10C2208B"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What are the program level learning goals or outcomes? Please write your learning outcomes in a list form. </w:t>
      </w:r>
    </w:p>
    <w:p w14:paraId="05E71DDF" w14:textId="77777777" w:rsidR="00BA13A9" w:rsidRDefault="00BA13A9" w:rsidP="00BA13A9">
      <w:pPr>
        <w:rPr>
          <w:rFonts w:ascii="Times New Roman" w:hAnsi="Times New Roman" w:cs="Times New Roman"/>
        </w:rPr>
      </w:pPr>
    </w:p>
    <w:p w14:paraId="4E9CAA61" w14:textId="2C831F12" w:rsidR="00BB6AEE" w:rsidRPr="00BB6AEE" w:rsidRDefault="00BB6AEE" w:rsidP="00BB6AEE">
      <w:pPr>
        <w:pStyle w:val="ListParagraph"/>
        <w:numPr>
          <w:ilvl w:val="0"/>
          <w:numId w:val="13"/>
        </w:numPr>
        <w:rPr>
          <w:rFonts w:ascii="Times New Roman" w:hAnsi="Times New Roman" w:cs="Times New Roman"/>
        </w:rPr>
      </w:pPr>
      <w:r w:rsidRPr="00BB6AEE">
        <w:rPr>
          <w:rFonts w:ascii="Times New Roman" w:hAnsi="Times New Roman" w:cs="Times New Roman"/>
        </w:rPr>
        <w:t xml:space="preserve">Students will be able to describe </w:t>
      </w:r>
      <w:proofErr w:type="spellStart"/>
      <w:r w:rsidRPr="00BB6AEE">
        <w:rPr>
          <w:rFonts w:ascii="Times New Roman" w:hAnsi="Times New Roman" w:cs="Times New Roman"/>
        </w:rPr>
        <w:t>i</w:t>
      </w:r>
      <w:proofErr w:type="spellEnd"/>
      <w:r w:rsidRPr="00BB6AEE">
        <w:rPr>
          <w:rFonts w:ascii="Times New Roman" w:hAnsi="Times New Roman" w:cs="Times New Roman"/>
        </w:rPr>
        <w:t xml:space="preserve">) the fundamental earth science-based environmental systems, the processes underpinning those systems, the links between them, and the main </w:t>
      </w:r>
      <w:r w:rsidRPr="00BB6AEE">
        <w:rPr>
          <w:rFonts w:ascii="Times New Roman" w:hAnsi="Times New Roman" w:cs="Times New Roman"/>
        </w:rPr>
        <w:lastRenderedPageBreak/>
        <w:t>environmental outcomes, and ii) the fundamental links between environmental science and the public policy arena, and the processes that link public policies and environmental science.</w:t>
      </w:r>
    </w:p>
    <w:p w14:paraId="6B413423" w14:textId="3D4BC749" w:rsidR="00BB6AEE" w:rsidRPr="00BB6AEE" w:rsidRDefault="00BB6AEE" w:rsidP="00BB6AEE">
      <w:pPr>
        <w:pStyle w:val="ListParagraph"/>
        <w:numPr>
          <w:ilvl w:val="0"/>
          <w:numId w:val="13"/>
        </w:numPr>
        <w:rPr>
          <w:rFonts w:ascii="Times New Roman" w:hAnsi="Times New Roman" w:cs="Times New Roman"/>
        </w:rPr>
      </w:pPr>
      <w:r w:rsidRPr="00BB6AEE">
        <w:rPr>
          <w:rFonts w:ascii="Times New Roman" w:hAnsi="Times New Roman" w:cs="Times New Roman"/>
        </w:rPr>
        <w:t>Students will be able to collect, analyze, and interpret data using appropriate field, laboratory, and/or computational techniques and will be able to communicate their findings and their relevance to environmental issues in written and oral formats to discipline-specific and general audiences.</w:t>
      </w:r>
    </w:p>
    <w:p w14:paraId="22BD414A" w14:textId="77777777" w:rsidR="001F2CFE" w:rsidRDefault="001F2CFE" w:rsidP="00BA13A9">
      <w:pPr>
        <w:rPr>
          <w:rFonts w:ascii="Times New Roman" w:hAnsi="Times New Roman" w:cs="Times New Roman"/>
        </w:rPr>
      </w:pPr>
    </w:p>
    <w:p w14:paraId="0E71A013"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 xml:space="preserve">What resources informed the development of your learning outcomes? </w:t>
      </w:r>
    </w:p>
    <w:p w14:paraId="3816A4E3" w14:textId="7BA02B73" w:rsidR="00BA13A9" w:rsidRPr="003B1D10" w:rsidRDefault="00BA13A9" w:rsidP="00BA13A9">
      <w:pPr>
        <w:rPr>
          <w:rFonts w:ascii="Times New Roman" w:hAnsi="Times New Roman" w:cs="Times New Roman"/>
        </w:rPr>
      </w:pPr>
    </w:p>
    <w:p w14:paraId="57C063D7" w14:textId="18D151FD" w:rsidR="00BA13A9" w:rsidRDefault="00BB6AEE" w:rsidP="00BA13A9">
      <w:pPr>
        <w:rPr>
          <w:rFonts w:ascii="Times New Roman" w:hAnsi="Times New Roman" w:cs="Times New Roman"/>
        </w:rPr>
      </w:pPr>
      <w:r w:rsidRPr="00BB6AEE">
        <w:rPr>
          <w:rFonts w:ascii="Times New Roman" w:hAnsi="Times New Roman" w:cs="Times New Roman"/>
        </w:rPr>
        <w:t xml:space="preserve">These were prepared early in the development of the </w:t>
      </w:r>
      <w:r>
        <w:rPr>
          <w:rFonts w:ascii="Times New Roman" w:hAnsi="Times New Roman" w:cs="Times New Roman"/>
        </w:rPr>
        <w:t>programs</w:t>
      </w:r>
      <w:r w:rsidRPr="00BB6AEE">
        <w:rPr>
          <w:rFonts w:ascii="Times New Roman" w:hAnsi="Times New Roman" w:cs="Times New Roman"/>
        </w:rPr>
        <w:t xml:space="preserve"> by the program director and advisory committee.</w:t>
      </w:r>
    </w:p>
    <w:p w14:paraId="6A055FA3" w14:textId="77777777" w:rsidR="00BB6AEE" w:rsidRPr="003B1D10" w:rsidRDefault="00BB6AEE" w:rsidP="00BA13A9">
      <w:pPr>
        <w:rPr>
          <w:rFonts w:ascii="Times New Roman" w:hAnsi="Times New Roman" w:cs="Times New Roman"/>
        </w:rPr>
      </w:pPr>
    </w:p>
    <w:p w14:paraId="0AC324F9" w14:textId="77777777" w:rsidR="00BA13A9" w:rsidRPr="003B1D10" w:rsidRDefault="00BA13A9" w:rsidP="00BA13A9">
      <w:pPr>
        <w:rPr>
          <w:rFonts w:ascii="Times New Roman" w:hAnsi="Times New Roman" w:cs="Times New Roman"/>
          <w:b/>
        </w:rPr>
      </w:pPr>
      <w:r w:rsidRPr="003B1D10">
        <w:rPr>
          <w:rFonts w:ascii="Times New Roman" w:hAnsi="Times New Roman" w:cs="Times New Roman"/>
          <w:b/>
        </w:rPr>
        <w:t>How do you assess the extent to which your program is meeting its goals?</w:t>
      </w:r>
    </w:p>
    <w:p w14:paraId="7333870B" w14:textId="4AAFD596" w:rsidR="006E1DD7" w:rsidRPr="00BB6AEE" w:rsidRDefault="006E1DD7" w:rsidP="00BB6AEE">
      <w:pPr>
        <w:rPr>
          <w:rFonts w:ascii="Times New Roman" w:eastAsia="Times New Roman" w:hAnsi="Times New Roman" w:cs="Times New Roman"/>
          <w:b/>
          <w:color w:val="000000"/>
        </w:rPr>
      </w:pPr>
    </w:p>
    <w:p w14:paraId="5E5148E8" w14:textId="77777777" w:rsidR="004D479E" w:rsidRPr="004D479E" w:rsidRDefault="004D479E" w:rsidP="004D479E">
      <w:pPr>
        <w:rPr>
          <w:rFonts w:ascii="Times New Roman" w:eastAsia="Times New Roman" w:hAnsi="Times New Roman" w:cs="Times New Roman"/>
          <w:color w:val="000000"/>
        </w:rPr>
      </w:pPr>
      <w:r w:rsidRPr="004D479E">
        <w:rPr>
          <w:rFonts w:ascii="Times New Roman" w:eastAsia="Times New Roman" w:hAnsi="Times New Roman" w:cs="Times New Roman"/>
          <w:color w:val="000000"/>
        </w:rPr>
        <w:t xml:space="preserve">Assessment is based on a combination of </w:t>
      </w:r>
      <w:proofErr w:type="spellStart"/>
      <w:r w:rsidRPr="004D479E">
        <w:rPr>
          <w:rFonts w:ascii="Times New Roman" w:eastAsia="Times New Roman" w:hAnsi="Times New Roman" w:cs="Times New Roman"/>
          <w:color w:val="000000"/>
        </w:rPr>
        <w:t>i</w:t>
      </w:r>
      <w:proofErr w:type="spellEnd"/>
      <w:r w:rsidRPr="004D479E">
        <w:rPr>
          <w:rFonts w:ascii="Times New Roman" w:eastAsia="Times New Roman" w:hAnsi="Times New Roman" w:cs="Times New Roman"/>
          <w:color w:val="000000"/>
        </w:rPr>
        <w:t>) student responses to specific exit survey questions, ii) a consensus report written by the senior class on the merits and deficiencies of the degrees, iii) evaluation of capstone reports prepared by students during their senior year, and iv) evaluation of oral and poster presentations given by students in the program capstone course.</w:t>
      </w:r>
    </w:p>
    <w:p w14:paraId="6F66D8DA" w14:textId="77777777" w:rsidR="004D479E" w:rsidRPr="004D479E" w:rsidRDefault="004D479E" w:rsidP="004D479E">
      <w:pPr>
        <w:rPr>
          <w:rFonts w:ascii="Times New Roman" w:eastAsia="Times New Roman" w:hAnsi="Times New Roman" w:cs="Times New Roman"/>
          <w:color w:val="000000"/>
        </w:rPr>
      </w:pPr>
      <w:r w:rsidRPr="004D479E">
        <w:rPr>
          <w:rFonts w:ascii="Times New Roman" w:eastAsia="Times New Roman" w:hAnsi="Times New Roman" w:cs="Times New Roman"/>
          <w:color w:val="000000"/>
        </w:rPr>
        <w:t>Of course, we also value and apply what feedback we receive from our recent graduates and employers.</w:t>
      </w:r>
    </w:p>
    <w:p w14:paraId="0CE70120" w14:textId="77777777" w:rsidR="006E1DD7" w:rsidRDefault="006E1DD7" w:rsidP="00A76C1A">
      <w:pPr>
        <w:rPr>
          <w:rFonts w:ascii="Times New Roman" w:eastAsia="Times New Roman" w:hAnsi="Times New Roman" w:cs="Times New Roman"/>
          <w:color w:val="000000"/>
        </w:rPr>
      </w:pPr>
    </w:p>
    <w:p w14:paraId="16453F59" w14:textId="27D0BD08" w:rsidR="00BA13A9" w:rsidRPr="003B1D10" w:rsidRDefault="00BA13A9" w:rsidP="00BA13A9">
      <w:pPr>
        <w:rPr>
          <w:rFonts w:ascii="Times New Roman" w:eastAsia="Times New Roman" w:hAnsi="Times New Roman" w:cs="Times New Roman"/>
          <w:color w:val="000000"/>
        </w:rPr>
      </w:pPr>
      <w:r w:rsidRPr="003B1D10">
        <w:rPr>
          <w:rFonts w:ascii="Times New Roman" w:hAnsi="Times New Roman" w:cs="Times New Roman"/>
          <w:b/>
        </w:rPr>
        <w:t xml:space="preserve">Are there important design features of your program that allow it to meet its goals? </w:t>
      </w:r>
    </w:p>
    <w:p w14:paraId="799C060E" w14:textId="56A1AA3E" w:rsidR="00BA13A9" w:rsidRPr="003B1D10" w:rsidRDefault="00BA13A9" w:rsidP="00BA13A9">
      <w:pPr>
        <w:rPr>
          <w:rFonts w:ascii="Times New Roman" w:hAnsi="Times New Roman" w:cs="Times New Roman"/>
        </w:rPr>
      </w:pPr>
    </w:p>
    <w:p w14:paraId="71A14749" w14:textId="1F2A28AB" w:rsidR="00BA13A9" w:rsidRPr="004D479E" w:rsidRDefault="004D479E" w:rsidP="00BA13A9">
      <w:pPr>
        <w:rPr>
          <w:rFonts w:ascii="Times New Roman" w:hAnsi="Times New Roman" w:cs="Times New Roman"/>
        </w:rPr>
      </w:pPr>
      <w:r w:rsidRPr="004D479E">
        <w:rPr>
          <w:rFonts w:ascii="Times New Roman" w:hAnsi="Times New Roman" w:cs="Times New Roman"/>
        </w:rPr>
        <w:t>Flexibility in the curriculum facilitates tailored course plans that are aligned with student interests and career goals.</w:t>
      </w:r>
    </w:p>
    <w:p w14:paraId="2F66E617" w14:textId="77777777" w:rsidR="004D479E" w:rsidRPr="003B1D10" w:rsidRDefault="004D479E" w:rsidP="00BA13A9">
      <w:pPr>
        <w:rPr>
          <w:rFonts w:ascii="Times New Roman" w:hAnsi="Times New Roman" w:cs="Times New Roman"/>
          <w:b/>
        </w:rPr>
      </w:pPr>
    </w:p>
    <w:p w14:paraId="17D0E3A1" w14:textId="62FA754A" w:rsidR="00C33C42" w:rsidRDefault="00C33C42" w:rsidP="00BA13A9">
      <w:pPr>
        <w:rPr>
          <w:rFonts w:ascii="Times New Roman" w:hAnsi="Times New Roman" w:cs="Times New Roman"/>
          <w:b/>
        </w:rPr>
      </w:pPr>
      <w:r w:rsidRPr="00C33C42">
        <w:rPr>
          <w:rFonts w:ascii="Times New Roman" w:hAnsi="Times New Roman" w:cs="Times New Roman"/>
          <w:b/>
        </w:rPr>
        <w:t>How many students graduate from your program per year? Either provide an average or specific number(s) of graduates and the year(s) those numbers are from.</w:t>
      </w:r>
    </w:p>
    <w:p w14:paraId="339284F1" w14:textId="77777777" w:rsidR="0088605E" w:rsidRDefault="0088605E" w:rsidP="00BA13A9">
      <w:pPr>
        <w:rPr>
          <w:rFonts w:ascii="Times New Roman" w:hAnsi="Times New Roman" w:cs="Times New Roman"/>
        </w:rPr>
      </w:pPr>
    </w:p>
    <w:p w14:paraId="3D728B0C" w14:textId="3EB7B0D3" w:rsidR="00C33C42" w:rsidRPr="00A76C1A" w:rsidRDefault="00922A1F" w:rsidP="00BA13A9">
      <w:pPr>
        <w:rPr>
          <w:rFonts w:ascii="Times New Roman" w:hAnsi="Times New Roman" w:cs="Times New Roman"/>
        </w:rPr>
      </w:pPr>
      <w:r w:rsidRPr="00922A1F">
        <w:rPr>
          <w:rFonts w:ascii="Times New Roman" w:hAnsi="Times New Roman" w:cs="Times New Roman"/>
        </w:rPr>
        <w:t>2009-19, 2010-35, 2011-70, 2012-77</w:t>
      </w:r>
    </w:p>
    <w:p w14:paraId="6F2725FF" w14:textId="77777777" w:rsidR="00A76C1A" w:rsidRDefault="00A76C1A" w:rsidP="00BA13A9">
      <w:pPr>
        <w:rPr>
          <w:rFonts w:ascii="Times New Roman" w:hAnsi="Times New Roman" w:cs="Times New Roman"/>
          <w:b/>
        </w:rPr>
      </w:pPr>
    </w:p>
    <w:p w14:paraId="6E4D2C2A" w14:textId="12F2694A" w:rsidR="00C33C42" w:rsidRDefault="00C33C42" w:rsidP="00BA13A9">
      <w:pPr>
        <w:rPr>
          <w:rFonts w:ascii="Times New Roman" w:hAnsi="Times New Roman" w:cs="Times New Roman"/>
          <w:b/>
        </w:rPr>
      </w:pPr>
      <w:r w:rsidRPr="00C33C42">
        <w:rPr>
          <w:rFonts w:ascii="Times New Roman" w:hAnsi="Times New Roman" w:cs="Times New Roman"/>
          <w:b/>
        </w:rPr>
        <w:t>What do your alumni do upon completion of your program? What careers and fields of employment do they enter into?</w:t>
      </w:r>
    </w:p>
    <w:p w14:paraId="6A15569B" w14:textId="130CE2B2" w:rsidR="002C6FF2" w:rsidRDefault="002C6FF2" w:rsidP="00BA13A9">
      <w:pPr>
        <w:rPr>
          <w:rFonts w:ascii="Times New Roman" w:hAnsi="Times New Roman" w:cs="Times New Roman"/>
        </w:rPr>
      </w:pPr>
    </w:p>
    <w:p w14:paraId="0933D774" w14:textId="0AE39B99" w:rsidR="002C6FF2" w:rsidRDefault="00455486" w:rsidP="00BA13A9">
      <w:pPr>
        <w:rPr>
          <w:rFonts w:ascii="Times New Roman" w:hAnsi="Times New Roman" w:cs="Times New Roman"/>
        </w:rPr>
      </w:pPr>
      <w:bookmarkStart w:id="0" w:name="_GoBack"/>
      <w:r>
        <w:rPr>
          <w:rFonts w:ascii="Times New Roman" w:hAnsi="Times New Roman" w:cs="Times New Roman"/>
        </w:rPr>
        <w:t>Graduates</w:t>
      </w:r>
      <w:r w:rsidR="00922A1F" w:rsidRPr="00922A1F">
        <w:rPr>
          <w:rFonts w:ascii="Times New Roman" w:hAnsi="Times New Roman" w:cs="Times New Roman"/>
        </w:rPr>
        <w:t xml:space="preserve"> typically enter some form of </w:t>
      </w:r>
      <w:proofErr w:type="gramStart"/>
      <w:r w:rsidR="00922A1F" w:rsidRPr="00922A1F">
        <w:rPr>
          <w:rFonts w:ascii="Times New Roman" w:hAnsi="Times New Roman" w:cs="Times New Roman"/>
        </w:rPr>
        <w:t>entry level</w:t>
      </w:r>
      <w:proofErr w:type="gramEnd"/>
      <w:r w:rsidR="00922A1F" w:rsidRPr="00922A1F">
        <w:rPr>
          <w:rFonts w:ascii="Times New Roman" w:hAnsi="Times New Roman" w:cs="Times New Roman"/>
        </w:rPr>
        <w:t xml:space="preserve"> environmental scientist or consulting position upon completion of their degrees. Other students continue their education in law, geosciences, or planning.</w:t>
      </w:r>
    </w:p>
    <w:p w14:paraId="54C2D32F" w14:textId="77777777" w:rsidR="00922A1F" w:rsidRDefault="00922A1F" w:rsidP="00BA13A9">
      <w:pPr>
        <w:rPr>
          <w:rFonts w:ascii="Times New Roman" w:hAnsi="Times New Roman" w:cs="Times New Roman"/>
        </w:rPr>
      </w:pPr>
    </w:p>
    <w:bookmarkEnd w:id="0"/>
    <w:p w14:paraId="5338B3A1" w14:textId="2D248F35" w:rsidR="00EB6261" w:rsidRDefault="008910EB" w:rsidP="00EB6261">
      <w:pPr>
        <w:rPr>
          <w:rFonts w:ascii="Times New Roman" w:hAnsi="Times New Roman" w:cs="Times New Roman"/>
          <w:b/>
        </w:rPr>
      </w:pPr>
      <w:r>
        <w:br w:type="page"/>
      </w:r>
      <w:r w:rsidR="00BA13A9" w:rsidRPr="003B1D10">
        <w:rPr>
          <w:rFonts w:ascii="Times New Roman" w:hAnsi="Times New Roman" w:cs="Times New Roman"/>
          <w:b/>
        </w:rPr>
        <w:t>Course Diagram</w:t>
      </w:r>
      <w:r>
        <w:rPr>
          <w:rFonts w:ascii="Times New Roman" w:hAnsi="Times New Roman" w:cs="Times New Roman"/>
          <w:b/>
        </w:rPr>
        <w:t>s</w:t>
      </w:r>
      <w:r w:rsidR="00BA13A9">
        <w:rPr>
          <w:rFonts w:ascii="Times New Roman" w:hAnsi="Times New Roman" w:cs="Times New Roman"/>
          <w:b/>
        </w:rPr>
        <w:t xml:space="preserve"> </w:t>
      </w:r>
    </w:p>
    <w:p w14:paraId="1EF838C0" w14:textId="3DDB9D0B" w:rsidR="00945E7B" w:rsidRDefault="00945E7B"/>
    <w:p w14:paraId="2BADD5B1" w14:textId="7F69DD3E" w:rsidR="00945E7B" w:rsidRDefault="00945E7B" w:rsidP="00945E7B">
      <w:pPr>
        <w:jc w:val="center"/>
      </w:pPr>
      <w:r>
        <w:rPr>
          <w:noProof/>
          <w:lang w:eastAsia="en-US"/>
        </w:rPr>
        <mc:AlternateContent>
          <mc:Choice Requires="wps">
            <w:drawing>
              <wp:anchor distT="0" distB="0" distL="114300" distR="114300" simplePos="0" relativeHeight="251661312" behindDoc="0" locked="0" layoutInCell="1" allowOverlap="1" wp14:anchorId="056EE590" wp14:editId="38390B0E">
                <wp:simplePos x="0" y="0"/>
                <wp:positionH relativeFrom="column">
                  <wp:posOffset>438785</wp:posOffset>
                </wp:positionH>
                <wp:positionV relativeFrom="paragraph">
                  <wp:posOffset>4892040</wp:posOffset>
                </wp:positionV>
                <wp:extent cx="2377440" cy="814705"/>
                <wp:effectExtent l="0" t="5080" r="17145" b="1651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4705"/>
                        </a:xfrm>
                        <a:prstGeom prst="rect">
                          <a:avLst/>
                        </a:prstGeom>
                        <a:solidFill>
                          <a:srgbClr val="FFFFFF"/>
                        </a:solidFill>
                        <a:ln w="9525">
                          <a:solidFill>
                            <a:srgbClr val="000000"/>
                          </a:solidFill>
                          <a:miter lim="800000"/>
                          <a:headEnd/>
                          <a:tailEnd/>
                        </a:ln>
                      </wps:spPr>
                      <wps:txbx>
                        <w:txbxContent>
                          <w:p w14:paraId="018A8C97" w14:textId="77777777" w:rsidR="00945E7B" w:rsidRDefault="00945E7B" w:rsidP="00945E7B">
                            <w:r>
                              <w:t>Technical Electives</w:t>
                            </w:r>
                          </w:p>
                          <w:p w14:paraId="3B402C96" w14:textId="77777777" w:rsidR="00945E7B" w:rsidRDefault="00945E7B" w:rsidP="00945E7B">
                            <w:r>
                              <w:t>Choose 4 courses that involve a lab, research, or technical component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34.55pt;margin-top:385.2pt;width:187.2pt;height:64.1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">
                <v:textbox style="mso-fit-shape-to-text:t">
                  <w:txbxContent>
                    <w:p w14:paraId="018A8C97" w14:textId="77777777" w:rsidR="00945E7B" w:rsidRDefault="00945E7B" w:rsidP="00945E7B">
                      <w:r>
                        <w:t>Technical Electives</w:t>
                      </w:r>
                    </w:p>
                    <w:p w14:paraId="3B402C96" w14:textId="77777777" w:rsidR="00945E7B" w:rsidRDefault="00945E7B" w:rsidP="00945E7B">
                      <w:r>
                        <w:t>Choose 4 courses that involve a lab, research, or technical component</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0A6965AF" wp14:editId="28762B19">
                <wp:simplePos x="0" y="0"/>
                <wp:positionH relativeFrom="column">
                  <wp:posOffset>347980</wp:posOffset>
                </wp:positionH>
                <wp:positionV relativeFrom="paragraph">
                  <wp:posOffset>5819140</wp:posOffset>
                </wp:positionV>
                <wp:extent cx="2377440" cy="993775"/>
                <wp:effectExtent l="0" t="5080" r="8255" b="184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93775"/>
                        </a:xfrm>
                        <a:prstGeom prst="rect">
                          <a:avLst/>
                        </a:prstGeom>
                        <a:solidFill>
                          <a:srgbClr val="FFFFFF"/>
                        </a:solidFill>
                        <a:ln w="9525">
                          <a:solidFill>
                            <a:srgbClr val="000000"/>
                          </a:solidFill>
                          <a:miter lim="800000"/>
                          <a:headEnd/>
                          <a:tailEnd/>
                        </a:ln>
                      </wps:spPr>
                      <wps:txbx>
                        <w:txbxContent>
                          <w:p w14:paraId="27FB4505" w14:textId="77777777" w:rsidR="00945E7B" w:rsidRDefault="00945E7B" w:rsidP="00945E7B">
                            <w:r>
                              <w:t>Environmental Policy Electives</w:t>
                            </w:r>
                          </w:p>
                          <w:p w14:paraId="6D939D8A" w14:textId="77777777" w:rsidR="00945E7B" w:rsidRDefault="00945E7B" w:rsidP="00945E7B">
                            <w:r>
                              <w:t>Choose 2 courses from a list of courses that include economics, political science, urban planning, and human geography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27" type="#_x0000_t202" style="position:absolute;left:0;text-align:left;margin-left:27.4pt;margin-top:458.2pt;width:187.2pt;height:78.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">
                <v:textbox style="mso-fit-shape-to-text:t">
                  <w:txbxContent>
                    <w:p w14:paraId="27FB4505" w14:textId="77777777" w:rsidR="00945E7B" w:rsidRDefault="00945E7B" w:rsidP="00945E7B">
                      <w:r>
                        <w:t>Environmental Policy Electives</w:t>
                      </w:r>
                    </w:p>
                    <w:p w14:paraId="6D939D8A" w14:textId="77777777" w:rsidR="00945E7B" w:rsidRDefault="00945E7B" w:rsidP="00945E7B">
                      <w:r>
                        <w:t>Choose 2 courses from a list of courses that include economics, political science, urban planning, and human geography</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086EB009" wp14:editId="059E2637">
                <wp:simplePos x="0" y="0"/>
                <wp:positionH relativeFrom="column">
                  <wp:posOffset>3145155</wp:posOffset>
                </wp:positionH>
                <wp:positionV relativeFrom="paragraph">
                  <wp:posOffset>5072380</wp:posOffset>
                </wp:positionV>
                <wp:extent cx="2377440" cy="1012190"/>
                <wp:effectExtent l="0" t="0" r="14605" b="1651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12190"/>
                        </a:xfrm>
                        <a:prstGeom prst="rect">
                          <a:avLst/>
                        </a:prstGeom>
                        <a:solidFill>
                          <a:srgbClr val="FFFFFF"/>
                        </a:solidFill>
                        <a:ln w="9525">
                          <a:solidFill>
                            <a:srgbClr val="000000"/>
                          </a:solidFill>
                          <a:miter lim="800000"/>
                          <a:headEnd/>
                          <a:tailEnd/>
                        </a:ln>
                      </wps:spPr>
                      <wps:txbx>
                        <w:txbxContent>
                          <w:p w14:paraId="530FB756" w14:textId="77777777" w:rsidR="00945E7B" w:rsidRDefault="00945E7B" w:rsidP="00945E7B">
                            <w:r>
                              <w:t>Professionalization &amp; Capstone</w:t>
                            </w:r>
                          </w:p>
                          <w:p w14:paraId="1CF92FFE" w14:textId="77777777" w:rsidR="00945E7B" w:rsidRDefault="00945E7B" w:rsidP="00945E7B">
                            <w:pPr>
                              <w:pStyle w:val="ListParagraph"/>
                              <w:numPr>
                                <w:ilvl w:val="0"/>
                                <w:numId w:val="17"/>
                              </w:numPr>
                              <w:spacing w:after="200" w:line="276" w:lineRule="auto"/>
                            </w:pPr>
                            <w:r>
                              <w:t>Seminar, 1 course</w:t>
                            </w:r>
                          </w:p>
                          <w:p w14:paraId="1EB2DD45" w14:textId="77777777" w:rsidR="00945E7B" w:rsidRDefault="00945E7B" w:rsidP="00945E7B">
                            <w:pPr>
                              <w:pStyle w:val="ListParagraph"/>
                              <w:numPr>
                                <w:ilvl w:val="0"/>
                                <w:numId w:val="17"/>
                              </w:numPr>
                              <w:spacing w:after="200" w:line="276" w:lineRule="auto"/>
                            </w:pPr>
                            <w:r>
                              <w:t>Capstone, 1 course</w:t>
                            </w:r>
                          </w:p>
                          <w:p w14:paraId="4EDF6A2B" w14:textId="77777777" w:rsidR="00945E7B" w:rsidRDefault="00945E7B" w:rsidP="00945E7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28" type="#_x0000_t202" style="position:absolute;left:0;text-align:left;margin-left:247.65pt;margin-top:399.4pt;width:187.2pt;height:79.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">
                <v:textbox style="mso-fit-shape-to-text:t">
                  <w:txbxContent>
                    <w:p w14:paraId="530FB756" w14:textId="77777777" w:rsidR="00945E7B" w:rsidRDefault="00945E7B" w:rsidP="00945E7B">
                      <w:r>
                        <w:t>Professionalization &amp; Capstone</w:t>
                      </w:r>
                    </w:p>
                    <w:p w14:paraId="1CF92FFE" w14:textId="77777777" w:rsidR="00945E7B" w:rsidRDefault="00945E7B" w:rsidP="00945E7B">
                      <w:pPr>
                        <w:pStyle w:val="ListParagraph"/>
                        <w:numPr>
                          <w:ilvl w:val="0"/>
                          <w:numId w:val="17"/>
                        </w:numPr>
                        <w:spacing w:after="200" w:line="276" w:lineRule="auto"/>
                      </w:pPr>
                      <w:r>
                        <w:t>Seminar, 1 course</w:t>
                      </w:r>
                    </w:p>
                    <w:p w14:paraId="1EB2DD45" w14:textId="77777777" w:rsidR="00945E7B" w:rsidRDefault="00945E7B" w:rsidP="00945E7B">
                      <w:pPr>
                        <w:pStyle w:val="ListParagraph"/>
                        <w:numPr>
                          <w:ilvl w:val="0"/>
                          <w:numId w:val="17"/>
                        </w:numPr>
                        <w:spacing w:after="200" w:line="276" w:lineRule="auto"/>
                      </w:pPr>
                      <w:r>
                        <w:t>Capstone, 1 course</w:t>
                      </w:r>
                    </w:p>
                    <w:p w14:paraId="4EDF6A2B" w14:textId="77777777" w:rsidR="00945E7B" w:rsidRDefault="00945E7B" w:rsidP="00945E7B"/>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19640B5C" wp14:editId="28AFA542">
                <wp:simplePos x="0" y="0"/>
                <wp:positionH relativeFrom="column">
                  <wp:posOffset>1546225</wp:posOffset>
                </wp:positionH>
                <wp:positionV relativeFrom="paragraph">
                  <wp:posOffset>2266950</wp:posOffset>
                </wp:positionV>
                <wp:extent cx="2377440" cy="2519680"/>
                <wp:effectExtent l="0" t="0" r="12065" b="1206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19680"/>
                        </a:xfrm>
                        <a:prstGeom prst="rect">
                          <a:avLst/>
                        </a:prstGeom>
                        <a:solidFill>
                          <a:srgbClr val="FFFFFF"/>
                        </a:solidFill>
                        <a:ln w="9525">
                          <a:solidFill>
                            <a:srgbClr val="000000"/>
                          </a:solidFill>
                          <a:miter lim="800000"/>
                          <a:headEnd/>
                          <a:tailEnd/>
                        </a:ln>
                      </wps:spPr>
                      <wps:txbx>
                        <w:txbxContent>
                          <w:p w14:paraId="6BF8E61C" w14:textId="77777777" w:rsidR="00945E7B" w:rsidRDefault="00945E7B" w:rsidP="00945E7B">
                            <w:r>
                              <w:t>Core Curriculum</w:t>
                            </w:r>
                          </w:p>
                          <w:p w14:paraId="46A0AEFE" w14:textId="77777777" w:rsidR="00945E7B" w:rsidRDefault="00945E7B" w:rsidP="00945E7B">
                            <w:pPr>
                              <w:pStyle w:val="ListParagraph"/>
                              <w:numPr>
                                <w:ilvl w:val="0"/>
                                <w:numId w:val="19"/>
                              </w:numPr>
                              <w:spacing w:after="200" w:line="276" w:lineRule="auto"/>
                            </w:pPr>
                            <w:r>
                              <w:t>Communications, 2 courses</w:t>
                            </w:r>
                          </w:p>
                          <w:p w14:paraId="1D6612A1" w14:textId="77777777" w:rsidR="00945E7B" w:rsidRDefault="00945E7B" w:rsidP="00945E7B">
                            <w:pPr>
                              <w:pStyle w:val="ListParagraph"/>
                              <w:numPr>
                                <w:ilvl w:val="0"/>
                                <w:numId w:val="19"/>
                              </w:numPr>
                              <w:spacing w:after="200" w:line="276" w:lineRule="auto"/>
                            </w:pPr>
                            <w:r>
                              <w:t>American or Texas History, 2 courses</w:t>
                            </w:r>
                          </w:p>
                          <w:p w14:paraId="6FE5617C" w14:textId="77777777" w:rsidR="00945E7B" w:rsidRDefault="00945E7B" w:rsidP="00945E7B">
                            <w:pPr>
                              <w:pStyle w:val="ListParagraph"/>
                              <w:numPr>
                                <w:ilvl w:val="0"/>
                                <w:numId w:val="19"/>
                              </w:numPr>
                              <w:spacing w:after="200" w:line="276" w:lineRule="auto"/>
                            </w:pPr>
                            <w:r>
                              <w:t>Government, 2 courses</w:t>
                            </w:r>
                          </w:p>
                          <w:p w14:paraId="4DD9B853" w14:textId="77777777" w:rsidR="00945E7B" w:rsidRDefault="00945E7B" w:rsidP="00945E7B">
                            <w:pPr>
                              <w:pStyle w:val="ListParagraph"/>
                              <w:numPr>
                                <w:ilvl w:val="0"/>
                                <w:numId w:val="19"/>
                              </w:numPr>
                              <w:spacing w:after="200" w:line="276" w:lineRule="auto"/>
                            </w:pPr>
                            <w:r>
                              <w:t>Kinesiology, 2 courses</w:t>
                            </w:r>
                          </w:p>
                          <w:p w14:paraId="34811FBF" w14:textId="77777777" w:rsidR="00945E7B" w:rsidRDefault="00945E7B" w:rsidP="00945E7B">
                            <w:pPr>
                              <w:pStyle w:val="ListParagraph"/>
                              <w:numPr>
                                <w:ilvl w:val="0"/>
                                <w:numId w:val="19"/>
                              </w:numPr>
                              <w:spacing w:after="200" w:line="276" w:lineRule="auto"/>
                            </w:pPr>
                            <w:r>
                              <w:t>Social &amp; Behavioral, 1 course</w:t>
                            </w:r>
                          </w:p>
                          <w:p w14:paraId="58ABA2D3" w14:textId="77777777" w:rsidR="00945E7B" w:rsidRDefault="00945E7B" w:rsidP="00945E7B">
                            <w:pPr>
                              <w:pStyle w:val="ListParagraph"/>
                              <w:numPr>
                                <w:ilvl w:val="0"/>
                                <w:numId w:val="19"/>
                              </w:numPr>
                              <w:spacing w:after="200" w:line="276" w:lineRule="auto"/>
                            </w:pPr>
                            <w:r>
                              <w:t>Humanities, 1 course</w:t>
                            </w:r>
                          </w:p>
                          <w:p w14:paraId="4B925A95" w14:textId="77777777" w:rsidR="00945E7B" w:rsidRDefault="00945E7B" w:rsidP="00945E7B">
                            <w:pPr>
                              <w:pStyle w:val="ListParagraph"/>
                              <w:numPr>
                                <w:ilvl w:val="0"/>
                                <w:numId w:val="19"/>
                              </w:numPr>
                              <w:spacing w:after="200" w:line="276" w:lineRule="auto"/>
                            </w:pPr>
                            <w:r>
                              <w:t>Visual Arts, 1 course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29" type="#_x0000_t202" style="position:absolute;left:0;text-align:left;margin-left:121.75pt;margin-top:178.5pt;width:187.2pt;height:198.4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">
                <v:textbox style="mso-fit-shape-to-text:t">
                  <w:txbxContent>
                    <w:p w14:paraId="6BF8E61C" w14:textId="77777777" w:rsidR="00945E7B" w:rsidRDefault="00945E7B" w:rsidP="00945E7B">
                      <w:r>
                        <w:t>Core Curriculum</w:t>
                      </w:r>
                    </w:p>
                    <w:p w14:paraId="46A0AEFE" w14:textId="77777777" w:rsidR="00945E7B" w:rsidRDefault="00945E7B" w:rsidP="00945E7B">
                      <w:pPr>
                        <w:pStyle w:val="ListParagraph"/>
                        <w:numPr>
                          <w:ilvl w:val="0"/>
                          <w:numId w:val="19"/>
                        </w:numPr>
                        <w:spacing w:after="200" w:line="276" w:lineRule="auto"/>
                      </w:pPr>
                      <w:r>
                        <w:t>Communications, 2 courses</w:t>
                      </w:r>
                    </w:p>
                    <w:p w14:paraId="1D6612A1" w14:textId="77777777" w:rsidR="00945E7B" w:rsidRDefault="00945E7B" w:rsidP="00945E7B">
                      <w:pPr>
                        <w:pStyle w:val="ListParagraph"/>
                        <w:numPr>
                          <w:ilvl w:val="0"/>
                          <w:numId w:val="19"/>
                        </w:numPr>
                        <w:spacing w:after="200" w:line="276" w:lineRule="auto"/>
                      </w:pPr>
                      <w:r>
                        <w:t>American or Texas History, 2 courses</w:t>
                      </w:r>
                    </w:p>
                    <w:p w14:paraId="6FE5617C" w14:textId="77777777" w:rsidR="00945E7B" w:rsidRDefault="00945E7B" w:rsidP="00945E7B">
                      <w:pPr>
                        <w:pStyle w:val="ListParagraph"/>
                        <w:numPr>
                          <w:ilvl w:val="0"/>
                          <w:numId w:val="19"/>
                        </w:numPr>
                        <w:spacing w:after="200" w:line="276" w:lineRule="auto"/>
                      </w:pPr>
                      <w:r>
                        <w:t>Government, 2 courses</w:t>
                      </w:r>
                    </w:p>
                    <w:p w14:paraId="4DD9B853" w14:textId="77777777" w:rsidR="00945E7B" w:rsidRDefault="00945E7B" w:rsidP="00945E7B">
                      <w:pPr>
                        <w:pStyle w:val="ListParagraph"/>
                        <w:numPr>
                          <w:ilvl w:val="0"/>
                          <w:numId w:val="19"/>
                        </w:numPr>
                        <w:spacing w:after="200" w:line="276" w:lineRule="auto"/>
                      </w:pPr>
                      <w:r>
                        <w:t>Kinesiology, 2 courses</w:t>
                      </w:r>
                    </w:p>
                    <w:p w14:paraId="34811FBF" w14:textId="77777777" w:rsidR="00945E7B" w:rsidRDefault="00945E7B" w:rsidP="00945E7B">
                      <w:pPr>
                        <w:pStyle w:val="ListParagraph"/>
                        <w:numPr>
                          <w:ilvl w:val="0"/>
                          <w:numId w:val="19"/>
                        </w:numPr>
                        <w:spacing w:after="200" w:line="276" w:lineRule="auto"/>
                      </w:pPr>
                      <w:r>
                        <w:t>Social &amp; Behavioral, 1 course</w:t>
                      </w:r>
                    </w:p>
                    <w:p w14:paraId="58ABA2D3" w14:textId="77777777" w:rsidR="00945E7B" w:rsidRDefault="00945E7B" w:rsidP="00945E7B">
                      <w:pPr>
                        <w:pStyle w:val="ListParagraph"/>
                        <w:numPr>
                          <w:ilvl w:val="0"/>
                          <w:numId w:val="19"/>
                        </w:numPr>
                        <w:spacing w:after="200" w:line="276" w:lineRule="auto"/>
                      </w:pPr>
                      <w:r>
                        <w:t>Humanities, 1 course</w:t>
                      </w:r>
                    </w:p>
                    <w:p w14:paraId="4B925A95" w14:textId="77777777" w:rsidR="00945E7B" w:rsidRDefault="00945E7B" w:rsidP="00945E7B">
                      <w:pPr>
                        <w:pStyle w:val="ListParagraph"/>
                        <w:numPr>
                          <w:ilvl w:val="0"/>
                          <w:numId w:val="19"/>
                        </w:numPr>
                        <w:spacing w:after="200" w:line="276" w:lineRule="auto"/>
                      </w:pPr>
                      <w:r>
                        <w:t>Visual Arts, 1 course</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14:anchorId="2E1483D7" wp14:editId="26650CC6">
                <wp:simplePos x="0" y="0"/>
                <wp:positionH relativeFrom="column">
                  <wp:posOffset>-766445</wp:posOffset>
                </wp:positionH>
                <wp:positionV relativeFrom="paragraph">
                  <wp:posOffset>2348865</wp:posOffset>
                </wp:positionV>
                <wp:extent cx="2377440" cy="1047750"/>
                <wp:effectExtent l="0" t="0" r="14605" b="762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47750"/>
                        </a:xfrm>
                        <a:prstGeom prst="rect">
                          <a:avLst/>
                        </a:prstGeom>
                        <a:solidFill>
                          <a:srgbClr val="FFFFFF"/>
                        </a:solidFill>
                        <a:ln w="9525">
                          <a:solidFill>
                            <a:srgbClr val="000000"/>
                          </a:solidFill>
                          <a:miter lim="800000"/>
                          <a:headEnd/>
                          <a:tailEnd/>
                        </a:ln>
                      </wps:spPr>
                      <wps:txbx>
                        <w:txbxContent>
                          <w:p w14:paraId="48A9EF7A" w14:textId="77777777" w:rsidR="00945E7B" w:rsidRDefault="00945E7B" w:rsidP="00945E7B">
                            <w:r>
                              <w:t>Supporting Science &amp; Math</w:t>
                            </w:r>
                          </w:p>
                          <w:p w14:paraId="3A5503FF" w14:textId="77777777" w:rsidR="00945E7B" w:rsidRDefault="00945E7B" w:rsidP="00945E7B">
                            <w:pPr>
                              <w:pStyle w:val="ListParagraph"/>
                              <w:numPr>
                                <w:ilvl w:val="0"/>
                                <w:numId w:val="15"/>
                              </w:numPr>
                              <w:spacing w:after="200" w:line="276" w:lineRule="auto"/>
                            </w:pPr>
                            <w:r>
                              <w:t>Natural Science, 5 courses</w:t>
                            </w:r>
                          </w:p>
                          <w:p w14:paraId="6A871DF5" w14:textId="77777777" w:rsidR="00945E7B" w:rsidRDefault="00945E7B" w:rsidP="00945E7B">
                            <w:pPr>
                              <w:pStyle w:val="ListParagraph"/>
                              <w:numPr>
                                <w:ilvl w:val="0"/>
                                <w:numId w:val="15"/>
                              </w:numPr>
                              <w:spacing w:after="200" w:line="276" w:lineRule="auto"/>
                            </w:pPr>
                            <w:r>
                              <w:t>Statistics, 1 course</w:t>
                            </w:r>
                          </w:p>
                          <w:p w14:paraId="5C95356A" w14:textId="77777777" w:rsidR="00945E7B" w:rsidRDefault="00945E7B" w:rsidP="00945E7B">
                            <w:pPr>
                              <w:pStyle w:val="ListParagraph"/>
                              <w:numPr>
                                <w:ilvl w:val="0"/>
                                <w:numId w:val="15"/>
                              </w:numPr>
                              <w:spacing w:after="200" w:line="276" w:lineRule="auto"/>
                            </w:pPr>
                            <w:r>
                              <w:t>Math, 2 courses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0" type="#_x0000_t202" style="position:absolute;left:0;text-align:left;margin-left:-60.3pt;margin-top:184.95pt;width:187.2pt;height:8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">
                <v:textbox style="mso-fit-shape-to-text:t">
                  <w:txbxContent>
                    <w:p w14:paraId="48A9EF7A" w14:textId="77777777" w:rsidR="00945E7B" w:rsidRDefault="00945E7B" w:rsidP="00945E7B">
                      <w:r>
                        <w:t>Supporting Science &amp; Math</w:t>
                      </w:r>
                    </w:p>
                    <w:p w14:paraId="3A5503FF" w14:textId="77777777" w:rsidR="00945E7B" w:rsidRDefault="00945E7B" w:rsidP="00945E7B">
                      <w:pPr>
                        <w:pStyle w:val="ListParagraph"/>
                        <w:numPr>
                          <w:ilvl w:val="0"/>
                          <w:numId w:val="15"/>
                        </w:numPr>
                        <w:spacing w:after="200" w:line="276" w:lineRule="auto"/>
                      </w:pPr>
                      <w:r>
                        <w:t>Natural Science, 5 courses</w:t>
                      </w:r>
                    </w:p>
                    <w:p w14:paraId="6A871DF5" w14:textId="77777777" w:rsidR="00945E7B" w:rsidRDefault="00945E7B" w:rsidP="00945E7B">
                      <w:pPr>
                        <w:pStyle w:val="ListParagraph"/>
                        <w:numPr>
                          <w:ilvl w:val="0"/>
                          <w:numId w:val="15"/>
                        </w:numPr>
                        <w:spacing w:after="200" w:line="276" w:lineRule="auto"/>
                      </w:pPr>
                      <w:r>
                        <w:t>Statistics, 1 course</w:t>
                      </w:r>
                    </w:p>
                    <w:p w14:paraId="5C95356A" w14:textId="77777777" w:rsidR="00945E7B" w:rsidRDefault="00945E7B" w:rsidP="00945E7B">
                      <w:pPr>
                        <w:pStyle w:val="ListParagraph"/>
                        <w:numPr>
                          <w:ilvl w:val="0"/>
                          <w:numId w:val="15"/>
                        </w:numPr>
                        <w:spacing w:after="200" w:line="276" w:lineRule="auto"/>
                      </w:pPr>
                      <w:r>
                        <w:t>Math, 2 courses</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6412AA84" wp14:editId="68096FCC">
                <wp:simplePos x="0" y="0"/>
                <wp:positionH relativeFrom="column">
                  <wp:posOffset>1536065</wp:posOffset>
                </wp:positionH>
                <wp:positionV relativeFrom="paragraph">
                  <wp:posOffset>690245</wp:posOffset>
                </wp:positionV>
                <wp:extent cx="2377440" cy="1217930"/>
                <wp:effectExtent l="0" t="0" r="6985" b="1206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17930"/>
                        </a:xfrm>
                        <a:prstGeom prst="rect">
                          <a:avLst/>
                        </a:prstGeom>
                        <a:solidFill>
                          <a:srgbClr val="FFFFFF"/>
                        </a:solidFill>
                        <a:ln w="9525">
                          <a:solidFill>
                            <a:srgbClr val="000000"/>
                          </a:solidFill>
                          <a:miter lim="800000"/>
                          <a:headEnd/>
                          <a:tailEnd/>
                        </a:ln>
                      </wps:spPr>
                      <wps:txbx>
                        <w:txbxContent>
                          <w:p w14:paraId="632F158C" w14:textId="77777777" w:rsidR="00945E7B" w:rsidRDefault="00945E7B" w:rsidP="00945E7B">
                            <w:r>
                              <w:t>Environmental Core</w:t>
                            </w:r>
                          </w:p>
                          <w:p w14:paraId="205A873C" w14:textId="77777777" w:rsidR="00945E7B" w:rsidRDefault="00945E7B" w:rsidP="00945E7B">
                            <w:pPr>
                              <w:pStyle w:val="ListParagraph"/>
                              <w:numPr>
                                <w:ilvl w:val="0"/>
                                <w:numId w:val="18"/>
                              </w:numPr>
                              <w:spacing w:after="200" w:line="276" w:lineRule="auto"/>
                            </w:pPr>
                            <w:r>
                              <w:t>Introductory/interdisciplinary, 3 courses</w:t>
                            </w:r>
                          </w:p>
                          <w:p w14:paraId="4C02C770" w14:textId="77777777" w:rsidR="00945E7B" w:rsidRDefault="00945E7B" w:rsidP="00945E7B">
                            <w:pPr>
                              <w:pStyle w:val="ListParagraph"/>
                              <w:numPr>
                                <w:ilvl w:val="0"/>
                                <w:numId w:val="18"/>
                              </w:numPr>
                              <w:spacing w:after="200" w:line="276" w:lineRule="auto"/>
                            </w:pPr>
                            <w:r>
                              <w:t>Upper level, 3 courses</w:t>
                            </w:r>
                          </w:p>
                          <w:p w14:paraId="21A9E7D6" w14:textId="77777777" w:rsidR="00945E7B" w:rsidRDefault="00945E7B" w:rsidP="00945E7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1" type="#_x0000_t202" style="position:absolute;left:0;text-align:left;margin-left:120.95pt;margin-top:54.35pt;width:187.2pt;height:95.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">
                <v:textbox style="mso-fit-shape-to-text:t">
                  <w:txbxContent>
                    <w:p w14:paraId="632F158C" w14:textId="77777777" w:rsidR="00945E7B" w:rsidRDefault="00945E7B" w:rsidP="00945E7B">
                      <w:r>
                        <w:t>Environmental Core</w:t>
                      </w:r>
                    </w:p>
                    <w:p w14:paraId="205A873C" w14:textId="77777777" w:rsidR="00945E7B" w:rsidRDefault="00945E7B" w:rsidP="00945E7B">
                      <w:pPr>
                        <w:pStyle w:val="ListParagraph"/>
                        <w:numPr>
                          <w:ilvl w:val="0"/>
                          <w:numId w:val="18"/>
                        </w:numPr>
                        <w:spacing w:after="200" w:line="276" w:lineRule="auto"/>
                      </w:pPr>
                      <w:r>
                        <w:t>Introductory/interdisciplinary, 3 courses</w:t>
                      </w:r>
                    </w:p>
                    <w:p w14:paraId="4C02C770" w14:textId="77777777" w:rsidR="00945E7B" w:rsidRDefault="00945E7B" w:rsidP="00945E7B">
                      <w:pPr>
                        <w:pStyle w:val="ListParagraph"/>
                        <w:numPr>
                          <w:ilvl w:val="0"/>
                          <w:numId w:val="18"/>
                        </w:numPr>
                        <w:spacing w:after="200" w:line="276" w:lineRule="auto"/>
                      </w:pPr>
                      <w:r>
                        <w:t>Upper level, 3 courses</w:t>
                      </w:r>
                    </w:p>
                    <w:p w14:paraId="21A9E7D6" w14:textId="77777777" w:rsidR="00945E7B" w:rsidRDefault="00945E7B" w:rsidP="00945E7B"/>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3B247ADF" wp14:editId="2E95D797">
                <wp:simplePos x="0" y="0"/>
                <wp:positionH relativeFrom="column">
                  <wp:posOffset>3969385</wp:posOffset>
                </wp:positionH>
                <wp:positionV relativeFrom="paragraph">
                  <wp:posOffset>1762760</wp:posOffset>
                </wp:positionV>
                <wp:extent cx="2377440" cy="2243455"/>
                <wp:effectExtent l="0" t="0" r="1714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43455"/>
                        </a:xfrm>
                        <a:prstGeom prst="rect">
                          <a:avLst/>
                        </a:prstGeom>
                        <a:solidFill>
                          <a:srgbClr val="FFFFFF"/>
                        </a:solidFill>
                        <a:ln w="9525">
                          <a:solidFill>
                            <a:srgbClr val="000000"/>
                          </a:solidFill>
                          <a:miter lim="800000"/>
                          <a:headEnd/>
                          <a:tailEnd/>
                        </a:ln>
                      </wps:spPr>
                      <wps:txbx>
                        <w:txbxContent>
                          <w:p w14:paraId="0E2FAF8C" w14:textId="77777777" w:rsidR="00945E7B" w:rsidRDefault="00945E7B" w:rsidP="00945E7B">
                            <w:r>
                              <w:t>Theme electives</w:t>
                            </w:r>
                          </w:p>
                          <w:p w14:paraId="566E472E" w14:textId="77777777" w:rsidR="00945E7B" w:rsidRDefault="00945E7B" w:rsidP="00945E7B">
                            <w:r>
                              <w:t>Choose 6 courses within one of the following areas:</w:t>
                            </w:r>
                          </w:p>
                          <w:p w14:paraId="5FAD87D3" w14:textId="77777777" w:rsidR="00945E7B" w:rsidRDefault="00945E7B" w:rsidP="00945E7B">
                            <w:pPr>
                              <w:pStyle w:val="ListParagraph"/>
                              <w:numPr>
                                <w:ilvl w:val="0"/>
                                <w:numId w:val="16"/>
                              </w:numPr>
                              <w:spacing w:after="200" w:line="276" w:lineRule="auto"/>
                            </w:pPr>
                            <w:r>
                              <w:t>Climate Change</w:t>
                            </w:r>
                          </w:p>
                          <w:p w14:paraId="1F409ADF" w14:textId="77777777" w:rsidR="00945E7B" w:rsidRDefault="00945E7B" w:rsidP="00945E7B">
                            <w:pPr>
                              <w:pStyle w:val="ListParagraph"/>
                              <w:numPr>
                                <w:ilvl w:val="0"/>
                                <w:numId w:val="16"/>
                              </w:numPr>
                              <w:spacing w:after="200" w:line="276" w:lineRule="auto"/>
                            </w:pPr>
                            <w:r>
                              <w:t>Human Impact on the Environment</w:t>
                            </w:r>
                          </w:p>
                          <w:p w14:paraId="0C822219" w14:textId="77777777" w:rsidR="00945E7B" w:rsidRDefault="00945E7B" w:rsidP="00945E7B">
                            <w:pPr>
                              <w:pStyle w:val="ListParagraph"/>
                              <w:numPr>
                                <w:ilvl w:val="0"/>
                                <w:numId w:val="16"/>
                              </w:numPr>
                              <w:spacing w:after="200" w:line="276" w:lineRule="auto"/>
                            </w:pPr>
                            <w:r>
                              <w:t>Coastal and Marine Environments</w:t>
                            </w:r>
                          </w:p>
                          <w:p w14:paraId="7762DEB0" w14:textId="77777777" w:rsidR="00945E7B" w:rsidRDefault="00945E7B" w:rsidP="00945E7B">
                            <w:pPr>
                              <w:pStyle w:val="ListParagraph"/>
                              <w:numPr>
                                <w:ilvl w:val="0"/>
                                <w:numId w:val="16"/>
                              </w:numPr>
                              <w:spacing w:after="200" w:line="276" w:lineRule="auto"/>
                            </w:pPr>
                            <w:r>
                              <w:t>Biosphere</w:t>
                            </w:r>
                          </w:p>
                          <w:p w14:paraId="2705FC53" w14:textId="77777777" w:rsidR="00945E7B" w:rsidRDefault="00945E7B" w:rsidP="00945E7B">
                            <w:pPr>
                              <w:pStyle w:val="ListParagraph"/>
                              <w:numPr>
                                <w:ilvl w:val="0"/>
                                <w:numId w:val="16"/>
                              </w:numPr>
                              <w:spacing w:after="200" w:line="276" w:lineRule="auto"/>
                            </w:pPr>
                            <w:r>
                              <w:t>Water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2" type="#_x0000_t202" style="position:absolute;left:0;text-align:left;margin-left:312.55pt;margin-top:138.8pt;width:187.2pt;height:176.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">
                <v:textbox style="mso-fit-shape-to-text:t">
                  <w:txbxContent>
                    <w:p w14:paraId="0E2FAF8C" w14:textId="77777777" w:rsidR="00945E7B" w:rsidRDefault="00945E7B" w:rsidP="00945E7B">
                      <w:r>
                        <w:t>Theme electives</w:t>
                      </w:r>
                    </w:p>
                    <w:p w14:paraId="566E472E" w14:textId="77777777" w:rsidR="00945E7B" w:rsidRDefault="00945E7B" w:rsidP="00945E7B">
                      <w:r>
                        <w:t>Choose 6 courses within one of the following areas:</w:t>
                      </w:r>
                    </w:p>
                    <w:p w14:paraId="5FAD87D3" w14:textId="77777777" w:rsidR="00945E7B" w:rsidRDefault="00945E7B" w:rsidP="00945E7B">
                      <w:pPr>
                        <w:pStyle w:val="ListParagraph"/>
                        <w:numPr>
                          <w:ilvl w:val="0"/>
                          <w:numId w:val="16"/>
                        </w:numPr>
                        <w:spacing w:after="200" w:line="276" w:lineRule="auto"/>
                      </w:pPr>
                      <w:r>
                        <w:t>Climate Change</w:t>
                      </w:r>
                    </w:p>
                    <w:p w14:paraId="1F409ADF" w14:textId="77777777" w:rsidR="00945E7B" w:rsidRDefault="00945E7B" w:rsidP="00945E7B">
                      <w:pPr>
                        <w:pStyle w:val="ListParagraph"/>
                        <w:numPr>
                          <w:ilvl w:val="0"/>
                          <w:numId w:val="16"/>
                        </w:numPr>
                        <w:spacing w:after="200" w:line="276" w:lineRule="auto"/>
                      </w:pPr>
                      <w:r>
                        <w:t>Human Impact on the Environment</w:t>
                      </w:r>
                    </w:p>
                    <w:p w14:paraId="0C822219" w14:textId="77777777" w:rsidR="00945E7B" w:rsidRDefault="00945E7B" w:rsidP="00945E7B">
                      <w:pPr>
                        <w:pStyle w:val="ListParagraph"/>
                        <w:numPr>
                          <w:ilvl w:val="0"/>
                          <w:numId w:val="16"/>
                        </w:numPr>
                        <w:spacing w:after="200" w:line="276" w:lineRule="auto"/>
                      </w:pPr>
                      <w:r>
                        <w:t>Coastal and Marine Environments</w:t>
                      </w:r>
                    </w:p>
                    <w:p w14:paraId="7762DEB0" w14:textId="77777777" w:rsidR="00945E7B" w:rsidRDefault="00945E7B" w:rsidP="00945E7B">
                      <w:pPr>
                        <w:pStyle w:val="ListParagraph"/>
                        <w:numPr>
                          <w:ilvl w:val="0"/>
                          <w:numId w:val="16"/>
                        </w:numPr>
                        <w:spacing w:after="200" w:line="276" w:lineRule="auto"/>
                      </w:pPr>
                      <w:r>
                        <w:t>Biosphere</w:t>
                      </w:r>
                    </w:p>
                    <w:p w14:paraId="2705FC53" w14:textId="77777777" w:rsidR="00945E7B" w:rsidRDefault="00945E7B" w:rsidP="00945E7B">
                      <w:pPr>
                        <w:pStyle w:val="ListParagraph"/>
                        <w:numPr>
                          <w:ilvl w:val="0"/>
                          <w:numId w:val="16"/>
                        </w:numPr>
                        <w:spacing w:after="200" w:line="276" w:lineRule="auto"/>
                      </w:pPr>
                      <w:r>
                        <w:t>Water</w:t>
                      </w:r>
                    </w:p>
                  </w:txbxContent>
                </v:textbox>
              </v:shape>
            </w:pict>
          </mc:Fallback>
        </mc:AlternateContent>
      </w:r>
      <w:r>
        <w:t>Environmental Geosciences</w:t>
      </w:r>
    </w:p>
    <w:p w14:paraId="5ABFA6CD" w14:textId="77777777" w:rsidR="00414A46" w:rsidRDefault="00414A46" w:rsidP="001F730F">
      <w:pPr>
        <w:spacing w:before="120" w:after="60" w:line="360" w:lineRule="auto"/>
        <w:jc w:val="both"/>
      </w:pPr>
    </w:p>
    <w:p w14:paraId="5A19CDAC" w14:textId="77777777" w:rsidR="00945E7B" w:rsidRDefault="00945E7B" w:rsidP="001F730F">
      <w:pPr>
        <w:spacing w:before="120" w:after="60" w:line="360" w:lineRule="auto"/>
        <w:jc w:val="both"/>
      </w:pPr>
    </w:p>
    <w:p w14:paraId="2AF422FE" w14:textId="77777777" w:rsidR="00945E7B" w:rsidRDefault="00945E7B" w:rsidP="001F730F">
      <w:pPr>
        <w:spacing w:before="120" w:after="60" w:line="360" w:lineRule="auto"/>
        <w:jc w:val="both"/>
      </w:pPr>
    </w:p>
    <w:p w14:paraId="72EF2623" w14:textId="77777777" w:rsidR="00945E7B" w:rsidRDefault="00945E7B" w:rsidP="001F730F">
      <w:pPr>
        <w:spacing w:before="120" w:after="60" w:line="360" w:lineRule="auto"/>
        <w:jc w:val="both"/>
      </w:pPr>
    </w:p>
    <w:p w14:paraId="5B9711F0" w14:textId="77777777" w:rsidR="00945E7B" w:rsidRDefault="00945E7B" w:rsidP="001F730F">
      <w:pPr>
        <w:spacing w:before="120" w:after="60" w:line="360" w:lineRule="auto"/>
        <w:jc w:val="both"/>
      </w:pPr>
    </w:p>
    <w:p w14:paraId="28232488" w14:textId="1B598677" w:rsidR="00945E7B" w:rsidRDefault="00945E7B">
      <w:r>
        <w:br w:type="page"/>
      </w:r>
    </w:p>
    <w:p w14:paraId="36ED7E52" w14:textId="00C6D5DA" w:rsidR="00945E7B" w:rsidRDefault="00945E7B" w:rsidP="00945E7B">
      <w:pPr>
        <w:jc w:val="center"/>
      </w:pPr>
      <w:r>
        <w:rPr>
          <w:noProof/>
          <w:lang w:eastAsia="en-US"/>
        </w:rPr>
        <mc:AlternateContent>
          <mc:Choice Requires="wps">
            <w:drawing>
              <wp:anchor distT="0" distB="0" distL="114300" distR="114300" simplePos="0" relativeHeight="251672576" behindDoc="0" locked="0" layoutInCell="1" allowOverlap="1" wp14:anchorId="0112B959" wp14:editId="50EBCA90">
                <wp:simplePos x="0" y="0"/>
                <wp:positionH relativeFrom="column">
                  <wp:posOffset>783590</wp:posOffset>
                </wp:positionH>
                <wp:positionV relativeFrom="paragraph">
                  <wp:posOffset>6475095</wp:posOffset>
                </wp:positionV>
                <wp:extent cx="2377440" cy="1172210"/>
                <wp:effectExtent l="0" t="0" r="13335" b="1270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72210"/>
                        </a:xfrm>
                        <a:prstGeom prst="rect">
                          <a:avLst/>
                        </a:prstGeom>
                        <a:solidFill>
                          <a:srgbClr val="FFFFFF"/>
                        </a:solidFill>
                        <a:ln w="9525">
                          <a:solidFill>
                            <a:srgbClr val="000000"/>
                          </a:solidFill>
                          <a:miter lim="800000"/>
                          <a:headEnd/>
                          <a:tailEnd/>
                        </a:ln>
                      </wps:spPr>
                      <wps:txbx>
                        <w:txbxContent>
                          <w:p w14:paraId="73D52E1F" w14:textId="77777777" w:rsidR="00945E7B" w:rsidRDefault="00945E7B" w:rsidP="00945E7B">
                            <w:r>
                              <w:t>Environmental Policy Electives</w:t>
                            </w:r>
                          </w:p>
                          <w:p w14:paraId="5457546B" w14:textId="7A3BABCB" w:rsidR="00945E7B" w:rsidRDefault="00945E7B" w:rsidP="00945E7B">
                            <w:r>
                              <w:t>Take 6 courses then choose 3 more courses from a list that include economics, political science, urban planning, and human geography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1" o:spid="_x0000_s1033" type="#_x0000_t202" style="position:absolute;left:0;text-align:left;margin-left:61.7pt;margin-top:509.85pt;width:187.2pt;height:92.3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">
                <v:textbox style="mso-fit-shape-to-text:t">
                  <w:txbxContent>
                    <w:p w14:paraId="73D52E1F" w14:textId="77777777" w:rsidR="00945E7B" w:rsidRDefault="00945E7B" w:rsidP="00945E7B">
                      <w:r>
                        <w:t>Environmental Policy Electives</w:t>
                      </w:r>
                    </w:p>
                    <w:p w14:paraId="5457546B" w14:textId="7A3BABCB" w:rsidR="00945E7B" w:rsidRDefault="00945E7B" w:rsidP="00945E7B">
                      <w:r>
                        <w:t xml:space="preserve">Take 6 courses then choose </w:t>
                      </w:r>
                      <w:r>
                        <w:t xml:space="preserve">3 more </w:t>
                      </w:r>
                      <w:r>
                        <w:t>courses from a list that include economics, political science, urban planning, and human geography</w:t>
                      </w:r>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465D3238" wp14:editId="741A2A04">
                <wp:simplePos x="0" y="0"/>
                <wp:positionH relativeFrom="column">
                  <wp:posOffset>3918585</wp:posOffset>
                </wp:positionH>
                <wp:positionV relativeFrom="paragraph">
                  <wp:posOffset>3114040</wp:posOffset>
                </wp:positionV>
                <wp:extent cx="2377440" cy="814705"/>
                <wp:effectExtent l="0" t="5080" r="17145" b="1143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4705"/>
                        </a:xfrm>
                        <a:prstGeom prst="rect">
                          <a:avLst/>
                        </a:prstGeom>
                        <a:solidFill>
                          <a:srgbClr val="FFFFFF"/>
                        </a:solidFill>
                        <a:ln w="9525">
                          <a:solidFill>
                            <a:srgbClr val="000000"/>
                          </a:solidFill>
                          <a:miter lim="800000"/>
                          <a:headEnd/>
                          <a:tailEnd/>
                        </a:ln>
                      </wps:spPr>
                      <wps:txbx>
                        <w:txbxContent>
                          <w:p w14:paraId="1FE33675" w14:textId="77777777" w:rsidR="00945E7B" w:rsidRDefault="00945E7B" w:rsidP="00945E7B">
                            <w:proofErr w:type="gramStart"/>
                            <w:r>
                              <w:t>Free  electives</w:t>
                            </w:r>
                            <w:proofErr w:type="gramEnd"/>
                          </w:p>
                          <w:p w14:paraId="6AACF3C1" w14:textId="77777777" w:rsidR="00945E7B" w:rsidRDefault="00945E7B" w:rsidP="00945E7B">
                            <w:r>
                              <w:t>Choose any 3 courses, typically used for internship, study abroad, or towards a minor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34" type="#_x0000_t202" style="position:absolute;left:0;text-align:left;margin-left:308.55pt;margin-top:245.2pt;width:187.2pt;height:64.1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">
                <v:textbox style="mso-fit-shape-to-text:t">
                  <w:txbxContent>
                    <w:p w14:paraId="1FE33675" w14:textId="77777777" w:rsidR="00945E7B" w:rsidRDefault="00945E7B" w:rsidP="00945E7B">
                      <w:r>
                        <w:t>Free  electives</w:t>
                      </w:r>
                    </w:p>
                    <w:p w14:paraId="6AACF3C1" w14:textId="77777777" w:rsidR="00945E7B" w:rsidRDefault="00945E7B" w:rsidP="00945E7B">
                      <w:r>
                        <w:t>Choose any 3 courses, typically used for internship, study abroad, or towards a minor</w:t>
                      </w:r>
                    </w:p>
                  </w:txbxContent>
                </v:textbox>
              </v:shape>
            </w:pict>
          </mc:Fallback>
        </mc:AlternateContent>
      </w:r>
      <w:r>
        <w:rPr>
          <w:noProof/>
          <w:lang w:eastAsia="en-US"/>
        </w:rPr>
        <mc:AlternateContent>
          <mc:Choice Requires="wps">
            <w:drawing>
              <wp:anchor distT="0" distB="0" distL="114300" distR="114300" simplePos="0" relativeHeight="251669504" behindDoc="0" locked="0" layoutInCell="1" allowOverlap="1" wp14:anchorId="005C729A" wp14:editId="795C7DEF">
                <wp:simplePos x="0" y="0"/>
                <wp:positionH relativeFrom="column">
                  <wp:posOffset>168275</wp:posOffset>
                </wp:positionH>
                <wp:positionV relativeFrom="paragraph">
                  <wp:posOffset>4600575</wp:posOffset>
                </wp:positionV>
                <wp:extent cx="2377440" cy="1450340"/>
                <wp:effectExtent l="6350" t="6350" r="12065" b="952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50340"/>
                        </a:xfrm>
                        <a:prstGeom prst="rect">
                          <a:avLst/>
                        </a:prstGeom>
                        <a:solidFill>
                          <a:srgbClr val="FFFFFF"/>
                        </a:solidFill>
                        <a:ln w="9525">
                          <a:solidFill>
                            <a:srgbClr val="000000"/>
                          </a:solidFill>
                          <a:miter lim="800000"/>
                          <a:headEnd/>
                          <a:tailEnd/>
                        </a:ln>
                      </wps:spPr>
                      <wps:txbx>
                        <w:txbxContent>
                          <w:p w14:paraId="6C5D4C55" w14:textId="77777777" w:rsidR="00945E7B" w:rsidRDefault="00945E7B" w:rsidP="00945E7B">
                            <w:r>
                              <w:t>Technical Electives</w:t>
                            </w:r>
                          </w:p>
                          <w:p w14:paraId="52465B41" w14:textId="77777777" w:rsidR="00945E7B" w:rsidRDefault="00945E7B" w:rsidP="00945E7B">
                            <w:pPr>
                              <w:pStyle w:val="ListParagraph"/>
                              <w:numPr>
                                <w:ilvl w:val="0"/>
                                <w:numId w:val="20"/>
                              </w:numPr>
                              <w:spacing w:after="200" w:line="276" w:lineRule="auto"/>
                            </w:pPr>
                            <w:r>
                              <w:t xml:space="preserve">Intro </w:t>
                            </w:r>
                            <w:proofErr w:type="spellStart"/>
                            <w:r>
                              <w:t>geoinformatics</w:t>
                            </w:r>
                            <w:proofErr w:type="spellEnd"/>
                            <w:r>
                              <w:t>, 1 course</w:t>
                            </w:r>
                          </w:p>
                          <w:p w14:paraId="7027A88C" w14:textId="77777777" w:rsidR="00945E7B" w:rsidRDefault="00945E7B" w:rsidP="00945E7B">
                            <w:pPr>
                              <w:pStyle w:val="ListParagraph"/>
                              <w:numPr>
                                <w:ilvl w:val="0"/>
                                <w:numId w:val="20"/>
                              </w:numPr>
                              <w:spacing w:after="200" w:line="276" w:lineRule="auto"/>
                            </w:pPr>
                            <w:r>
                              <w:t>Choose 1 course that involves a lab, research, or technical component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35" type="#_x0000_t202" style="position:absolute;left:0;text-align:left;margin-left:13.25pt;margin-top:362.25pt;width:187.2pt;height:114.2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">
                <v:textbox style="mso-fit-shape-to-text:t">
                  <w:txbxContent>
                    <w:p w14:paraId="6C5D4C55" w14:textId="77777777" w:rsidR="00945E7B" w:rsidRDefault="00945E7B" w:rsidP="00945E7B">
                      <w:r>
                        <w:t>Technical Electives</w:t>
                      </w:r>
                    </w:p>
                    <w:p w14:paraId="52465B41" w14:textId="77777777" w:rsidR="00945E7B" w:rsidRDefault="00945E7B" w:rsidP="00945E7B">
                      <w:pPr>
                        <w:pStyle w:val="ListParagraph"/>
                        <w:numPr>
                          <w:ilvl w:val="0"/>
                          <w:numId w:val="20"/>
                        </w:numPr>
                        <w:spacing w:after="200" w:line="276" w:lineRule="auto"/>
                      </w:pPr>
                      <w:r>
                        <w:t>Intro geoinformatics, 1 course</w:t>
                      </w:r>
                    </w:p>
                    <w:p w14:paraId="7027A88C" w14:textId="77777777" w:rsidR="00945E7B" w:rsidRDefault="00945E7B" w:rsidP="00945E7B">
                      <w:pPr>
                        <w:pStyle w:val="ListParagraph"/>
                        <w:numPr>
                          <w:ilvl w:val="0"/>
                          <w:numId w:val="20"/>
                        </w:numPr>
                        <w:spacing w:after="200" w:line="276" w:lineRule="auto"/>
                      </w:pPr>
                      <w:r>
                        <w:t>Choose 1 course that involves a lab, research, or technical component</w:t>
                      </w:r>
                    </w:p>
                  </w:txbxContent>
                </v:textbox>
              </v:shape>
            </w:pict>
          </mc:Fallback>
        </mc:AlternateContent>
      </w:r>
      <w:r>
        <w:rPr>
          <w:noProof/>
          <w:lang w:eastAsia="en-US"/>
        </w:rPr>
        <mc:AlternateContent>
          <mc:Choice Requires="wps">
            <w:drawing>
              <wp:anchor distT="0" distB="0" distL="114300" distR="114300" simplePos="0" relativeHeight="251671552" behindDoc="0" locked="0" layoutInCell="1" allowOverlap="1" wp14:anchorId="75A53E3B" wp14:editId="6B7B4C88">
                <wp:simplePos x="0" y="0"/>
                <wp:positionH relativeFrom="column">
                  <wp:posOffset>3145155</wp:posOffset>
                </wp:positionH>
                <wp:positionV relativeFrom="paragraph">
                  <wp:posOffset>5072380</wp:posOffset>
                </wp:positionV>
                <wp:extent cx="2377440" cy="1012190"/>
                <wp:effectExtent l="0" t="0" r="14605" b="1651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12190"/>
                        </a:xfrm>
                        <a:prstGeom prst="rect">
                          <a:avLst/>
                        </a:prstGeom>
                        <a:solidFill>
                          <a:srgbClr val="FFFFFF"/>
                        </a:solidFill>
                        <a:ln w="9525">
                          <a:solidFill>
                            <a:srgbClr val="000000"/>
                          </a:solidFill>
                          <a:miter lim="800000"/>
                          <a:headEnd/>
                          <a:tailEnd/>
                        </a:ln>
                      </wps:spPr>
                      <wps:txbx>
                        <w:txbxContent>
                          <w:p w14:paraId="2F19770B" w14:textId="77777777" w:rsidR="00945E7B" w:rsidRDefault="00945E7B" w:rsidP="00945E7B">
                            <w:r>
                              <w:t>Professionalization &amp; Capstone</w:t>
                            </w:r>
                          </w:p>
                          <w:p w14:paraId="7EF8A148" w14:textId="77777777" w:rsidR="00945E7B" w:rsidRDefault="00945E7B" w:rsidP="00945E7B">
                            <w:pPr>
                              <w:pStyle w:val="ListParagraph"/>
                              <w:numPr>
                                <w:ilvl w:val="0"/>
                                <w:numId w:val="17"/>
                              </w:numPr>
                              <w:spacing w:after="200" w:line="276" w:lineRule="auto"/>
                            </w:pPr>
                            <w:r>
                              <w:t>Seminar, 1 course</w:t>
                            </w:r>
                          </w:p>
                          <w:p w14:paraId="23504184" w14:textId="77777777" w:rsidR="00945E7B" w:rsidRDefault="00945E7B" w:rsidP="00945E7B">
                            <w:pPr>
                              <w:pStyle w:val="ListParagraph"/>
                              <w:numPr>
                                <w:ilvl w:val="0"/>
                                <w:numId w:val="17"/>
                              </w:numPr>
                              <w:spacing w:after="200" w:line="276" w:lineRule="auto"/>
                            </w:pPr>
                            <w:r>
                              <w:t>Capstone, 1 course</w:t>
                            </w:r>
                          </w:p>
                          <w:p w14:paraId="58EE3041" w14:textId="77777777" w:rsidR="00945E7B" w:rsidRDefault="00945E7B" w:rsidP="00945E7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36" type="#_x0000_t202" style="position:absolute;left:0;text-align:left;margin-left:247.65pt;margin-top:399.4pt;width:187.2pt;height:79.7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">
                <v:textbox style="mso-fit-shape-to-text:t">
                  <w:txbxContent>
                    <w:p w14:paraId="2F19770B" w14:textId="77777777" w:rsidR="00945E7B" w:rsidRDefault="00945E7B" w:rsidP="00945E7B">
                      <w:r>
                        <w:t>Professionalization &amp; Capstone</w:t>
                      </w:r>
                    </w:p>
                    <w:p w14:paraId="7EF8A148" w14:textId="77777777" w:rsidR="00945E7B" w:rsidRDefault="00945E7B" w:rsidP="00945E7B">
                      <w:pPr>
                        <w:pStyle w:val="ListParagraph"/>
                        <w:numPr>
                          <w:ilvl w:val="0"/>
                          <w:numId w:val="17"/>
                        </w:numPr>
                        <w:spacing w:after="200" w:line="276" w:lineRule="auto"/>
                      </w:pPr>
                      <w:r>
                        <w:t>Seminar, 1 course</w:t>
                      </w:r>
                    </w:p>
                    <w:p w14:paraId="23504184" w14:textId="77777777" w:rsidR="00945E7B" w:rsidRDefault="00945E7B" w:rsidP="00945E7B">
                      <w:pPr>
                        <w:pStyle w:val="ListParagraph"/>
                        <w:numPr>
                          <w:ilvl w:val="0"/>
                          <w:numId w:val="17"/>
                        </w:numPr>
                        <w:spacing w:after="200" w:line="276" w:lineRule="auto"/>
                      </w:pPr>
                      <w:r>
                        <w:t>Capstone, 1 course</w:t>
                      </w:r>
                    </w:p>
                    <w:p w14:paraId="58EE3041" w14:textId="77777777" w:rsidR="00945E7B" w:rsidRDefault="00945E7B" w:rsidP="00945E7B"/>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14:anchorId="5F5157CB" wp14:editId="637D7ADC">
                <wp:simplePos x="0" y="0"/>
                <wp:positionH relativeFrom="column">
                  <wp:posOffset>1546225</wp:posOffset>
                </wp:positionH>
                <wp:positionV relativeFrom="paragraph">
                  <wp:posOffset>2266950</wp:posOffset>
                </wp:positionV>
                <wp:extent cx="2377440" cy="2519680"/>
                <wp:effectExtent l="0" t="0" r="12065" b="1206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19680"/>
                        </a:xfrm>
                        <a:prstGeom prst="rect">
                          <a:avLst/>
                        </a:prstGeom>
                        <a:solidFill>
                          <a:srgbClr val="FFFFFF"/>
                        </a:solidFill>
                        <a:ln w="9525">
                          <a:solidFill>
                            <a:srgbClr val="000000"/>
                          </a:solidFill>
                          <a:miter lim="800000"/>
                          <a:headEnd/>
                          <a:tailEnd/>
                        </a:ln>
                      </wps:spPr>
                      <wps:txbx>
                        <w:txbxContent>
                          <w:p w14:paraId="4C587A79" w14:textId="77777777" w:rsidR="00945E7B" w:rsidRDefault="00945E7B" w:rsidP="00945E7B">
                            <w:r>
                              <w:t>Core Curriculum</w:t>
                            </w:r>
                          </w:p>
                          <w:p w14:paraId="795F463A" w14:textId="77777777" w:rsidR="00945E7B" w:rsidRDefault="00945E7B" w:rsidP="00945E7B">
                            <w:pPr>
                              <w:pStyle w:val="ListParagraph"/>
                              <w:numPr>
                                <w:ilvl w:val="0"/>
                                <w:numId w:val="19"/>
                              </w:numPr>
                              <w:spacing w:after="200" w:line="276" w:lineRule="auto"/>
                            </w:pPr>
                            <w:r>
                              <w:t>Communications, 2 courses</w:t>
                            </w:r>
                          </w:p>
                          <w:p w14:paraId="571609D8" w14:textId="77777777" w:rsidR="00945E7B" w:rsidRDefault="00945E7B" w:rsidP="00945E7B">
                            <w:pPr>
                              <w:pStyle w:val="ListParagraph"/>
                              <w:numPr>
                                <w:ilvl w:val="0"/>
                                <w:numId w:val="19"/>
                              </w:numPr>
                              <w:spacing w:after="200" w:line="276" w:lineRule="auto"/>
                            </w:pPr>
                            <w:r>
                              <w:t>American or Texas History, 2 courses</w:t>
                            </w:r>
                          </w:p>
                          <w:p w14:paraId="0384772B" w14:textId="77777777" w:rsidR="00945E7B" w:rsidRDefault="00945E7B" w:rsidP="00945E7B">
                            <w:pPr>
                              <w:pStyle w:val="ListParagraph"/>
                              <w:numPr>
                                <w:ilvl w:val="0"/>
                                <w:numId w:val="19"/>
                              </w:numPr>
                              <w:spacing w:after="200" w:line="276" w:lineRule="auto"/>
                            </w:pPr>
                            <w:r>
                              <w:t>Government, 2 courses</w:t>
                            </w:r>
                          </w:p>
                          <w:p w14:paraId="0BDC5BFB" w14:textId="77777777" w:rsidR="00945E7B" w:rsidRDefault="00945E7B" w:rsidP="00945E7B">
                            <w:pPr>
                              <w:pStyle w:val="ListParagraph"/>
                              <w:numPr>
                                <w:ilvl w:val="0"/>
                                <w:numId w:val="19"/>
                              </w:numPr>
                              <w:spacing w:after="200" w:line="276" w:lineRule="auto"/>
                            </w:pPr>
                            <w:r>
                              <w:t>Kinesiology, 2 courses</w:t>
                            </w:r>
                          </w:p>
                          <w:p w14:paraId="1FC157DE" w14:textId="77777777" w:rsidR="00945E7B" w:rsidRDefault="00945E7B" w:rsidP="00945E7B">
                            <w:pPr>
                              <w:pStyle w:val="ListParagraph"/>
                              <w:numPr>
                                <w:ilvl w:val="0"/>
                                <w:numId w:val="19"/>
                              </w:numPr>
                              <w:spacing w:after="200" w:line="276" w:lineRule="auto"/>
                            </w:pPr>
                            <w:r>
                              <w:t>Social &amp; Behavioral, 1 course</w:t>
                            </w:r>
                          </w:p>
                          <w:p w14:paraId="5754B584" w14:textId="77777777" w:rsidR="00945E7B" w:rsidRDefault="00945E7B" w:rsidP="00945E7B">
                            <w:pPr>
                              <w:pStyle w:val="ListParagraph"/>
                              <w:numPr>
                                <w:ilvl w:val="0"/>
                                <w:numId w:val="19"/>
                              </w:numPr>
                              <w:spacing w:after="200" w:line="276" w:lineRule="auto"/>
                            </w:pPr>
                            <w:r>
                              <w:t>Humanities, 1 course</w:t>
                            </w:r>
                          </w:p>
                          <w:p w14:paraId="67C468EF" w14:textId="77777777" w:rsidR="00945E7B" w:rsidRDefault="00945E7B" w:rsidP="00945E7B">
                            <w:pPr>
                              <w:pStyle w:val="ListParagraph"/>
                              <w:numPr>
                                <w:ilvl w:val="0"/>
                                <w:numId w:val="19"/>
                              </w:numPr>
                              <w:spacing w:after="200" w:line="276" w:lineRule="auto"/>
                            </w:pPr>
                            <w:r>
                              <w:t>Visual Arts, 1 course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37" type="#_x0000_t202" style="position:absolute;left:0;text-align:left;margin-left:121.75pt;margin-top:178.5pt;width:187.2pt;height:198.4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">
                <v:textbox style="mso-fit-shape-to-text:t">
                  <w:txbxContent>
                    <w:p w14:paraId="4C587A79" w14:textId="77777777" w:rsidR="00945E7B" w:rsidRDefault="00945E7B" w:rsidP="00945E7B">
                      <w:r>
                        <w:t>Core Curriculum</w:t>
                      </w:r>
                    </w:p>
                    <w:p w14:paraId="795F463A" w14:textId="77777777" w:rsidR="00945E7B" w:rsidRDefault="00945E7B" w:rsidP="00945E7B">
                      <w:pPr>
                        <w:pStyle w:val="ListParagraph"/>
                        <w:numPr>
                          <w:ilvl w:val="0"/>
                          <w:numId w:val="19"/>
                        </w:numPr>
                        <w:spacing w:after="200" w:line="276" w:lineRule="auto"/>
                      </w:pPr>
                      <w:r>
                        <w:t>Communications, 2 courses</w:t>
                      </w:r>
                    </w:p>
                    <w:p w14:paraId="571609D8" w14:textId="77777777" w:rsidR="00945E7B" w:rsidRDefault="00945E7B" w:rsidP="00945E7B">
                      <w:pPr>
                        <w:pStyle w:val="ListParagraph"/>
                        <w:numPr>
                          <w:ilvl w:val="0"/>
                          <w:numId w:val="19"/>
                        </w:numPr>
                        <w:spacing w:after="200" w:line="276" w:lineRule="auto"/>
                      </w:pPr>
                      <w:r>
                        <w:t>American or Texas History, 2 courses</w:t>
                      </w:r>
                    </w:p>
                    <w:p w14:paraId="0384772B" w14:textId="77777777" w:rsidR="00945E7B" w:rsidRDefault="00945E7B" w:rsidP="00945E7B">
                      <w:pPr>
                        <w:pStyle w:val="ListParagraph"/>
                        <w:numPr>
                          <w:ilvl w:val="0"/>
                          <w:numId w:val="19"/>
                        </w:numPr>
                        <w:spacing w:after="200" w:line="276" w:lineRule="auto"/>
                      </w:pPr>
                      <w:r>
                        <w:t>Government, 2 courses</w:t>
                      </w:r>
                    </w:p>
                    <w:p w14:paraId="0BDC5BFB" w14:textId="77777777" w:rsidR="00945E7B" w:rsidRDefault="00945E7B" w:rsidP="00945E7B">
                      <w:pPr>
                        <w:pStyle w:val="ListParagraph"/>
                        <w:numPr>
                          <w:ilvl w:val="0"/>
                          <w:numId w:val="19"/>
                        </w:numPr>
                        <w:spacing w:after="200" w:line="276" w:lineRule="auto"/>
                      </w:pPr>
                      <w:r>
                        <w:t>Kinesiology, 2 courses</w:t>
                      </w:r>
                    </w:p>
                    <w:p w14:paraId="1FC157DE" w14:textId="77777777" w:rsidR="00945E7B" w:rsidRDefault="00945E7B" w:rsidP="00945E7B">
                      <w:pPr>
                        <w:pStyle w:val="ListParagraph"/>
                        <w:numPr>
                          <w:ilvl w:val="0"/>
                          <w:numId w:val="19"/>
                        </w:numPr>
                        <w:spacing w:after="200" w:line="276" w:lineRule="auto"/>
                      </w:pPr>
                      <w:r>
                        <w:t>Social &amp; Behavioral, 1 course</w:t>
                      </w:r>
                    </w:p>
                    <w:p w14:paraId="5754B584" w14:textId="77777777" w:rsidR="00945E7B" w:rsidRDefault="00945E7B" w:rsidP="00945E7B">
                      <w:pPr>
                        <w:pStyle w:val="ListParagraph"/>
                        <w:numPr>
                          <w:ilvl w:val="0"/>
                          <w:numId w:val="19"/>
                        </w:numPr>
                        <w:spacing w:after="200" w:line="276" w:lineRule="auto"/>
                      </w:pPr>
                      <w:r>
                        <w:t>Humanities, 1 course</w:t>
                      </w:r>
                    </w:p>
                    <w:p w14:paraId="67C468EF" w14:textId="77777777" w:rsidR="00945E7B" w:rsidRDefault="00945E7B" w:rsidP="00945E7B">
                      <w:pPr>
                        <w:pStyle w:val="ListParagraph"/>
                        <w:numPr>
                          <w:ilvl w:val="0"/>
                          <w:numId w:val="19"/>
                        </w:numPr>
                        <w:spacing w:after="200" w:line="276" w:lineRule="auto"/>
                      </w:pPr>
                      <w:r>
                        <w:t>Visual Arts, 1 course</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14:anchorId="4EA1E06F" wp14:editId="35A4F140">
                <wp:simplePos x="0" y="0"/>
                <wp:positionH relativeFrom="column">
                  <wp:posOffset>-766445</wp:posOffset>
                </wp:positionH>
                <wp:positionV relativeFrom="paragraph">
                  <wp:posOffset>2348865</wp:posOffset>
                </wp:positionV>
                <wp:extent cx="2377440" cy="1047750"/>
                <wp:effectExtent l="0" t="0" r="14605" b="762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47750"/>
                        </a:xfrm>
                        <a:prstGeom prst="rect">
                          <a:avLst/>
                        </a:prstGeom>
                        <a:solidFill>
                          <a:srgbClr val="FFFFFF"/>
                        </a:solidFill>
                        <a:ln w="9525">
                          <a:solidFill>
                            <a:srgbClr val="000000"/>
                          </a:solidFill>
                          <a:miter lim="800000"/>
                          <a:headEnd/>
                          <a:tailEnd/>
                        </a:ln>
                      </wps:spPr>
                      <wps:txbx>
                        <w:txbxContent>
                          <w:p w14:paraId="4AF8E84B" w14:textId="77777777" w:rsidR="00945E7B" w:rsidRDefault="00945E7B" w:rsidP="00945E7B">
                            <w:r>
                              <w:t>Supporting Science &amp; Math</w:t>
                            </w:r>
                          </w:p>
                          <w:p w14:paraId="49F47244" w14:textId="77777777" w:rsidR="00945E7B" w:rsidRDefault="00945E7B" w:rsidP="00945E7B">
                            <w:pPr>
                              <w:pStyle w:val="ListParagraph"/>
                              <w:numPr>
                                <w:ilvl w:val="0"/>
                                <w:numId w:val="15"/>
                              </w:numPr>
                              <w:spacing w:after="200" w:line="276" w:lineRule="auto"/>
                            </w:pPr>
                            <w:r>
                              <w:t>Natural Science, 1 course</w:t>
                            </w:r>
                          </w:p>
                          <w:p w14:paraId="41D07F8F" w14:textId="77777777" w:rsidR="00945E7B" w:rsidRDefault="00945E7B" w:rsidP="00945E7B">
                            <w:pPr>
                              <w:pStyle w:val="ListParagraph"/>
                              <w:numPr>
                                <w:ilvl w:val="0"/>
                                <w:numId w:val="15"/>
                              </w:numPr>
                              <w:spacing w:after="200" w:line="276" w:lineRule="auto"/>
                            </w:pPr>
                            <w:r>
                              <w:t>Statistics, 1 course</w:t>
                            </w:r>
                          </w:p>
                          <w:p w14:paraId="76BA5727" w14:textId="77777777" w:rsidR="00945E7B" w:rsidRDefault="00945E7B" w:rsidP="00945E7B">
                            <w:pPr>
                              <w:pStyle w:val="ListParagraph"/>
                              <w:numPr>
                                <w:ilvl w:val="0"/>
                                <w:numId w:val="15"/>
                              </w:numPr>
                              <w:spacing w:after="200" w:line="276" w:lineRule="auto"/>
                            </w:pPr>
                            <w:r>
                              <w:t>Math, 2 courses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8" type="#_x0000_t202" style="position:absolute;left:0;text-align:left;margin-left:-60.3pt;margin-top:184.95pt;width:187.2pt;height:82.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">
                <v:textbox style="mso-fit-shape-to-text:t">
                  <w:txbxContent>
                    <w:p w14:paraId="4AF8E84B" w14:textId="77777777" w:rsidR="00945E7B" w:rsidRDefault="00945E7B" w:rsidP="00945E7B">
                      <w:r>
                        <w:t>Supporting Science &amp; Math</w:t>
                      </w:r>
                    </w:p>
                    <w:p w14:paraId="49F47244" w14:textId="77777777" w:rsidR="00945E7B" w:rsidRDefault="00945E7B" w:rsidP="00945E7B">
                      <w:pPr>
                        <w:pStyle w:val="ListParagraph"/>
                        <w:numPr>
                          <w:ilvl w:val="0"/>
                          <w:numId w:val="15"/>
                        </w:numPr>
                        <w:spacing w:after="200" w:line="276" w:lineRule="auto"/>
                      </w:pPr>
                      <w:r>
                        <w:t>Natural Science, 1 course</w:t>
                      </w:r>
                    </w:p>
                    <w:p w14:paraId="41D07F8F" w14:textId="77777777" w:rsidR="00945E7B" w:rsidRDefault="00945E7B" w:rsidP="00945E7B">
                      <w:pPr>
                        <w:pStyle w:val="ListParagraph"/>
                        <w:numPr>
                          <w:ilvl w:val="0"/>
                          <w:numId w:val="15"/>
                        </w:numPr>
                        <w:spacing w:after="200" w:line="276" w:lineRule="auto"/>
                      </w:pPr>
                      <w:r>
                        <w:t>Statistics, 1 course</w:t>
                      </w:r>
                    </w:p>
                    <w:p w14:paraId="76BA5727" w14:textId="77777777" w:rsidR="00945E7B" w:rsidRDefault="00945E7B" w:rsidP="00945E7B">
                      <w:pPr>
                        <w:pStyle w:val="ListParagraph"/>
                        <w:numPr>
                          <w:ilvl w:val="0"/>
                          <w:numId w:val="15"/>
                        </w:numPr>
                        <w:spacing w:after="200" w:line="276" w:lineRule="auto"/>
                      </w:pPr>
                      <w:r>
                        <w:t>Math, 2 courses</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332BEC6C" wp14:editId="5577E771">
                <wp:simplePos x="0" y="0"/>
                <wp:positionH relativeFrom="column">
                  <wp:posOffset>1536065</wp:posOffset>
                </wp:positionH>
                <wp:positionV relativeFrom="paragraph">
                  <wp:posOffset>690245</wp:posOffset>
                </wp:positionV>
                <wp:extent cx="2377440" cy="1637030"/>
                <wp:effectExtent l="0" t="0" r="6985" b="1905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637030"/>
                        </a:xfrm>
                        <a:prstGeom prst="rect">
                          <a:avLst/>
                        </a:prstGeom>
                        <a:solidFill>
                          <a:srgbClr val="FFFFFF"/>
                        </a:solidFill>
                        <a:ln w="9525">
                          <a:solidFill>
                            <a:srgbClr val="000000"/>
                          </a:solidFill>
                          <a:miter lim="800000"/>
                          <a:headEnd/>
                          <a:tailEnd/>
                        </a:ln>
                      </wps:spPr>
                      <wps:txbx>
                        <w:txbxContent>
                          <w:p w14:paraId="71AF281E" w14:textId="77777777" w:rsidR="00945E7B" w:rsidRDefault="00945E7B" w:rsidP="00945E7B">
                            <w:r>
                              <w:t>Environmental Core</w:t>
                            </w:r>
                          </w:p>
                          <w:p w14:paraId="67A30C6B" w14:textId="77777777" w:rsidR="00945E7B" w:rsidRDefault="00945E7B" w:rsidP="00945E7B">
                            <w:pPr>
                              <w:pStyle w:val="ListParagraph"/>
                              <w:numPr>
                                <w:ilvl w:val="0"/>
                                <w:numId w:val="18"/>
                              </w:numPr>
                              <w:spacing w:after="200" w:line="276" w:lineRule="auto"/>
                            </w:pPr>
                            <w:r>
                              <w:t>Introductory/interdisciplinary, 4 courses</w:t>
                            </w:r>
                          </w:p>
                          <w:p w14:paraId="75205915" w14:textId="77777777" w:rsidR="00945E7B" w:rsidRDefault="00945E7B" w:rsidP="00945E7B">
                            <w:pPr>
                              <w:pStyle w:val="ListParagraph"/>
                              <w:numPr>
                                <w:ilvl w:val="0"/>
                                <w:numId w:val="18"/>
                              </w:numPr>
                              <w:spacing w:after="200" w:line="276" w:lineRule="auto"/>
                            </w:pPr>
                            <w:r>
                              <w:t>Environmental change, 1 course</w:t>
                            </w:r>
                          </w:p>
                          <w:p w14:paraId="75067043" w14:textId="77777777" w:rsidR="00945E7B" w:rsidRDefault="00945E7B" w:rsidP="00945E7B">
                            <w:pPr>
                              <w:pStyle w:val="ListParagraph"/>
                              <w:numPr>
                                <w:ilvl w:val="0"/>
                                <w:numId w:val="18"/>
                              </w:numPr>
                              <w:spacing w:after="200" w:line="276" w:lineRule="auto"/>
                            </w:pPr>
                            <w:r>
                              <w:t>Upper level, 3 courses</w:t>
                            </w:r>
                          </w:p>
                          <w:p w14:paraId="130DC170" w14:textId="77777777" w:rsidR="00945E7B" w:rsidRDefault="00945E7B" w:rsidP="00945E7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9" type="#_x0000_t202" style="position:absolute;left:0;text-align:left;margin-left:120.95pt;margin-top:54.35pt;width:187.2pt;height:128.9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">
                <v:textbox style="mso-fit-shape-to-text:t">
                  <w:txbxContent>
                    <w:p w14:paraId="71AF281E" w14:textId="77777777" w:rsidR="00945E7B" w:rsidRDefault="00945E7B" w:rsidP="00945E7B">
                      <w:r>
                        <w:t>Environmental Core</w:t>
                      </w:r>
                    </w:p>
                    <w:p w14:paraId="67A30C6B" w14:textId="77777777" w:rsidR="00945E7B" w:rsidRDefault="00945E7B" w:rsidP="00945E7B">
                      <w:pPr>
                        <w:pStyle w:val="ListParagraph"/>
                        <w:numPr>
                          <w:ilvl w:val="0"/>
                          <w:numId w:val="18"/>
                        </w:numPr>
                        <w:spacing w:after="200" w:line="276" w:lineRule="auto"/>
                      </w:pPr>
                      <w:r>
                        <w:t>Introductory/interdisciplinary, 4 courses</w:t>
                      </w:r>
                    </w:p>
                    <w:p w14:paraId="75205915" w14:textId="77777777" w:rsidR="00945E7B" w:rsidRDefault="00945E7B" w:rsidP="00945E7B">
                      <w:pPr>
                        <w:pStyle w:val="ListParagraph"/>
                        <w:numPr>
                          <w:ilvl w:val="0"/>
                          <w:numId w:val="18"/>
                        </w:numPr>
                        <w:spacing w:after="200" w:line="276" w:lineRule="auto"/>
                      </w:pPr>
                      <w:r>
                        <w:t>Environmental change, 1 course</w:t>
                      </w:r>
                    </w:p>
                    <w:p w14:paraId="75067043" w14:textId="77777777" w:rsidR="00945E7B" w:rsidRDefault="00945E7B" w:rsidP="00945E7B">
                      <w:pPr>
                        <w:pStyle w:val="ListParagraph"/>
                        <w:numPr>
                          <w:ilvl w:val="0"/>
                          <w:numId w:val="18"/>
                        </w:numPr>
                        <w:spacing w:after="200" w:line="276" w:lineRule="auto"/>
                      </w:pPr>
                      <w:r>
                        <w:t>Upper level, 3 courses</w:t>
                      </w:r>
                    </w:p>
                    <w:p w14:paraId="130DC170" w14:textId="77777777" w:rsidR="00945E7B" w:rsidRDefault="00945E7B" w:rsidP="00945E7B"/>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14:anchorId="3719CCDE" wp14:editId="458E96FD">
                <wp:simplePos x="0" y="0"/>
                <wp:positionH relativeFrom="column">
                  <wp:posOffset>3969385</wp:posOffset>
                </wp:positionH>
                <wp:positionV relativeFrom="paragraph">
                  <wp:posOffset>1762760</wp:posOffset>
                </wp:positionV>
                <wp:extent cx="2377440" cy="636270"/>
                <wp:effectExtent l="0" t="0" r="17145" b="1143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36270"/>
                        </a:xfrm>
                        <a:prstGeom prst="rect">
                          <a:avLst/>
                        </a:prstGeom>
                        <a:solidFill>
                          <a:srgbClr val="FFFFFF"/>
                        </a:solidFill>
                        <a:ln w="9525">
                          <a:solidFill>
                            <a:srgbClr val="000000"/>
                          </a:solidFill>
                          <a:miter lim="800000"/>
                          <a:headEnd/>
                          <a:tailEnd/>
                        </a:ln>
                      </wps:spPr>
                      <wps:txbx>
                        <w:txbxContent>
                          <w:p w14:paraId="745A90D2" w14:textId="77777777" w:rsidR="00945E7B" w:rsidRDefault="00945E7B" w:rsidP="00945E7B">
                            <w:r>
                              <w:t>Geosciences electives</w:t>
                            </w:r>
                          </w:p>
                          <w:p w14:paraId="5172B4DC" w14:textId="77777777" w:rsidR="00945E7B" w:rsidRDefault="00945E7B" w:rsidP="00945E7B">
                            <w:r>
                              <w:t>Choose 2 science-based geosciences courses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40" type="#_x0000_t202" style="position:absolute;left:0;text-align:left;margin-left:312.55pt;margin-top:138.8pt;width:187.2pt;height:50.1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">
                <v:textbox style="mso-fit-shape-to-text:t">
                  <w:txbxContent>
                    <w:p w14:paraId="745A90D2" w14:textId="77777777" w:rsidR="00945E7B" w:rsidRDefault="00945E7B" w:rsidP="00945E7B">
                      <w:r>
                        <w:t>Geosciences electives</w:t>
                      </w:r>
                    </w:p>
                    <w:p w14:paraId="5172B4DC" w14:textId="77777777" w:rsidR="00945E7B" w:rsidRDefault="00945E7B" w:rsidP="00945E7B">
                      <w:r>
                        <w:t>Choose 2 science-based geosciences courses</w:t>
                      </w:r>
                    </w:p>
                  </w:txbxContent>
                </v:textbox>
              </v:shape>
            </w:pict>
          </mc:Fallback>
        </mc:AlternateContent>
      </w:r>
      <w:r>
        <w:t>Environmental Studies</w:t>
      </w:r>
    </w:p>
    <w:p w14:paraId="54884F48" w14:textId="77777777" w:rsidR="00510E8B" w:rsidRDefault="00510E8B" w:rsidP="001F730F">
      <w:pPr>
        <w:spacing w:before="60" w:after="60" w:line="360" w:lineRule="auto"/>
        <w:jc w:val="both"/>
      </w:pPr>
    </w:p>
    <w:sectPr w:rsidR="00510E8B" w:rsidSect="00F14235">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7CCC" w14:textId="77777777" w:rsidR="00031B63" w:rsidRDefault="00031B63">
      <w:r>
        <w:separator/>
      </w:r>
    </w:p>
  </w:endnote>
  <w:endnote w:type="continuationSeparator" w:id="0">
    <w:p w14:paraId="47892A55" w14:textId="77777777" w:rsidR="00031B63" w:rsidRDefault="0003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D2AD4" w14:textId="77777777" w:rsidR="00031B63" w:rsidRDefault="00031B63">
      <w:r>
        <w:separator/>
      </w:r>
    </w:p>
  </w:footnote>
  <w:footnote w:type="continuationSeparator" w:id="0">
    <w:p w14:paraId="29CD417A" w14:textId="77777777" w:rsidR="00031B63" w:rsidRDefault="00031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814E" w14:textId="77777777" w:rsidR="00031B63" w:rsidRDefault="00031B63" w:rsidP="00C628D5">
    <w:pPr>
      <w:pStyle w:val="Header"/>
      <w:tabs>
        <w:tab w:val="clear"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7F91" w14:textId="77777777" w:rsidR="00031B63" w:rsidRPr="00C628D5" w:rsidRDefault="00031B63" w:rsidP="00F14235">
    <w:pPr>
      <w:tabs>
        <w:tab w:val="left" w:pos="6120"/>
      </w:tabs>
      <w:ind w:left="-720"/>
      <w:rPr>
        <w:rFonts w:ascii="Arial" w:hAnsi="Arial"/>
        <w:sz w:val="18"/>
      </w:rPr>
    </w:pPr>
    <w:r>
      <w:rPr>
        <w:rFonts w:ascii="Arial" w:hAnsi="Arial"/>
        <w:noProof/>
        <w:sz w:val="18"/>
        <w:szCs w:val="20"/>
        <w:lang w:eastAsia="en-US"/>
      </w:rPr>
      <mc:AlternateContent>
        <mc:Choice Requires="wps">
          <w:drawing>
            <wp:anchor distT="0" distB="0" distL="114300" distR="114300" simplePos="0" relativeHeight="251658240" behindDoc="0" locked="0" layoutInCell="1" allowOverlap="1" wp14:anchorId="0E67C0FF" wp14:editId="3D63ADB6">
              <wp:simplePos x="0" y="0"/>
              <wp:positionH relativeFrom="column">
                <wp:posOffset>3823335</wp:posOffset>
              </wp:positionH>
              <wp:positionV relativeFrom="paragraph">
                <wp:posOffset>-14605</wp:posOffset>
              </wp:positionV>
              <wp:extent cx="2628900" cy="571500"/>
              <wp:effectExtent l="635" t="0" r="0" b="190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3FE7" w14:textId="77777777" w:rsidR="00031B63" w:rsidRDefault="00031B63" w:rsidP="00F14235">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41" type="#_x0000_t202" style="position:absolute;left:0;text-align:left;margin-left:301.05pt;margin-top:-1.1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FaoCAACp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" filled="f" stroked="f">
              <v:textbox inset="0,0,0,0">
                <w:txbxContent>
                  <w:p w14:paraId="163C3FE7" w14:textId="77777777" w:rsidR="00031B63" w:rsidRDefault="00031B63" w:rsidP="00F14235">
                    <w:pPr>
                      <w:jc w:val="right"/>
                    </w:pPr>
                  </w:p>
                </w:txbxContent>
              </v:textbox>
              <w10:wrap type="tight"/>
            </v:shape>
          </w:pict>
        </mc:Fallback>
      </mc:AlternateContent>
    </w:r>
    <w:r w:rsidRPr="00C628D5">
      <w:rPr>
        <w:rFonts w:ascii="Arial" w:hAnsi="Arial"/>
        <w:sz w:val="18"/>
        <w:szCs w:val="20"/>
      </w:rPr>
      <w:t>COLLEGE OF GEOSCIENCES</w:t>
    </w:r>
    <w:r w:rsidRPr="00C628D5">
      <w:rPr>
        <w:rFonts w:ascii="Arial" w:hAnsi="Arial"/>
        <w:sz w:val="18"/>
        <w:szCs w:val="20"/>
      </w:rPr>
      <w:tab/>
    </w:r>
    <w:r w:rsidRPr="00F14235">
      <w:rPr>
        <w:rFonts w:ascii="Arial" w:hAnsi="Arial"/>
        <w:noProof/>
        <w:sz w:val="18"/>
        <w:szCs w:val="20"/>
        <w:lang w:eastAsia="en-US"/>
      </w:rPr>
      <w:drawing>
        <wp:inline distT="0" distB="0" distL="0" distR="0" wp14:anchorId="340BE600" wp14:editId="47836165">
          <wp:extent cx="1981200" cy="482600"/>
          <wp:effectExtent l="25400" t="0" r="0" b="0"/>
          <wp:docPr id="2" name="Picture 32"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me_wht_maroonbox"/>
                  <pic:cNvPicPr>
                    <a:picLocks noChangeAspect="1" noChangeArrowheads="1"/>
                  </pic:cNvPicPr>
                </pic:nvPicPr>
                <pic:blipFill>
                  <a:blip r:embed="rId1"/>
                  <a:srcRect/>
                  <a:stretch>
                    <a:fillRect/>
                  </a:stretch>
                </pic:blipFill>
                <pic:spPr bwMode="auto">
                  <a:xfrm>
                    <a:off x="0" y="0"/>
                    <a:ext cx="1981200" cy="482600"/>
                  </a:xfrm>
                  <a:prstGeom prst="rect">
                    <a:avLst/>
                  </a:prstGeom>
                  <a:noFill/>
                  <a:ln w="9525">
                    <a:noFill/>
                    <a:miter lim="800000"/>
                    <a:headEnd/>
                    <a:tailEnd/>
                  </a:ln>
                </pic:spPr>
              </pic:pic>
            </a:graphicData>
          </a:graphic>
        </wp:inline>
      </w:drawing>
    </w:r>
  </w:p>
  <w:p w14:paraId="78B78E27" w14:textId="77777777" w:rsidR="00031B63" w:rsidRDefault="00031B63" w:rsidP="00F142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B42"/>
    <w:multiLevelType w:val="hybridMultilevel"/>
    <w:tmpl w:val="797C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86EC9"/>
    <w:multiLevelType w:val="hybridMultilevel"/>
    <w:tmpl w:val="A2B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565E1"/>
    <w:multiLevelType w:val="hybridMultilevel"/>
    <w:tmpl w:val="50F8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10D85"/>
    <w:multiLevelType w:val="hybridMultilevel"/>
    <w:tmpl w:val="AC5E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763F4"/>
    <w:multiLevelType w:val="hybridMultilevel"/>
    <w:tmpl w:val="8C8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27846"/>
    <w:multiLevelType w:val="hybridMultilevel"/>
    <w:tmpl w:val="EE54B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CC4F0D"/>
    <w:multiLevelType w:val="hybridMultilevel"/>
    <w:tmpl w:val="F992EF02"/>
    <w:lvl w:ilvl="0" w:tplc="111A5D7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9478F"/>
    <w:multiLevelType w:val="hybridMultilevel"/>
    <w:tmpl w:val="D3A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653E9"/>
    <w:multiLevelType w:val="multilevel"/>
    <w:tmpl w:val="26BC55B8"/>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BE85974"/>
    <w:multiLevelType w:val="hybridMultilevel"/>
    <w:tmpl w:val="E01E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BDE"/>
    <w:multiLevelType w:val="hybridMultilevel"/>
    <w:tmpl w:val="362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3192D"/>
    <w:multiLevelType w:val="hybridMultilevel"/>
    <w:tmpl w:val="FA76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F55F6"/>
    <w:multiLevelType w:val="hybridMultilevel"/>
    <w:tmpl w:val="07D4B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625C71"/>
    <w:multiLevelType w:val="hybridMultilevel"/>
    <w:tmpl w:val="559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B3854"/>
    <w:multiLevelType w:val="hybridMultilevel"/>
    <w:tmpl w:val="6E18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A3A88"/>
    <w:multiLevelType w:val="hybridMultilevel"/>
    <w:tmpl w:val="463E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43338"/>
    <w:multiLevelType w:val="hybridMultilevel"/>
    <w:tmpl w:val="2E3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0714B"/>
    <w:multiLevelType w:val="hybridMultilevel"/>
    <w:tmpl w:val="26BC55B8"/>
    <w:lvl w:ilvl="0" w:tplc="111A5D7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107863"/>
    <w:multiLevelType w:val="hybridMultilevel"/>
    <w:tmpl w:val="A14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D1E38"/>
    <w:multiLevelType w:val="hybridMultilevel"/>
    <w:tmpl w:val="1274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18"/>
  </w:num>
  <w:num w:numId="6">
    <w:abstractNumId w:val="6"/>
  </w:num>
  <w:num w:numId="7">
    <w:abstractNumId w:val="17"/>
  </w:num>
  <w:num w:numId="8">
    <w:abstractNumId w:val="8"/>
  </w:num>
  <w:num w:numId="9">
    <w:abstractNumId w:val="12"/>
  </w:num>
  <w:num w:numId="10">
    <w:abstractNumId w:val="4"/>
  </w:num>
  <w:num w:numId="11">
    <w:abstractNumId w:val="16"/>
  </w:num>
  <w:num w:numId="12">
    <w:abstractNumId w:val="14"/>
  </w:num>
  <w:num w:numId="13">
    <w:abstractNumId w:val="7"/>
  </w:num>
  <w:num w:numId="14">
    <w:abstractNumId w:val="5"/>
  </w:num>
  <w:num w:numId="15">
    <w:abstractNumId w:val="1"/>
  </w:num>
  <w:num w:numId="16">
    <w:abstractNumId w:val="15"/>
  </w:num>
  <w:num w:numId="17">
    <w:abstractNumId w:val="2"/>
  </w:num>
  <w:num w:numId="18">
    <w:abstractNumId w:val="19"/>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0F"/>
    <w:rsid w:val="00031B63"/>
    <w:rsid w:val="0005469B"/>
    <w:rsid w:val="00062A1A"/>
    <w:rsid w:val="000C2AD0"/>
    <w:rsid w:val="000C4CB7"/>
    <w:rsid w:val="001227DE"/>
    <w:rsid w:val="001E166C"/>
    <w:rsid w:val="001F2CFE"/>
    <w:rsid w:val="001F730F"/>
    <w:rsid w:val="002A7A6E"/>
    <w:rsid w:val="002C6FF2"/>
    <w:rsid w:val="002F2FE7"/>
    <w:rsid w:val="003021BA"/>
    <w:rsid w:val="00334E95"/>
    <w:rsid w:val="00337E0C"/>
    <w:rsid w:val="00343229"/>
    <w:rsid w:val="00344132"/>
    <w:rsid w:val="003525FD"/>
    <w:rsid w:val="00392F51"/>
    <w:rsid w:val="003A419E"/>
    <w:rsid w:val="003C38D4"/>
    <w:rsid w:val="003E6565"/>
    <w:rsid w:val="003F369B"/>
    <w:rsid w:val="004010B7"/>
    <w:rsid w:val="00414A46"/>
    <w:rsid w:val="004322A4"/>
    <w:rsid w:val="00441654"/>
    <w:rsid w:val="00455486"/>
    <w:rsid w:val="00484AB4"/>
    <w:rsid w:val="00486715"/>
    <w:rsid w:val="00486822"/>
    <w:rsid w:val="004C2977"/>
    <w:rsid w:val="004D479E"/>
    <w:rsid w:val="0050295A"/>
    <w:rsid w:val="00510E8B"/>
    <w:rsid w:val="005126BD"/>
    <w:rsid w:val="00514C8D"/>
    <w:rsid w:val="0062394E"/>
    <w:rsid w:val="00662A93"/>
    <w:rsid w:val="006E1DD7"/>
    <w:rsid w:val="006F29B3"/>
    <w:rsid w:val="00715863"/>
    <w:rsid w:val="007247CB"/>
    <w:rsid w:val="007647F4"/>
    <w:rsid w:val="007B7558"/>
    <w:rsid w:val="007E3A1D"/>
    <w:rsid w:val="0088605E"/>
    <w:rsid w:val="008910EB"/>
    <w:rsid w:val="00922A1F"/>
    <w:rsid w:val="00945E7B"/>
    <w:rsid w:val="00972083"/>
    <w:rsid w:val="0097251E"/>
    <w:rsid w:val="009D276A"/>
    <w:rsid w:val="00A76C1A"/>
    <w:rsid w:val="00AD1337"/>
    <w:rsid w:val="00AF4A69"/>
    <w:rsid w:val="00B86029"/>
    <w:rsid w:val="00BA13A9"/>
    <w:rsid w:val="00BA7CF4"/>
    <w:rsid w:val="00BB6AEE"/>
    <w:rsid w:val="00BB74ED"/>
    <w:rsid w:val="00BF595F"/>
    <w:rsid w:val="00C33C42"/>
    <w:rsid w:val="00C51678"/>
    <w:rsid w:val="00C628D5"/>
    <w:rsid w:val="00CE187F"/>
    <w:rsid w:val="00CF6C81"/>
    <w:rsid w:val="00DB186F"/>
    <w:rsid w:val="00DB28BC"/>
    <w:rsid w:val="00DD1DDE"/>
    <w:rsid w:val="00E237AC"/>
    <w:rsid w:val="00E77CA1"/>
    <w:rsid w:val="00EB6261"/>
    <w:rsid w:val="00EE2E6B"/>
    <w:rsid w:val="00EF1235"/>
    <w:rsid w:val="00EF425E"/>
    <w:rsid w:val="00F14235"/>
    <w:rsid w:val="00F31229"/>
    <w:rsid w:val="00F82A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3"/>
    <w:pPr>
      <w:ind w:left="720"/>
      <w:contextualSpacing/>
    </w:pPr>
  </w:style>
  <w:style w:type="paragraph" w:styleId="Header">
    <w:name w:val="header"/>
    <w:basedOn w:val="Normal"/>
    <w:link w:val="HeaderChar"/>
    <w:uiPriority w:val="99"/>
    <w:semiHidden/>
    <w:unhideWhenUsed/>
    <w:rsid w:val="00334E95"/>
    <w:pPr>
      <w:tabs>
        <w:tab w:val="center" w:pos="4320"/>
        <w:tab w:val="right" w:pos="8640"/>
      </w:tabs>
    </w:pPr>
  </w:style>
  <w:style w:type="character" w:customStyle="1" w:styleId="HeaderChar">
    <w:name w:val="Header Char"/>
    <w:basedOn w:val="DefaultParagraphFont"/>
    <w:link w:val="Header"/>
    <w:uiPriority w:val="99"/>
    <w:semiHidden/>
    <w:rsid w:val="00334E95"/>
  </w:style>
  <w:style w:type="paragraph" w:styleId="Footer">
    <w:name w:val="footer"/>
    <w:basedOn w:val="Normal"/>
    <w:link w:val="FooterChar"/>
    <w:semiHidden/>
    <w:unhideWhenUsed/>
    <w:rsid w:val="00334E95"/>
    <w:pPr>
      <w:tabs>
        <w:tab w:val="center" w:pos="4320"/>
        <w:tab w:val="right" w:pos="8640"/>
      </w:tabs>
    </w:pPr>
  </w:style>
  <w:style w:type="character" w:customStyle="1" w:styleId="FooterChar">
    <w:name w:val="Footer Char"/>
    <w:basedOn w:val="DefaultParagraphFont"/>
    <w:link w:val="Footer"/>
    <w:uiPriority w:val="99"/>
    <w:semiHidden/>
    <w:rsid w:val="00334E95"/>
  </w:style>
  <w:style w:type="paragraph" w:styleId="BalloonText">
    <w:name w:val="Balloon Text"/>
    <w:basedOn w:val="Normal"/>
    <w:link w:val="BalloonTextChar"/>
    <w:rsid w:val="00C628D5"/>
    <w:rPr>
      <w:rFonts w:ascii="Lucida Grande" w:hAnsi="Lucida Grande"/>
      <w:sz w:val="18"/>
      <w:szCs w:val="18"/>
    </w:rPr>
  </w:style>
  <w:style w:type="character" w:customStyle="1" w:styleId="BalloonTextChar">
    <w:name w:val="Balloon Text Char"/>
    <w:basedOn w:val="DefaultParagraphFont"/>
    <w:link w:val="BalloonText"/>
    <w:rsid w:val="00C628D5"/>
    <w:rPr>
      <w:rFonts w:ascii="Lucida Grande" w:hAnsi="Lucida Grande"/>
      <w:sz w:val="18"/>
      <w:szCs w:val="18"/>
    </w:rPr>
  </w:style>
  <w:style w:type="paragraph" w:styleId="DocumentMap">
    <w:name w:val="Document Map"/>
    <w:basedOn w:val="Normal"/>
    <w:link w:val="DocumentMapChar"/>
    <w:rsid w:val="006E1DD7"/>
    <w:rPr>
      <w:rFonts w:ascii="Lucida Grande" w:hAnsi="Lucida Grande" w:cs="Lucida Grande"/>
    </w:rPr>
  </w:style>
  <w:style w:type="character" w:customStyle="1" w:styleId="DocumentMapChar">
    <w:name w:val="Document Map Char"/>
    <w:basedOn w:val="DefaultParagraphFont"/>
    <w:link w:val="DocumentMap"/>
    <w:rsid w:val="006E1DD7"/>
    <w:rPr>
      <w:rFonts w:ascii="Lucida Grande" w:hAnsi="Lucida Grande" w:cs="Lucida Grande"/>
    </w:rPr>
  </w:style>
  <w:style w:type="character" w:styleId="Hyperlink">
    <w:name w:val="Hyperlink"/>
    <w:basedOn w:val="DefaultParagraphFont"/>
    <w:rsid w:val="001227DE"/>
    <w:rPr>
      <w:color w:val="0000FF" w:themeColor="hyperlink"/>
      <w:u w:val="single"/>
    </w:rPr>
  </w:style>
  <w:style w:type="character" w:styleId="FollowedHyperlink">
    <w:name w:val="FollowedHyperlink"/>
    <w:basedOn w:val="DefaultParagraphFont"/>
    <w:rsid w:val="004554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3"/>
    <w:pPr>
      <w:ind w:left="720"/>
      <w:contextualSpacing/>
    </w:pPr>
  </w:style>
  <w:style w:type="paragraph" w:styleId="Header">
    <w:name w:val="header"/>
    <w:basedOn w:val="Normal"/>
    <w:link w:val="HeaderChar"/>
    <w:uiPriority w:val="99"/>
    <w:semiHidden/>
    <w:unhideWhenUsed/>
    <w:rsid w:val="00334E95"/>
    <w:pPr>
      <w:tabs>
        <w:tab w:val="center" w:pos="4320"/>
        <w:tab w:val="right" w:pos="8640"/>
      </w:tabs>
    </w:pPr>
  </w:style>
  <w:style w:type="character" w:customStyle="1" w:styleId="HeaderChar">
    <w:name w:val="Header Char"/>
    <w:basedOn w:val="DefaultParagraphFont"/>
    <w:link w:val="Header"/>
    <w:uiPriority w:val="99"/>
    <w:semiHidden/>
    <w:rsid w:val="00334E95"/>
  </w:style>
  <w:style w:type="paragraph" w:styleId="Footer">
    <w:name w:val="footer"/>
    <w:basedOn w:val="Normal"/>
    <w:link w:val="FooterChar"/>
    <w:semiHidden/>
    <w:unhideWhenUsed/>
    <w:rsid w:val="00334E95"/>
    <w:pPr>
      <w:tabs>
        <w:tab w:val="center" w:pos="4320"/>
        <w:tab w:val="right" w:pos="8640"/>
      </w:tabs>
    </w:pPr>
  </w:style>
  <w:style w:type="character" w:customStyle="1" w:styleId="FooterChar">
    <w:name w:val="Footer Char"/>
    <w:basedOn w:val="DefaultParagraphFont"/>
    <w:link w:val="Footer"/>
    <w:uiPriority w:val="99"/>
    <w:semiHidden/>
    <w:rsid w:val="00334E95"/>
  </w:style>
  <w:style w:type="paragraph" w:styleId="BalloonText">
    <w:name w:val="Balloon Text"/>
    <w:basedOn w:val="Normal"/>
    <w:link w:val="BalloonTextChar"/>
    <w:rsid w:val="00C628D5"/>
    <w:rPr>
      <w:rFonts w:ascii="Lucida Grande" w:hAnsi="Lucida Grande"/>
      <w:sz w:val="18"/>
      <w:szCs w:val="18"/>
    </w:rPr>
  </w:style>
  <w:style w:type="character" w:customStyle="1" w:styleId="BalloonTextChar">
    <w:name w:val="Balloon Text Char"/>
    <w:basedOn w:val="DefaultParagraphFont"/>
    <w:link w:val="BalloonText"/>
    <w:rsid w:val="00C628D5"/>
    <w:rPr>
      <w:rFonts w:ascii="Lucida Grande" w:hAnsi="Lucida Grande"/>
      <w:sz w:val="18"/>
      <w:szCs w:val="18"/>
    </w:rPr>
  </w:style>
  <w:style w:type="paragraph" w:styleId="DocumentMap">
    <w:name w:val="Document Map"/>
    <w:basedOn w:val="Normal"/>
    <w:link w:val="DocumentMapChar"/>
    <w:rsid w:val="006E1DD7"/>
    <w:rPr>
      <w:rFonts w:ascii="Lucida Grande" w:hAnsi="Lucida Grande" w:cs="Lucida Grande"/>
    </w:rPr>
  </w:style>
  <w:style w:type="character" w:customStyle="1" w:styleId="DocumentMapChar">
    <w:name w:val="Document Map Char"/>
    <w:basedOn w:val="DefaultParagraphFont"/>
    <w:link w:val="DocumentMap"/>
    <w:rsid w:val="006E1DD7"/>
    <w:rPr>
      <w:rFonts w:ascii="Lucida Grande" w:hAnsi="Lucida Grande" w:cs="Lucida Grande"/>
    </w:rPr>
  </w:style>
  <w:style w:type="character" w:styleId="Hyperlink">
    <w:name w:val="Hyperlink"/>
    <w:basedOn w:val="DefaultParagraphFont"/>
    <w:rsid w:val="001227DE"/>
    <w:rPr>
      <w:color w:val="0000FF" w:themeColor="hyperlink"/>
      <w:u w:val="single"/>
    </w:rPr>
  </w:style>
  <w:style w:type="character" w:styleId="FollowedHyperlink">
    <w:name w:val="FollowedHyperlink"/>
    <w:basedOn w:val="DefaultParagraphFont"/>
    <w:rsid w:val="00455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vp.tamu.ed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lintzi:Users:kmiller:Library:Application%20Support:Microsoft:Office:User%20Templates:My%20Templates:CLGEMeetin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CLGEMeetingAgenda.dotx</Template>
  <TotalTime>21</TotalTime>
  <Pages>4</Pages>
  <Words>560</Words>
  <Characters>3198</Characters>
  <Application>Microsoft Macintosh Word</Application>
  <DocSecurity>0</DocSecurity>
  <Lines>26</Lines>
  <Paragraphs>7</Paragraphs>
  <ScaleCrop>false</ScaleCrop>
  <Company>TAMU</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cp:lastModifiedBy>Kate Miller</cp:lastModifiedBy>
  <cp:revision>13</cp:revision>
  <cp:lastPrinted>2013-05-16T15:54:00Z</cp:lastPrinted>
  <dcterms:created xsi:type="dcterms:W3CDTF">2013-05-15T19:53:00Z</dcterms:created>
  <dcterms:modified xsi:type="dcterms:W3CDTF">2013-05-20T10:23:00Z</dcterms:modified>
</cp:coreProperties>
</file>