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3C" w:rsidRPr="006B654D" w:rsidRDefault="00C81A3C" w:rsidP="00C81A3C">
      <w:pPr>
        <w:rPr>
          <w:rFonts w:asciiTheme="majorHAnsi" w:hAnsiTheme="majorHAnsi"/>
        </w:rPr>
      </w:pPr>
      <w:r w:rsidRPr="006B654D">
        <w:rPr>
          <w:rFonts w:asciiTheme="majorHAnsi" w:hAnsiTheme="majorHAnsi"/>
        </w:rPr>
        <w:t>Table 1.  Annual r</w:t>
      </w:r>
      <w:r>
        <w:rPr>
          <w:rFonts w:asciiTheme="majorHAnsi" w:hAnsiTheme="majorHAnsi"/>
        </w:rPr>
        <w:t xml:space="preserve">ainfall and runoff data for </w:t>
      </w:r>
      <w:r w:rsidRPr="006B654D">
        <w:rPr>
          <w:rFonts w:asciiTheme="majorHAnsi" w:hAnsiTheme="majorHAnsi"/>
        </w:rPr>
        <w:t xml:space="preserve">Rock Creek </w:t>
      </w:r>
      <w:r w:rsidR="008670F9">
        <w:rPr>
          <w:rFonts w:asciiTheme="majorHAnsi" w:hAnsiTheme="majorHAnsi"/>
        </w:rPr>
        <w:t xml:space="preserve">and Big Creek </w:t>
      </w:r>
      <w:r w:rsidRPr="006B654D">
        <w:rPr>
          <w:rFonts w:asciiTheme="majorHAnsi" w:hAnsiTheme="majorHAnsi"/>
        </w:rPr>
        <w:t>waters</w:t>
      </w:r>
      <w:r>
        <w:rPr>
          <w:rFonts w:asciiTheme="majorHAnsi" w:hAnsiTheme="majorHAnsi"/>
        </w:rPr>
        <w:t>hed</w:t>
      </w:r>
      <w:r w:rsidR="008670F9">
        <w:rPr>
          <w:rFonts w:asciiTheme="majorHAnsi" w:hAnsiTheme="majorHAnsi"/>
        </w:rPr>
        <w:t>s</w:t>
      </w:r>
      <w:r w:rsidRPr="006B654D">
        <w:rPr>
          <w:rFonts w:asciiTheme="majorHAnsi" w:hAnsiTheme="majorHAnsi"/>
        </w:rPr>
        <w:t xml:space="preserve"> in northern Ohio.  The runoff data are calculated using total streamflow.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704"/>
        <w:gridCol w:w="1653"/>
        <w:gridCol w:w="1892"/>
        <w:gridCol w:w="956"/>
        <w:gridCol w:w="699"/>
        <w:gridCol w:w="141"/>
        <w:gridCol w:w="1467"/>
        <w:gridCol w:w="1971"/>
      </w:tblGrid>
      <w:tr w:rsidR="00062A3A" w:rsidRPr="008C2DCB" w:rsidTr="00062A3A">
        <w:trPr>
          <w:trHeight w:val="300"/>
        </w:trPr>
        <w:tc>
          <w:tcPr>
            <w:tcW w:w="4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Rock Creek at Tiffin OH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Big Creek at Cleveland OH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 xml:space="preserve">USGS Gaging Station 04197170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 xml:space="preserve">USGS Gaging Station 04208502 </w:t>
            </w:r>
          </w:p>
        </w:tc>
      </w:tr>
      <w:tr w:rsidR="00062A3A" w:rsidRPr="008C2DCB" w:rsidTr="00062A3A">
        <w:trPr>
          <w:trHeight w:val="6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Year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Rainfall Depth (in)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Runoff Depth  (in)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Year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Rainfall Depth (in)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 xml:space="preserve">Runoff Depth   </w:t>
            </w:r>
            <w:r>
              <w:rPr>
                <w:rFonts w:asciiTheme="majorHAnsi" w:eastAsia="Times New Roman" w:hAnsiTheme="majorHAnsi" w:cs="Arial"/>
                <w:color w:val="000000"/>
              </w:rPr>
              <w:t xml:space="preserve"> </w:t>
            </w:r>
            <w:r w:rsidRPr="008C2DCB">
              <w:rPr>
                <w:rFonts w:asciiTheme="majorHAnsi" w:eastAsia="Times New Roman" w:hAnsiTheme="majorHAnsi" w:cs="Arial"/>
                <w:color w:val="000000"/>
              </w:rPr>
              <w:t>(in)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34.29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13.98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1973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41.30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17.40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38.37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12.92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1974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39.94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19.39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38.42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15.18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1975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40.84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22.89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33.59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5.93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1976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34.85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17.96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26.59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4.75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1977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36.14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21.73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34.92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8.78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1978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32.72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17.89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1990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46.01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19.03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1979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39.92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20.04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1991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26.55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5.50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32.67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19.16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1992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43.18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18.19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1981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39.08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19.08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1993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34.64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13.54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36.93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23.04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1994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29.58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7.20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1983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40.66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23.04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1995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37.26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9.01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1984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41.38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24.81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1996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39.77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15.45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1985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41.31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23.22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1997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37.50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16.15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2002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36.39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14.41</w:t>
            </w: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1998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35.85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16.60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1999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31.47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5.85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39.52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10.70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32.35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7.14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35.10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12.73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40.82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11.51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38.83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11.54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38.95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15.97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41.62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14.22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42.14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19.05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2008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42.53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21.40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32.85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10.25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2010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33.62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7.88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2011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55.71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36.22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2012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36.86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10.43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2013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41.90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15.42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  <w:tr w:rsidR="00062A3A" w:rsidRPr="008C2DCB" w:rsidTr="00062A3A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3A" w:rsidRPr="008C2DCB" w:rsidRDefault="00062A3A" w:rsidP="00062A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2014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34.51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8C2DCB">
              <w:rPr>
                <w:rFonts w:asciiTheme="majorHAnsi" w:eastAsia="Times New Roman" w:hAnsiTheme="majorHAnsi" w:cs="Arial"/>
                <w:color w:val="000000"/>
              </w:rPr>
              <w:t>11.14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A3A" w:rsidRPr="008C2DCB" w:rsidRDefault="00062A3A" w:rsidP="00D60CB4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A3A" w:rsidRPr="008C2DCB" w:rsidRDefault="00062A3A" w:rsidP="00D60CB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</w:rPr>
            </w:pPr>
          </w:p>
        </w:tc>
      </w:tr>
    </w:tbl>
    <w:p w:rsidR="00C81A3C" w:rsidRPr="008C2DCB" w:rsidRDefault="00C81A3C" w:rsidP="00C81A3C">
      <w:pPr>
        <w:rPr>
          <w:rFonts w:asciiTheme="majorHAnsi" w:hAnsiTheme="majorHAnsi"/>
        </w:rPr>
      </w:pPr>
    </w:p>
    <w:p w:rsidR="00C81A3C" w:rsidRDefault="00C81A3C" w:rsidP="00C81A3C">
      <w:pPr>
        <w:rPr>
          <w:rFonts w:asciiTheme="majorHAnsi" w:hAnsiTheme="majorHAnsi"/>
        </w:rPr>
        <w:sectPr w:rsidR="00C81A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2A3A" w:rsidRDefault="00062A3A" w:rsidP="00C81A3C">
      <w:pPr>
        <w:spacing w:after="0"/>
        <w:rPr>
          <w:rFonts w:asciiTheme="majorHAnsi" w:hAnsiTheme="majorHAnsi"/>
        </w:rPr>
      </w:pPr>
      <w:r>
        <w:rPr>
          <w:noProof/>
          <w:lang w:bidi="he-IL"/>
        </w:rPr>
        <w:lastRenderedPageBreak/>
        <w:drawing>
          <wp:inline distT="0" distB="0" distL="0" distR="0" wp14:anchorId="66C9BC6C" wp14:editId="4007233D">
            <wp:extent cx="7642746" cy="548301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42746" cy="548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A3C" w:rsidRDefault="00C81A3C" w:rsidP="00793C64">
      <w:pPr>
        <w:spacing w:after="0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Figure 1.  Annual rainfall-runoff data for Rock Creek watershed, northern Ohio.</w:t>
      </w:r>
      <w:r w:rsidR="00062A3A">
        <w:rPr>
          <w:rFonts w:asciiTheme="majorHAnsi" w:hAnsiTheme="majorHAnsi"/>
        </w:rPr>
        <w:t xml:space="preserve">  </w:t>
      </w:r>
      <w:r w:rsidR="00793C64">
        <w:rPr>
          <w:rFonts w:asciiTheme="majorHAnsi" w:hAnsiTheme="majorHAnsi"/>
        </w:rPr>
        <w:t xml:space="preserve">Plot the Big Creek rainfall-runoff data and averages on this plot using a different symbol. </w:t>
      </w:r>
    </w:p>
    <w:sectPr w:rsidR="00C81A3C" w:rsidSect="007728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0E" w:rsidRDefault="0012090E" w:rsidP="0012090E">
      <w:pPr>
        <w:spacing w:after="0" w:line="240" w:lineRule="auto"/>
      </w:pPr>
      <w:r>
        <w:separator/>
      </w:r>
    </w:p>
  </w:endnote>
  <w:endnote w:type="continuationSeparator" w:id="0">
    <w:p w:rsidR="0012090E" w:rsidRDefault="0012090E" w:rsidP="0012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0E" w:rsidRDefault="0012090E" w:rsidP="0012090E">
      <w:pPr>
        <w:spacing w:after="0" w:line="240" w:lineRule="auto"/>
      </w:pPr>
      <w:r>
        <w:separator/>
      </w:r>
    </w:p>
  </w:footnote>
  <w:footnote w:type="continuationSeparator" w:id="0">
    <w:p w:rsidR="0012090E" w:rsidRDefault="0012090E" w:rsidP="0012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60F"/>
    <w:multiLevelType w:val="multilevel"/>
    <w:tmpl w:val="FA9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73640"/>
    <w:multiLevelType w:val="multilevel"/>
    <w:tmpl w:val="CE4E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85"/>
    <w:rsid w:val="00035DA2"/>
    <w:rsid w:val="00054E52"/>
    <w:rsid w:val="00062A3A"/>
    <w:rsid w:val="00063915"/>
    <w:rsid w:val="000A5FC9"/>
    <w:rsid w:val="000D1E19"/>
    <w:rsid w:val="0012090E"/>
    <w:rsid w:val="00144D43"/>
    <w:rsid w:val="00166967"/>
    <w:rsid w:val="001C23CE"/>
    <w:rsid w:val="001D10C7"/>
    <w:rsid w:val="001E2C5C"/>
    <w:rsid w:val="001F4116"/>
    <w:rsid w:val="0027214F"/>
    <w:rsid w:val="00275D83"/>
    <w:rsid w:val="002A69D4"/>
    <w:rsid w:val="002C42F1"/>
    <w:rsid w:val="002C4E97"/>
    <w:rsid w:val="002D25A9"/>
    <w:rsid w:val="00325F92"/>
    <w:rsid w:val="0032632D"/>
    <w:rsid w:val="003329C5"/>
    <w:rsid w:val="00380EDA"/>
    <w:rsid w:val="004142E1"/>
    <w:rsid w:val="004329BB"/>
    <w:rsid w:val="00435887"/>
    <w:rsid w:val="0048156F"/>
    <w:rsid w:val="00497D84"/>
    <w:rsid w:val="004C392A"/>
    <w:rsid w:val="00541065"/>
    <w:rsid w:val="005514A9"/>
    <w:rsid w:val="005B7E65"/>
    <w:rsid w:val="005C1DB9"/>
    <w:rsid w:val="005F0EB8"/>
    <w:rsid w:val="00646489"/>
    <w:rsid w:val="0067321F"/>
    <w:rsid w:val="006A2823"/>
    <w:rsid w:val="006B654D"/>
    <w:rsid w:val="006D3D02"/>
    <w:rsid w:val="0071186B"/>
    <w:rsid w:val="00746B29"/>
    <w:rsid w:val="00747485"/>
    <w:rsid w:val="00756823"/>
    <w:rsid w:val="00772822"/>
    <w:rsid w:val="00793C64"/>
    <w:rsid w:val="007A0067"/>
    <w:rsid w:val="007C7614"/>
    <w:rsid w:val="0082024B"/>
    <w:rsid w:val="008670F9"/>
    <w:rsid w:val="008C2DCB"/>
    <w:rsid w:val="008E52FC"/>
    <w:rsid w:val="00902E10"/>
    <w:rsid w:val="0093114C"/>
    <w:rsid w:val="009E58F9"/>
    <w:rsid w:val="00A31B06"/>
    <w:rsid w:val="00A50309"/>
    <w:rsid w:val="00A5238B"/>
    <w:rsid w:val="00A74F95"/>
    <w:rsid w:val="00AA1219"/>
    <w:rsid w:val="00AA69E5"/>
    <w:rsid w:val="00AC5217"/>
    <w:rsid w:val="00AD6C0D"/>
    <w:rsid w:val="00B46F04"/>
    <w:rsid w:val="00B74424"/>
    <w:rsid w:val="00B77CE4"/>
    <w:rsid w:val="00BB0095"/>
    <w:rsid w:val="00BB0A6D"/>
    <w:rsid w:val="00BB68F4"/>
    <w:rsid w:val="00BD1849"/>
    <w:rsid w:val="00C57D3C"/>
    <w:rsid w:val="00C7680C"/>
    <w:rsid w:val="00C81A3C"/>
    <w:rsid w:val="00CA7AEC"/>
    <w:rsid w:val="00CC3B85"/>
    <w:rsid w:val="00CD5ED1"/>
    <w:rsid w:val="00D27BA0"/>
    <w:rsid w:val="00D44020"/>
    <w:rsid w:val="00D50B00"/>
    <w:rsid w:val="00D82813"/>
    <w:rsid w:val="00E04199"/>
    <w:rsid w:val="00E20FDB"/>
    <w:rsid w:val="00E43AEE"/>
    <w:rsid w:val="00E65EB1"/>
    <w:rsid w:val="00E9731E"/>
    <w:rsid w:val="00ED0ADB"/>
    <w:rsid w:val="00EE0ADC"/>
    <w:rsid w:val="00FA5E7D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094E938-C486-40E6-9EC7-8BED18BF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0E"/>
  </w:style>
  <w:style w:type="paragraph" w:styleId="Footer">
    <w:name w:val="footer"/>
    <w:basedOn w:val="Normal"/>
    <w:link w:val="FooterChar"/>
    <w:uiPriority w:val="99"/>
    <w:unhideWhenUsed/>
    <w:rsid w:val="0012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0E"/>
  </w:style>
  <w:style w:type="paragraph" w:styleId="BalloonText">
    <w:name w:val="Balloon Text"/>
    <w:basedOn w:val="Normal"/>
    <w:link w:val="BalloonTextChar"/>
    <w:uiPriority w:val="99"/>
    <w:semiHidden/>
    <w:unhideWhenUsed/>
    <w:rsid w:val="005C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0EB8"/>
  </w:style>
  <w:style w:type="paragraph" w:styleId="NormalWeb">
    <w:name w:val="Normal (Web)"/>
    <w:basedOn w:val="Normal"/>
    <w:uiPriority w:val="99"/>
    <w:semiHidden/>
    <w:unhideWhenUsed/>
    <w:rsid w:val="0038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11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C3BD9-D1AC-416F-8C4A-4CDD0CF9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D4A29679.dotm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B. Ritter</dc:creator>
  <cp:lastModifiedBy>John B. Ritter</cp:lastModifiedBy>
  <cp:revision>2</cp:revision>
  <dcterms:created xsi:type="dcterms:W3CDTF">2015-08-28T12:39:00Z</dcterms:created>
  <dcterms:modified xsi:type="dcterms:W3CDTF">2015-08-28T12:39:00Z</dcterms:modified>
</cp:coreProperties>
</file>