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3E1E" w14:textId="5B4F1750" w:rsidR="00F414F8" w:rsidRPr="00523576" w:rsidRDefault="00E943D5" w:rsidP="007016CC">
      <w:pPr>
        <w:pStyle w:val="Title"/>
        <w:rPr>
          <w:b w:val="0"/>
          <w:sz w:val="18"/>
          <w:szCs w:val="18"/>
        </w:rPr>
      </w:pPr>
      <w:r>
        <w:t xml:space="preserve">Monitoring Volcanoes Unit 3: Conspiracy Theorist </w:t>
      </w:r>
      <w:r w:rsidR="00863C0E">
        <w:t>L</w:t>
      </w:r>
      <w:r>
        <w:t xml:space="preserve">etter </w:t>
      </w:r>
      <w:r w:rsidR="00485F87">
        <w:t>assignment and rubric</w:t>
      </w:r>
    </w:p>
    <w:p w14:paraId="44F8D885" w14:textId="506E0E3A" w:rsidR="00720DC6" w:rsidRPr="00720DC6" w:rsidRDefault="00E943D5" w:rsidP="008945A5">
      <w:pPr>
        <w:pStyle w:val="Authortext"/>
      </w:pPr>
      <w:r>
        <w:t xml:space="preserve">Michael Poland (USGS), </w:t>
      </w:r>
      <w:proofErr w:type="spellStart"/>
      <w:r>
        <w:t>Kaatje</w:t>
      </w:r>
      <w:proofErr w:type="spellEnd"/>
      <w:r>
        <w:t xml:space="preserve"> van der </w:t>
      </w:r>
      <w:proofErr w:type="spellStart"/>
      <w:r>
        <w:t>Hoeven</w:t>
      </w:r>
      <w:proofErr w:type="spellEnd"/>
      <w:r>
        <w:t xml:space="preserve"> Kraft (Whatcom Community College)</w:t>
      </w:r>
      <w:r w:rsidR="00863C0E">
        <w:t>,</w:t>
      </w:r>
      <w:r>
        <w:t xml:space="preserve"> </w:t>
      </w:r>
      <w:r w:rsidR="00863C0E">
        <w:t>and</w:t>
      </w:r>
      <w:r>
        <w:t xml:space="preserve"> Rachel Teasdale (California State University</w:t>
      </w:r>
      <w:r w:rsidR="00863C0E">
        <w:t>,</w:t>
      </w:r>
      <w:r>
        <w:t xml:space="preserve"> Chico)</w:t>
      </w:r>
    </w:p>
    <w:p w14:paraId="225AFFE5" w14:textId="77777777" w:rsidR="00633B05" w:rsidRDefault="00633B05" w:rsidP="00633B05">
      <w:pPr>
        <w:pStyle w:val="Heading2"/>
      </w:pPr>
      <w:r>
        <w:t xml:space="preserve">Purpose: </w:t>
      </w:r>
    </w:p>
    <w:p w14:paraId="728CFE6F" w14:textId="1817A679" w:rsidR="00633B05" w:rsidRDefault="00633B05" w:rsidP="00633B05">
      <w:r>
        <w:t xml:space="preserve">This activity will help you apply the data you interpreted from Yellowstone data for volcano monitoring to make an argument to a non-scientist. Communicating complex information to a non-expert to be compelling for a skeptical audience is an important skill. </w:t>
      </w:r>
    </w:p>
    <w:p w14:paraId="5E5A1EDC" w14:textId="4ACD16B2" w:rsidR="00633B05" w:rsidRDefault="00633B05" w:rsidP="00633B05">
      <w:pPr>
        <w:pStyle w:val="Heading2"/>
      </w:pPr>
      <w:r>
        <w:t>Knowledge:</w:t>
      </w:r>
    </w:p>
    <w:p w14:paraId="425ED2E3" w14:textId="2823E4AA" w:rsidR="00633B05" w:rsidRDefault="00633B05" w:rsidP="00633B05">
      <w:r>
        <w:t xml:space="preserve">From this activity, you will be able to: </w:t>
      </w:r>
    </w:p>
    <w:p w14:paraId="3DEE1BD9" w14:textId="77777777" w:rsidR="00633B05" w:rsidRPr="00633B05" w:rsidRDefault="00633B05" w:rsidP="00633B05">
      <w:pPr>
        <w:pStyle w:val="ListParagraph"/>
        <w:numPr>
          <w:ilvl w:val="0"/>
          <w:numId w:val="2"/>
        </w:numPr>
        <w:rPr>
          <w:rFonts w:ascii="Times" w:hAnsi="Times"/>
          <w:sz w:val="20"/>
          <w:szCs w:val="20"/>
        </w:rPr>
      </w:pPr>
      <w:r w:rsidRPr="00633B05">
        <w:rPr>
          <w:shd w:val="clear" w:color="auto" w:fill="FFFFFF"/>
        </w:rPr>
        <w:t>articulate that magmatic activity would be supported by consistent sig</w:t>
      </w:r>
      <w:r>
        <w:rPr>
          <w:shd w:val="clear" w:color="auto" w:fill="FFFFFF"/>
        </w:rPr>
        <w:t xml:space="preserve">nals from multiple data types </w:t>
      </w:r>
    </w:p>
    <w:p w14:paraId="6CE85579" w14:textId="737880AF" w:rsidR="00633B05" w:rsidRPr="00633B05" w:rsidRDefault="00633B05" w:rsidP="00633B05">
      <w:pPr>
        <w:pStyle w:val="ListParagraph"/>
        <w:numPr>
          <w:ilvl w:val="0"/>
          <w:numId w:val="2"/>
        </w:numPr>
        <w:rPr>
          <w:rFonts w:ascii="Times" w:hAnsi="Times"/>
          <w:sz w:val="20"/>
          <w:szCs w:val="20"/>
        </w:rPr>
      </w:pPr>
      <w:r w:rsidRPr="00633B05">
        <w:rPr>
          <w:shd w:val="clear" w:color="auto" w:fill="FFFFFF"/>
        </w:rPr>
        <w:t xml:space="preserve">communicate the probability </w:t>
      </w:r>
      <w:r w:rsidR="00485F87">
        <w:rPr>
          <w:shd w:val="clear" w:color="auto" w:fill="FFFFFF"/>
        </w:rPr>
        <w:t>a</w:t>
      </w:r>
      <w:r w:rsidRPr="00633B05">
        <w:rPr>
          <w:shd w:val="clear" w:color="auto" w:fill="FFFFFF"/>
        </w:rPr>
        <w:t xml:space="preserve"> volcanic eruption based on data </w:t>
      </w:r>
      <w:r w:rsidR="00814CBA">
        <w:rPr>
          <w:shd w:val="clear" w:color="auto" w:fill="FFFFFF"/>
        </w:rPr>
        <w:t>as appropriate for</w:t>
      </w:r>
      <w:r w:rsidRPr="00633B05">
        <w:rPr>
          <w:shd w:val="clear" w:color="auto" w:fill="FFFFFF"/>
        </w:rPr>
        <w:t xml:space="preserve"> a non-expert</w:t>
      </w:r>
    </w:p>
    <w:p w14:paraId="5FD7C055" w14:textId="1E08E22C" w:rsidR="00633B05" w:rsidRPr="00633B05" w:rsidRDefault="00633B05" w:rsidP="00633B05">
      <w:pPr>
        <w:pStyle w:val="ListParagraph"/>
        <w:numPr>
          <w:ilvl w:val="0"/>
          <w:numId w:val="2"/>
        </w:numPr>
        <w:rPr>
          <w:rFonts w:ascii="Times" w:hAnsi="Times"/>
          <w:sz w:val="20"/>
          <w:szCs w:val="20"/>
        </w:rPr>
      </w:pPr>
      <w:r>
        <w:rPr>
          <w:shd w:val="clear" w:color="auto" w:fill="FFFFFF"/>
        </w:rPr>
        <w:t>develop a strategy for communicating an evidence-based argument in an approach that considers who the audience is and how to connect with their values</w:t>
      </w:r>
    </w:p>
    <w:p w14:paraId="634D2A42" w14:textId="55D98155" w:rsidR="00633B05" w:rsidRDefault="00633B05" w:rsidP="00633B05">
      <w:pPr>
        <w:pStyle w:val="Heading2"/>
      </w:pPr>
      <w:r>
        <w:t>Task</w:t>
      </w:r>
    </w:p>
    <w:p w14:paraId="19973512" w14:textId="4DD6F255" w:rsidR="00A1122F" w:rsidRDefault="00E943D5" w:rsidP="00633B05">
      <w:r>
        <w:t xml:space="preserve">Below is a letter similar to many received by USGS scientists working at Yellowstone Volcano Observatory.  Respond to the letter as if you were a USGS scientist based on your work from in class as well as more recent data posted here: </w:t>
      </w:r>
      <w:hyperlink r:id="rId8" w:history="1">
        <w:r w:rsidRPr="00C80B6D">
          <w:rPr>
            <w:rStyle w:val="Hyperlink"/>
            <w:i/>
          </w:rPr>
          <w:t>https://volcanoes.usgs.gov/volcanoes/yellowstone/monitoring_map.html</w:t>
        </w:r>
      </w:hyperlink>
      <w:r>
        <w:t xml:space="preserve"> </w:t>
      </w:r>
    </w:p>
    <w:p w14:paraId="347F0381" w14:textId="586ACB5E" w:rsidR="0041400D" w:rsidRDefault="00E943D5" w:rsidP="00372CBD">
      <w:r>
        <w:t xml:space="preserve"> </w:t>
      </w:r>
    </w:p>
    <w:p w14:paraId="14F2B0D2" w14:textId="5F450488" w:rsidR="00E943D5" w:rsidRPr="00E943D5" w:rsidRDefault="00E943D5" w:rsidP="00E943D5">
      <w:pPr>
        <w:spacing w:after="0"/>
        <w:rPr>
          <w:rFonts w:ascii="Helvetica" w:eastAsia="Times New Roman" w:hAnsi="Helvetica"/>
          <w:color w:val="000000"/>
          <w:sz w:val="20"/>
          <w:szCs w:val="20"/>
        </w:rPr>
      </w:pPr>
      <w:r>
        <w:rPr>
          <w:rFonts w:ascii="Helvetica" w:eastAsia="Times New Roman" w:hAnsi="Helvetica"/>
          <w:color w:val="000000"/>
          <w:sz w:val="20"/>
          <w:szCs w:val="20"/>
        </w:rPr>
        <w:t>USGS Scientist</w:t>
      </w:r>
      <w:r w:rsidRPr="00E943D5">
        <w:rPr>
          <w:rFonts w:ascii="Helvetica" w:eastAsia="Times New Roman" w:hAnsi="Helvetica"/>
          <w:color w:val="000000"/>
          <w:sz w:val="20"/>
          <w:szCs w:val="20"/>
        </w:rPr>
        <w:t>,</w:t>
      </w:r>
    </w:p>
    <w:p w14:paraId="3D76232F" w14:textId="77777777" w:rsidR="00E943D5" w:rsidRPr="00E943D5" w:rsidRDefault="00E943D5" w:rsidP="00E943D5">
      <w:pPr>
        <w:spacing w:after="0"/>
        <w:rPr>
          <w:rFonts w:ascii="Helvetica" w:eastAsia="Times New Roman" w:hAnsi="Helvetica"/>
          <w:color w:val="000000"/>
          <w:sz w:val="20"/>
          <w:szCs w:val="20"/>
        </w:rPr>
      </w:pPr>
    </w:p>
    <w:p w14:paraId="78309312" w14:textId="4F51C28C" w:rsidR="00E943D5" w:rsidRDefault="00E943D5" w:rsidP="00E943D5">
      <w:pPr>
        <w:spacing w:after="0"/>
        <w:rPr>
          <w:rFonts w:ascii="Helvetica" w:eastAsia="Times New Roman" w:hAnsi="Helvetica"/>
          <w:color w:val="000000"/>
          <w:sz w:val="20"/>
          <w:szCs w:val="20"/>
        </w:rPr>
      </w:pPr>
      <w:r w:rsidRPr="00E943D5">
        <w:rPr>
          <w:rFonts w:ascii="Helvetica" w:eastAsia="Times New Roman" w:hAnsi="Helvetica"/>
          <w:color w:val="000000"/>
          <w:sz w:val="20"/>
          <w:szCs w:val="20"/>
        </w:rPr>
        <w:t>Steamboat geyser has erupted 20 times between May and late September 2018, based the seismic signal reported by the University of Utah.  On September 30, 2018, the same exact signature was found on those same seismograms of Norris Museum.</w:t>
      </w:r>
    </w:p>
    <w:p w14:paraId="0EA15BF7" w14:textId="77777777" w:rsidR="00863C0E" w:rsidRPr="00E943D5" w:rsidRDefault="00863C0E" w:rsidP="00E943D5">
      <w:pPr>
        <w:spacing w:after="0"/>
        <w:rPr>
          <w:rFonts w:ascii="Helvetica" w:eastAsia="Times New Roman" w:hAnsi="Helvetica"/>
          <w:color w:val="000000"/>
          <w:sz w:val="20"/>
          <w:szCs w:val="20"/>
        </w:rPr>
      </w:pPr>
    </w:p>
    <w:p w14:paraId="7A8700F0" w14:textId="6C8D0D6B" w:rsidR="00E943D5" w:rsidRPr="00E943D5" w:rsidRDefault="00E943D5" w:rsidP="00E943D5">
      <w:pPr>
        <w:spacing w:after="0"/>
        <w:rPr>
          <w:rFonts w:ascii="Helvetica" w:eastAsia="Times New Roman" w:hAnsi="Helvetica"/>
          <w:color w:val="000000"/>
          <w:sz w:val="20"/>
          <w:szCs w:val="20"/>
        </w:rPr>
      </w:pPr>
      <w:r w:rsidRPr="00E943D5">
        <w:rPr>
          <w:rFonts w:ascii="Helvetica" w:eastAsia="Times New Roman" w:hAnsi="Helvetica"/>
          <w:color w:val="000000"/>
          <w:sz w:val="20"/>
          <w:szCs w:val="20"/>
        </w:rPr>
        <w:t>Why hasn’t the USGS confirmed a 21st eruption at Steamboat geyser? Are you too worried about causing a public panic? Is the truth not important to you? Maybe you don't monitor the park closely enough to see that there has been another eruption? Are you dishonest, or just incompetent?</w:t>
      </w:r>
    </w:p>
    <w:p w14:paraId="283BEA81" w14:textId="77777777" w:rsidR="00E943D5" w:rsidRPr="00E943D5" w:rsidRDefault="00E943D5" w:rsidP="00E943D5">
      <w:pPr>
        <w:spacing w:after="0"/>
        <w:rPr>
          <w:rFonts w:ascii="Helvetica" w:eastAsia="Times New Roman" w:hAnsi="Helvetica"/>
          <w:color w:val="000000"/>
          <w:sz w:val="20"/>
          <w:szCs w:val="20"/>
        </w:rPr>
      </w:pPr>
    </w:p>
    <w:p w14:paraId="1DA01F52" w14:textId="62442D5C" w:rsidR="00E943D5" w:rsidRPr="00E943D5" w:rsidRDefault="00E943D5" w:rsidP="00E943D5">
      <w:pPr>
        <w:spacing w:after="0"/>
        <w:rPr>
          <w:rFonts w:ascii="Helvetica" w:eastAsia="Times New Roman" w:hAnsi="Helvetica"/>
          <w:color w:val="000000"/>
          <w:sz w:val="20"/>
          <w:szCs w:val="20"/>
        </w:rPr>
      </w:pPr>
      <w:r w:rsidRPr="00E943D5">
        <w:rPr>
          <w:rFonts w:ascii="Helvetica" w:eastAsia="Times New Roman" w:hAnsi="Helvetica"/>
          <w:color w:val="000000"/>
          <w:sz w:val="20"/>
          <w:szCs w:val="20"/>
        </w:rPr>
        <w:t>With all due respect, what are you thinking? Are there gas readings being done at Steamboat to know if you are seeing H2S or SO2? What if Steamboat is about to experience a hydrothermal explosion?  </w:t>
      </w:r>
    </w:p>
    <w:p w14:paraId="22DE5911" w14:textId="77777777" w:rsidR="00E943D5" w:rsidRPr="00E943D5" w:rsidRDefault="00E943D5" w:rsidP="00E943D5">
      <w:pPr>
        <w:spacing w:after="0"/>
        <w:rPr>
          <w:rFonts w:ascii="Helvetica" w:eastAsia="Times New Roman" w:hAnsi="Helvetica"/>
          <w:color w:val="000000"/>
          <w:sz w:val="20"/>
          <w:szCs w:val="20"/>
        </w:rPr>
      </w:pPr>
    </w:p>
    <w:p w14:paraId="470BB791" w14:textId="50BDCD84" w:rsidR="00E943D5" w:rsidRPr="00E943D5" w:rsidRDefault="00E943D5" w:rsidP="00E943D5">
      <w:pPr>
        <w:spacing w:after="240"/>
        <w:rPr>
          <w:rFonts w:ascii="Helvetica" w:eastAsia="Times New Roman" w:hAnsi="Helvetica"/>
          <w:color w:val="000000"/>
          <w:sz w:val="20"/>
          <w:szCs w:val="20"/>
        </w:rPr>
      </w:pPr>
      <w:r w:rsidRPr="00E943D5">
        <w:rPr>
          <w:rFonts w:ascii="Helvetica" w:eastAsia="Times New Roman" w:hAnsi="Helvetica"/>
          <w:color w:val="000000"/>
          <w:sz w:val="20"/>
          <w:szCs w:val="20"/>
        </w:rPr>
        <w:t>What will it take to close the area around Norris as a precaution until you know what is happening there? You are putting people's lives at risk by not being honest about the danger posed by the rising magma, which is clearly indicated by all of the earthquakes and uplift across the park.  We need people to investigate this situation. I would certainly expect that the USGS would inform the public of any dangers, rather than hiding the truth, like you do so often with earthquakes.</w:t>
      </w:r>
    </w:p>
    <w:p w14:paraId="278E2013" w14:textId="77777777" w:rsidR="00E943D5" w:rsidRPr="00E943D5" w:rsidRDefault="00E943D5" w:rsidP="00E943D5">
      <w:pPr>
        <w:spacing w:after="0"/>
        <w:rPr>
          <w:rFonts w:ascii="Helvetica" w:eastAsia="Times New Roman" w:hAnsi="Helvetica"/>
          <w:color w:val="000000"/>
          <w:sz w:val="20"/>
          <w:szCs w:val="20"/>
        </w:rPr>
      </w:pPr>
      <w:r w:rsidRPr="00E943D5">
        <w:rPr>
          <w:rFonts w:ascii="Helvetica" w:eastAsia="Times New Roman" w:hAnsi="Helvetica"/>
          <w:color w:val="000000"/>
          <w:sz w:val="20"/>
          <w:szCs w:val="20"/>
        </w:rPr>
        <w:t>Respectfully,</w:t>
      </w:r>
    </w:p>
    <w:p w14:paraId="21E9773E" w14:textId="21464C85" w:rsidR="00E943D5" w:rsidRPr="00485F87" w:rsidRDefault="00E943D5" w:rsidP="00485F87">
      <w:pPr>
        <w:spacing w:after="0"/>
        <w:rPr>
          <w:rFonts w:ascii="Helvetica" w:eastAsia="Times New Roman" w:hAnsi="Helvetica"/>
          <w:color w:val="000000"/>
          <w:sz w:val="20"/>
          <w:szCs w:val="20"/>
        </w:rPr>
      </w:pPr>
      <w:r w:rsidRPr="00E943D5">
        <w:rPr>
          <w:rFonts w:ascii="Helvetica" w:eastAsia="Times New Roman" w:hAnsi="Helvetica"/>
          <w:color w:val="000000"/>
          <w:sz w:val="20"/>
          <w:szCs w:val="20"/>
        </w:rPr>
        <w:t>Anonymous</w:t>
      </w:r>
    </w:p>
    <w:p w14:paraId="4A1B934D" w14:textId="761A096D" w:rsidR="00633B05" w:rsidRDefault="00633B05" w:rsidP="00633B05">
      <w:pPr>
        <w:pStyle w:val="Heading2"/>
      </w:pPr>
      <w:r>
        <w:lastRenderedPageBreak/>
        <w:t xml:space="preserve">Criteria: </w:t>
      </w:r>
    </w:p>
    <w:p w14:paraId="677331CB" w14:textId="60F0CA2C" w:rsidR="00814CBA" w:rsidRDefault="00814CBA" w:rsidP="00633B05">
      <w:r>
        <w:t>Your response letter will be graded on the follow criteria. Full credit for each element is 3 points.</w:t>
      </w:r>
    </w:p>
    <w:p w14:paraId="366D2FB6" w14:textId="46F727A9" w:rsidR="00485F87" w:rsidRDefault="00814CBA" w:rsidP="00633B05">
      <w:r>
        <w:t xml:space="preserve">3 points = fully </w:t>
      </w:r>
      <w:r w:rsidR="00485F87">
        <w:t xml:space="preserve">addresses the </w:t>
      </w:r>
      <w:r>
        <w:t>element</w:t>
      </w:r>
      <w:r w:rsidR="00485F87">
        <w:br/>
        <w:t>1</w:t>
      </w:r>
      <w:r w:rsidR="00863C0E">
        <w:t>–</w:t>
      </w:r>
      <w:r w:rsidR="00485F87">
        <w:t>2 points = partially addresses the element</w:t>
      </w:r>
      <w:r w:rsidR="00485F87">
        <w:br/>
        <w:t>0 points = does not address the element</w:t>
      </w:r>
    </w:p>
    <w:p w14:paraId="76AACBE6" w14:textId="4071C7DF" w:rsidR="00485F87" w:rsidRDefault="00485F87" w:rsidP="00633B05">
      <w:r>
        <w:t>Elements to include:</w:t>
      </w:r>
    </w:p>
    <w:p w14:paraId="3A941033" w14:textId="353D66E4" w:rsidR="00485F87" w:rsidRDefault="00485F87" w:rsidP="00485F87">
      <w:pPr>
        <w:pStyle w:val="ListParagraph"/>
        <w:numPr>
          <w:ilvl w:val="0"/>
          <w:numId w:val="4"/>
        </w:numPr>
      </w:pPr>
      <w:r>
        <w:t>Writing style is clear, concise, and appropriate for a non-scientific audience.</w:t>
      </w:r>
    </w:p>
    <w:p w14:paraId="513547F7" w14:textId="54EAFA35" w:rsidR="00485F87" w:rsidRDefault="00485F87" w:rsidP="00485F87">
      <w:pPr>
        <w:pStyle w:val="ListParagraph"/>
        <w:numPr>
          <w:ilvl w:val="0"/>
          <w:numId w:val="4"/>
        </w:numPr>
      </w:pPr>
      <w:r>
        <w:t>Writing tone is respectful, even when disagreeing with the letter writer.</w:t>
      </w:r>
    </w:p>
    <w:p w14:paraId="6FFCA673" w14:textId="77777777" w:rsidR="00485F87" w:rsidRDefault="00485F87" w:rsidP="00485F87">
      <w:pPr>
        <w:pStyle w:val="ListParagraph"/>
        <w:numPr>
          <w:ilvl w:val="0"/>
          <w:numId w:val="4"/>
        </w:numPr>
      </w:pPr>
      <w:r>
        <w:t>Response aims to connect with the writer’s values.</w:t>
      </w:r>
    </w:p>
    <w:p w14:paraId="763A38E3" w14:textId="20F25F4A" w:rsidR="00485F87" w:rsidRDefault="00485F87" w:rsidP="00485F87">
      <w:pPr>
        <w:pStyle w:val="ListParagraph"/>
        <w:numPr>
          <w:ilvl w:val="0"/>
          <w:numId w:val="4"/>
        </w:numPr>
      </w:pPr>
      <w:r>
        <w:t>Response explains why multiple types of volcanic monitoring data are needed to determine eruption hazard.</w:t>
      </w:r>
    </w:p>
    <w:p w14:paraId="0D3E4C9D" w14:textId="47E4360C" w:rsidR="00485F87" w:rsidRDefault="00485F87" w:rsidP="00485F87">
      <w:pPr>
        <w:pStyle w:val="ListParagraph"/>
        <w:numPr>
          <w:ilvl w:val="0"/>
          <w:numId w:val="4"/>
        </w:numPr>
      </w:pPr>
      <w:r>
        <w:t>Response includes description of several types of current monitoring data.</w:t>
      </w:r>
    </w:p>
    <w:p w14:paraId="7CCA4084" w14:textId="331CDA76" w:rsidR="00633B05" w:rsidRDefault="00485F87" w:rsidP="00485F87">
      <w:pPr>
        <w:pStyle w:val="ListParagraph"/>
        <w:numPr>
          <w:ilvl w:val="0"/>
          <w:numId w:val="4"/>
        </w:numPr>
      </w:pPr>
      <w:r>
        <w:t xml:space="preserve">Response explains </w:t>
      </w:r>
      <w:r w:rsidR="0017292F">
        <w:t xml:space="preserve">how those data allowed scientists to arrive at </w:t>
      </w:r>
      <w:r>
        <w:t>the current hazard level.</w:t>
      </w:r>
      <w:r>
        <w:br/>
      </w:r>
    </w:p>
    <w:p w14:paraId="78CF847E" w14:textId="6AD8D706" w:rsidR="00633B05" w:rsidRDefault="00633B05" w:rsidP="00633B05">
      <w:pPr>
        <w:pStyle w:val="Heading2"/>
      </w:pPr>
      <w:r>
        <w:t>Other information:</w:t>
      </w:r>
    </w:p>
    <w:p w14:paraId="7FB55708" w14:textId="066D8554" w:rsidR="00633B05" w:rsidRPr="00633B05" w:rsidRDefault="00633B05" w:rsidP="00633B05">
      <w:r>
        <w:t xml:space="preserve">Keep in mind that sometimes you need to appeal to more than just facts to help convince a person (for example, the Global Weirding video from Katherine </w:t>
      </w:r>
      <w:proofErr w:type="spellStart"/>
      <w:r>
        <w:t>Hayhoe</w:t>
      </w:r>
      <w:proofErr w:type="spellEnd"/>
      <w:r>
        <w:t xml:space="preserve"> describing the social science behind</w:t>
      </w:r>
      <w:r w:rsidR="00863C0E">
        <w:t xml:space="preserve"> </w:t>
      </w:r>
      <w:r>
        <w:t xml:space="preserve">and how to move beyond just facts to create a more convincing argument: </w:t>
      </w:r>
      <w:hyperlink r:id="rId9" w:history="1">
        <w:r w:rsidRPr="00410750">
          <w:rPr>
            <w:rStyle w:val="Hyperlink"/>
          </w:rPr>
          <w:t>https://youtu.be/nkMIjbDtdo0</w:t>
        </w:r>
      </w:hyperlink>
      <w:r w:rsidR="00863C0E">
        <w:rPr>
          <w:rStyle w:val="Hyperlink"/>
        </w:rPr>
        <w:t>.</w:t>
      </w:r>
      <w:r>
        <w:t xml:space="preserve"> </w:t>
      </w:r>
    </w:p>
    <w:sectPr w:rsidR="00633B05" w:rsidRPr="00633B05" w:rsidSect="006C674F">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45C4" w14:textId="77777777" w:rsidR="00EA6C27" w:rsidRDefault="00EA6C27" w:rsidP="008D0B9B">
      <w:r>
        <w:separator/>
      </w:r>
    </w:p>
  </w:endnote>
  <w:endnote w:type="continuationSeparator" w:id="0">
    <w:p w14:paraId="2ACD6B7F" w14:textId="77777777" w:rsidR="00EA6C27" w:rsidRDefault="00EA6C27"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DA22" w14:textId="77777777" w:rsidR="00C13A0E" w:rsidRDefault="00C13A0E"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C13A0E" w:rsidRDefault="00C13A0E"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4164" w14:textId="0B58E711" w:rsidR="00C13A0E" w:rsidRPr="00A1626C" w:rsidRDefault="00A0335C" w:rsidP="00A0335C">
    <w:pPr>
      <w:pStyle w:val="footertext"/>
      <w:rPr>
        <w:noProof/>
      </w:rPr>
    </w:pPr>
    <w:r w:rsidRPr="00A1626C">
      <w:t>Quest</w:t>
    </w:r>
    <w:r>
      <w:t xml:space="preserve">ions or comments please contact </w:t>
    </w:r>
    <w:r>
      <w:rPr>
        <w:u w:val="single"/>
      </w:rPr>
      <w:t>education</w:t>
    </w:r>
    <w:r w:rsidRPr="00134974">
      <w:rPr>
        <w:u w:val="single"/>
      </w:rPr>
      <w:t xml:space="preserve"> AT unavco.</w:t>
    </w:r>
    <w:r w:rsidRPr="008F6116">
      <w:rPr>
        <w:u w:val="single"/>
      </w:rPr>
      <w:t>org</w:t>
    </w:r>
    <w:r>
      <w:t>.</w:t>
    </w:r>
    <w:r w:rsidR="00C13A0E" w:rsidRPr="00A1626C">
      <w:tab/>
      <w:t>Page</w:t>
    </w:r>
    <w:r w:rsidR="00C13A0E">
      <w:t xml:space="preserve"> </w:t>
    </w:r>
    <w:r w:rsidR="00C13A0E" w:rsidRPr="00070ABA">
      <w:fldChar w:fldCharType="begin"/>
    </w:r>
    <w:r w:rsidR="00C13A0E" w:rsidRPr="00070ABA">
      <w:instrText xml:space="preserve"> PAGE   \* MERGEFORMAT </w:instrText>
    </w:r>
    <w:r w:rsidR="00C13A0E" w:rsidRPr="00070ABA">
      <w:fldChar w:fldCharType="separate"/>
    </w:r>
    <w:r w:rsidR="00633B05">
      <w:rPr>
        <w:noProof/>
      </w:rPr>
      <w:t>2</w:t>
    </w:r>
    <w:r w:rsidR="00C13A0E" w:rsidRPr="00070AB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CC33" w14:textId="57C43FCA" w:rsidR="00C13A0E" w:rsidRPr="006B3910" w:rsidRDefault="00C13A0E" w:rsidP="00A0335C">
    <w:pPr>
      <w:pStyle w:val="footertext"/>
      <w:rPr>
        <w:noProof/>
      </w:rPr>
    </w:pPr>
    <w:r w:rsidRPr="00A1626C">
      <w:t>Quest</w:t>
    </w:r>
    <w:r>
      <w:t xml:space="preserve">ions or comments please contact </w:t>
    </w:r>
    <w:r w:rsidR="0092653B">
      <w:rPr>
        <w:u w:val="single"/>
      </w:rPr>
      <w:t>education</w:t>
    </w:r>
    <w:r w:rsidRPr="00134974">
      <w:rPr>
        <w:u w:val="single"/>
      </w:rPr>
      <w:t xml:space="preserve"> AT unavco.</w:t>
    </w:r>
    <w:r w:rsidRPr="008F6116">
      <w:rPr>
        <w:u w:val="single"/>
      </w:rPr>
      <w:t>org</w:t>
    </w:r>
    <w:r w:rsidR="00A0335C">
      <w:t>.</w:t>
    </w:r>
    <w:r>
      <w:tab/>
      <w:t xml:space="preserve">Page </w:t>
    </w:r>
    <w:r w:rsidRPr="00070ABA">
      <w:fldChar w:fldCharType="begin"/>
    </w:r>
    <w:r w:rsidRPr="00070ABA">
      <w:instrText xml:space="preserve"> PAGE   \* MERGEFORMAT </w:instrText>
    </w:r>
    <w:r w:rsidRPr="00070ABA">
      <w:fldChar w:fldCharType="separate"/>
    </w:r>
    <w:r w:rsidR="00633B05">
      <w:rPr>
        <w:noProof/>
      </w:rPr>
      <w:t>1</w:t>
    </w:r>
    <w:r w:rsidRPr="00070A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AF70" w14:textId="77777777" w:rsidR="00EA6C27" w:rsidRDefault="00EA6C27" w:rsidP="008D0B9B">
      <w:r>
        <w:separator/>
      </w:r>
    </w:p>
  </w:footnote>
  <w:footnote w:type="continuationSeparator" w:id="0">
    <w:p w14:paraId="025B7526" w14:textId="77777777" w:rsidR="00EA6C27" w:rsidRDefault="00EA6C27"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1CBC" w14:textId="4781E73F" w:rsidR="00C13A0E" w:rsidRPr="0015703B" w:rsidRDefault="00C13A0E"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00A0335C" w:rsidRPr="00A0335C">
      <w:rPr>
        <w:rFonts w:ascii="Arial" w:hAnsi="Arial"/>
        <w:i/>
        <w:sz w:val="20"/>
        <w:szCs w:val="20"/>
      </w:rPr>
      <w:t>Unit 3: Conspiracy Theorist 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B636" w14:textId="77777777" w:rsidR="00C13A0E" w:rsidRDefault="00C13A0E">
    <w:pPr>
      <w:pStyle w:val="Header"/>
    </w:pPr>
    <w:r>
      <w:rPr>
        <w:noProof/>
      </w:rPr>
      <w:drawing>
        <wp:inline distT="0" distB="0" distL="0" distR="0" wp14:anchorId="13514DA1" wp14:editId="311BCCF7">
          <wp:extent cx="5943600" cy="6489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263EF"/>
    <w:multiLevelType w:val="hybridMultilevel"/>
    <w:tmpl w:val="4C68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C1C35"/>
    <w:multiLevelType w:val="hybridMultilevel"/>
    <w:tmpl w:val="8342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B1164"/>
    <w:multiLevelType w:val="multilevel"/>
    <w:tmpl w:val="D51A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412177">
    <w:abstractNumId w:val="0"/>
  </w:num>
  <w:num w:numId="2" w16cid:durableId="697050603">
    <w:abstractNumId w:val="1"/>
  </w:num>
  <w:num w:numId="3" w16cid:durableId="1521553613">
    <w:abstractNumId w:val="3"/>
  </w:num>
  <w:num w:numId="4" w16cid:durableId="1308318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54"/>
    <w:rsid w:val="00014336"/>
    <w:rsid w:val="00070ABA"/>
    <w:rsid w:val="00105B8D"/>
    <w:rsid w:val="00112978"/>
    <w:rsid w:val="00134974"/>
    <w:rsid w:val="0015703B"/>
    <w:rsid w:val="0017292F"/>
    <w:rsid w:val="001748DB"/>
    <w:rsid w:val="001906C9"/>
    <w:rsid w:val="0019721E"/>
    <w:rsid w:val="00222B89"/>
    <w:rsid w:val="0024069B"/>
    <w:rsid w:val="00241FD8"/>
    <w:rsid w:val="00250333"/>
    <w:rsid w:val="00253AED"/>
    <w:rsid w:val="00266649"/>
    <w:rsid w:val="002734AF"/>
    <w:rsid w:val="00276BB4"/>
    <w:rsid w:val="002B1E80"/>
    <w:rsid w:val="00340BD6"/>
    <w:rsid w:val="003439E4"/>
    <w:rsid w:val="003620E9"/>
    <w:rsid w:val="00372CBD"/>
    <w:rsid w:val="003947D1"/>
    <w:rsid w:val="003B453A"/>
    <w:rsid w:val="003C241F"/>
    <w:rsid w:val="003E1136"/>
    <w:rsid w:val="003F3A76"/>
    <w:rsid w:val="003F6B46"/>
    <w:rsid w:val="004049DD"/>
    <w:rsid w:val="0041400D"/>
    <w:rsid w:val="00425454"/>
    <w:rsid w:val="004720F0"/>
    <w:rsid w:val="00482EA3"/>
    <w:rsid w:val="00485F87"/>
    <w:rsid w:val="00487C72"/>
    <w:rsid w:val="004911E5"/>
    <w:rsid w:val="004A1346"/>
    <w:rsid w:val="004E2ED5"/>
    <w:rsid w:val="005114C1"/>
    <w:rsid w:val="00523576"/>
    <w:rsid w:val="0054669F"/>
    <w:rsid w:val="00556BAE"/>
    <w:rsid w:val="005575C5"/>
    <w:rsid w:val="00584DFA"/>
    <w:rsid w:val="005870CC"/>
    <w:rsid w:val="005B28D7"/>
    <w:rsid w:val="005D7F3B"/>
    <w:rsid w:val="005E5FA8"/>
    <w:rsid w:val="005F0E50"/>
    <w:rsid w:val="00630474"/>
    <w:rsid w:val="00633B05"/>
    <w:rsid w:val="006632E3"/>
    <w:rsid w:val="006B3910"/>
    <w:rsid w:val="006C674F"/>
    <w:rsid w:val="006D1436"/>
    <w:rsid w:val="006D28B2"/>
    <w:rsid w:val="006D4861"/>
    <w:rsid w:val="006D661E"/>
    <w:rsid w:val="006E16DC"/>
    <w:rsid w:val="006F5B55"/>
    <w:rsid w:val="006F748C"/>
    <w:rsid w:val="007016CC"/>
    <w:rsid w:val="00714852"/>
    <w:rsid w:val="00720DC6"/>
    <w:rsid w:val="00732314"/>
    <w:rsid w:val="007705CA"/>
    <w:rsid w:val="00794968"/>
    <w:rsid w:val="007A5481"/>
    <w:rsid w:val="007D2785"/>
    <w:rsid w:val="007D6EF1"/>
    <w:rsid w:val="0080428E"/>
    <w:rsid w:val="00814CBA"/>
    <w:rsid w:val="00822DF7"/>
    <w:rsid w:val="00832E40"/>
    <w:rsid w:val="0084315F"/>
    <w:rsid w:val="0086334F"/>
    <w:rsid w:val="00863C0E"/>
    <w:rsid w:val="008945A5"/>
    <w:rsid w:val="008D0B9B"/>
    <w:rsid w:val="008F6116"/>
    <w:rsid w:val="008F7011"/>
    <w:rsid w:val="0091559F"/>
    <w:rsid w:val="0092653B"/>
    <w:rsid w:val="00965F8C"/>
    <w:rsid w:val="009A6198"/>
    <w:rsid w:val="009B7A8D"/>
    <w:rsid w:val="009C0FCD"/>
    <w:rsid w:val="009E437A"/>
    <w:rsid w:val="009F14B9"/>
    <w:rsid w:val="00A0335C"/>
    <w:rsid w:val="00A1122F"/>
    <w:rsid w:val="00A13144"/>
    <w:rsid w:val="00A1626C"/>
    <w:rsid w:val="00A25E6D"/>
    <w:rsid w:val="00A43310"/>
    <w:rsid w:val="00A45D7F"/>
    <w:rsid w:val="00A507E5"/>
    <w:rsid w:val="00A64993"/>
    <w:rsid w:val="00A66B8D"/>
    <w:rsid w:val="00AA266E"/>
    <w:rsid w:val="00AA46F5"/>
    <w:rsid w:val="00AC2E78"/>
    <w:rsid w:val="00AC56E7"/>
    <w:rsid w:val="00AD5AE6"/>
    <w:rsid w:val="00AE0B81"/>
    <w:rsid w:val="00AF1728"/>
    <w:rsid w:val="00B417FC"/>
    <w:rsid w:val="00B5468C"/>
    <w:rsid w:val="00B84C8B"/>
    <w:rsid w:val="00C00F8C"/>
    <w:rsid w:val="00C1198A"/>
    <w:rsid w:val="00C13A0E"/>
    <w:rsid w:val="00C441A4"/>
    <w:rsid w:val="00C63146"/>
    <w:rsid w:val="00C76B27"/>
    <w:rsid w:val="00C9384C"/>
    <w:rsid w:val="00CF3C06"/>
    <w:rsid w:val="00CF6C62"/>
    <w:rsid w:val="00D01A1A"/>
    <w:rsid w:val="00D217D0"/>
    <w:rsid w:val="00D31244"/>
    <w:rsid w:val="00D7206E"/>
    <w:rsid w:val="00DA305D"/>
    <w:rsid w:val="00DB700F"/>
    <w:rsid w:val="00DE5005"/>
    <w:rsid w:val="00DF411A"/>
    <w:rsid w:val="00DF4166"/>
    <w:rsid w:val="00E14496"/>
    <w:rsid w:val="00E218F9"/>
    <w:rsid w:val="00E27410"/>
    <w:rsid w:val="00E61A45"/>
    <w:rsid w:val="00E900F5"/>
    <w:rsid w:val="00E943D5"/>
    <w:rsid w:val="00EA6C27"/>
    <w:rsid w:val="00EB1267"/>
    <w:rsid w:val="00ED214C"/>
    <w:rsid w:val="00F37159"/>
    <w:rsid w:val="00F414F8"/>
    <w:rsid w:val="00F445CB"/>
    <w:rsid w:val="00F56EED"/>
    <w:rsid w:val="00FA00A8"/>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8019AC"/>
  <w14:defaultImageDpi w14:val="300"/>
  <w15:docId w15:val="{CDE06A8A-8F9D-6140-9471-2E72AA43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character" w:customStyle="1" w:styleId="apple-converted-space">
    <w:name w:val="apple-converted-space"/>
    <w:basedOn w:val="DefaultParagraphFont"/>
    <w:rsid w:val="00E943D5"/>
  </w:style>
  <w:style w:type="paragraph" w:styleId="ListParagraph">
    <w:name w:val="List Paragraph"/>
    <w:basedOn w:val="Normal"/>
    <w:uiPriority w:val="72"/>
    <w:qFormat/>
    <w:rsid w:val="00633B05"/>
    <w:pPr>
      <w:ind w:left="720"/>
      <w:contextualSpacing/>
    </w:pPr>
  </w:style>
  <w:style w:type="character" w:styleId="FollowedHyperlink">
    <w:name w:val="FollowedHyperlink"/>
    <w:basedOn w:val="DefaultParagraphFont"/>
    <w:uiPriority w:val="99"/>
    <w:semiHidden/>
    <w:unhideWhenUsed/>
    <w:rsid w:val="00814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7418">
      <w:bodyDiv w:val="1"/>
      <w:marLeft w:val="0"/>
      <w:marRight w:val="0"/>
      <w:marTop w:val="0"/>
      <w:marBottom w:val="0"/>
      <w:divBdr>
        <w:top w:val="none" w:sz="0" w:space="0" w:color="auto"/>
        <w:left w:val="none" w:sz="0" w:space="0" w:color="auto"/>
        <w:bottom w:val="none" w:sz="0" w:space="0" w:color="auto"/>
        <w:right w:val="none" w:sz="0" w:space="0" w:color="auto"/>
      </w:divBdr>
    </w:div>
    <w:div w:id="841776746">
      <w:bodyDiv w:val="1"/>
      <w:marLeft w:val="0"/>
      <w:marRight w:val="0"/>
      <w:marTop w:val="0"/>
      <w:marBottom w:val="0"/>
      <w:divBdr>
        <w:top w:val="none" w:sz="0" w:space="0" w:color="auto"/>
        <w:left w:val="none" w:sz="0" w:space="0" w:color="auto"/>
        <w:bottom w:val="none" w:sz="0" w:space="0" w:color="auto"/>
        <w:right w:val="none" w:sz="0" w:space="0" w:color="auto"/>
      </w:divBdr>
    </w:div>
    <w:div w:id="925722363">
      <w:bodyDiv w:val="1"/>
      <w:marLeft w:val="0"/>
      <w:marRight w:val="0"/>
      <w:marTop w:val="0"/>
      <w:marBottom w:val="0"/>
      <w:divBdr>
        <w:top w:val="none" w:sz="0" w:space="0" w:color="auto"/>
        <w:left w:val="none" w:sz="0" w:space="0" w:color="auto"/>
        <w:bottom w:val="none" w:sz="0" w:space="0" w:color="auto"/>
        <w:right w:val="none" w:sz="0" w:space="0" w:color="auto"/>
      </w:divBdr>
      <w:divsChild>
        <w:div w:id="1218974647">
          <w:marLeft w:val="0"/>
          <w:marRight w:val="0"/>
          <w:marTop w:val="0"/>
          <w:marBottom w:val="0"/>
          <w:divBdr>
            <w:top w:val="none" w:sz="0" w:space="0" w:color="auto"/>
            <w:left w:val="none" w:sz="0" w:space="0" w:color="auto"/>
            <w:bottom w:val="none" w:sz="0" w:space="0" w:color="auto"/>
            <w:right w:val="none" w:sz="0" w:space="0" w:color="auto"/>
          </w:divBdr>
        </w:div>
        <w:div w:id="1697272073">
          <w:marLeft w:val="0"/>
          <w:marRight w:val="0"/>
          <w:marTop w:val="0"/>
          <w:marBottom w:val="0"/>
          <w:divBdr>
            <w:top w:val="none" w:sz="0" w:space="0" w:color="auto"/>
            <w:left w:val="none" w:sz="0" w:space="0" w:color="auto"/>
            <w:bottom w:val="none" w:sz="0" w:space="0" w:color="auto"/>
            <w:right w:val="none" w:sz="0" w:space="0" w:color="auto"/>
          </w:divBdr>
        </w:div>
        <w:div w:id="744574738">
          <w:marLeft w:val="0"/>
          <w:marRight w:val="0"/>
          <w:marTop w:val="0"/>
          <w:marBottom w:val="0"/>
          <w:divBdr>
            <w:top w:val="none" w:sz="0" w:space="0" w:color="auto"/>
            <w:left w:val="none" w:sz="0" w:space="0" w:color="auto"/>
            <w:bottom w:val="none" w:sz="0" w:space="0" w:color="auto"/>
            <w:right w:val="none" w:sz="0" w:space="0" w:color="auto"/>
          </w:divBdr>
          <w:divsChild>
            <w:div w:id="2004314355">
              <w:marLeft w:val="0"/>
              <w:marRight w:val="0"/>
              <w:marTop w:val="0"/>
              <w:marBottom w:val="0"/>
              <w:divBdr>
                <w:top w:val="none" w:sz="0" w:space="0" w:color="auto"/>
                <w:left w:val="none" w:sz="0" w:space="0" w:color="auto"/>
                <w:bottom w:val="none" w:sz="0" w:space="0" w:color="auto"/>
                <w:right w:val="none" w:sz="0" w:space="0" w:color="auto"/>
              </w:divBdr>
            </w:div>
            <w:div w:id="1648625569">
              <w:marLeft w:val="0"/>
              <w:marRight w:val="0"/>
              <w:marTop w:val="0"/>
              <w:marBottom w:val="0"/>
              <w:divBdr>
                <w:top w:val="none" w:sz="0" w:space="0" w:color="auto"/>
                <w:left w:val="none" w:sz="0" w:space="0" w:color="auto"/>
                <w:bottom w:val="none" w:sz="0" w:space="0" w:color="auto"/>
                <w:right w:val="none" w:sz="0" w:space="0" w:color="auto"/>
              </w:divBdr>
            </w:div>
            <w:div w:id="1025057541">
              <w:marLeft w:val="0"/>
              <w:marRight w:val="0"/>
              <w:marTop w:val="0"/>
              <w:marBottom w:val="0"/>
              <w:divBdr>
                <w:top w:val="none" w:sz="0" w:space="0" w:color="auto"/>
                <w:left w:val="none" w:sz="0" w:space="0" w:color="auto"/>
                <w:bottom w:val="none" w:sz="0" w:space="0" w:color="auto"/>
                <w:right w:val="none" w:sz="0" w:space="0" w:color="auto"/>
              </w:divBdr>
            </w:div>
            <w:div w:id="80296111">
              <w:marLeft w:val="0"/>
              <w:marRight w:val="0"/>
              <w:marTop w:val="0"/>
              <w:marBottom w:val="0"/>
              <w:divBdr>
                <w:top w:val="none" w:sz="0" w:space="0" w:color="auto"/>
                <w:left w:val="none" w:sz="0" w:space="0" w:color="auto"/>
                <w:bottom w:val="none" w:sz="0" w:space="0" w:color="auto"/>
                <w:right w:val="none" w:sz="0" w:space="0" w:color="auto"/>
              </w:divBdr>
            </w:div>
          </w:divsChild>
        </w:div>
        <w:div w:id="1861314068">
          <w:marLeft w:val="0"/>
          <w:marRight w:val="0"/>
          <w:marTop w:val="0"/>
          <w:marBottom w:val="0"/>
          <w:divBdr>
            <w:top w:val="none" w:sz="0" w:space="0" w:color="auto"/>
            <w:left w:val="none" w:sz="0" w:space="0" w:color="auto"/>
            <w:bottom w:val="none" w:sz="0" w:space="0" w:color="auto"/>
            <w:right w:val="none" w:sz="0" w:space="0" w:color="auto"/>
          </w:divBdr>
          <w:divsChild>
            <w:div w:id="328951559">
              <w:marLeft w:val="0"/>
              <w:marRight w:val="0"/>
              <w:marTop w:val="0"/>
              <w:marBottom w:val="0"/>
              <w:divBdr>
                <w:top w:val="none" w:sz="0" w:space="0" w:color="auto"/>
                <w:left w:val="none" w:sz="0" w:space="0" w:color="auto"/>
                <w:bottom w:val="none" w:sz="0" w:space="0" w:color="auto"/>
                <w:right w:val="none" w:sz="0" w:space="0" w:color="auto"/>
              </w:divBdr>
            </w:div>
            <w:div w:id="6645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canoes.usgs.gov/volcanoes/yellowstone/monitoring_map.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nkMIjbDtdo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attsitaula:Documents:BethFiles:GETSI:logos-branding:GETSI%20doc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008D-B87C-DA49-869D-5BE97680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Macintosh%20HD:Users:prattsitaula:Documents:BethFiles:GETSI:logos-branding:GETSI%20docx%20template.dotx</Template>
  <TotalTime>21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3623</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dc:creator>
  <cp:lastModifiedBy>Michael J Stoffel</cp:lastModifiedBy>
  <cp:revision>4</cp:revision>
  <cp:lastPrinted>2012-11-07T23:31:00Z</cp:lastPrinted>
  <dcterms:created xsi:type="dcterms:W3CDTF">2022-11-09T19:08:00Z</dcterms:created>
  <dcterms:modified xsi:type="dcterms:W3CDTF">2023-02-02T02:28:00Z</dcterms:modified>
</cp:coreProperties>
</file>