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D560" w14:textId="5AA47800" w:rsidR="00F414F8" w:rsidRPr="00523576" w:rsidRDefault="00D81B26" w:rsidP="00D81B26">
      <w:pPr>
        <w:pStyle w:val="Title"/>
        <w:rPr>
          <w:b w:val="0"/>
          <w:sz w:val="18"/>
          <w:szCs w:val="18"/>
        </w:rPr>
      </w:pPr>
      <w:r>
        <w:t>Surface Process Hazards</w:t>
      </w:r>
      <w:r w:rsidR="005A2711">
        <w:t>—</w:t>
      </w:r>
      <w:r>
        <w:t>Unit 3</w:t>
      </w:r>
      <w:r w:rsidR="005A2711">
        <w:t>,</w:t>
      </w:r>
      <w:r>
        <w:t xml:space="preserve"> Part 1</w:t>
      </w:r>
      <w:r w:rsidR="005A2711">
        <w:t>,</w:t>
      </w:r>
      <w:r>
        <w:t xml:space="preserve"> Physical Factors: </w:t>
      </w:r>
      <w:r w:rsidR="000B7486">
        <w:t>What determines whether a slope will fail or stay in place?</w:t>
      </w:r>
    </w:p>
    <w:p w14:paraId="3A7A940D" w14:textId="77777777" w:rsidR="000B7486" w:rsidRPr="00720DC6" w:rsidRDefault="000B7486" w:rsidP="008945A5">
      <w:pPr>
        <w:pStyle w:val="Authortext"/>
      </w:pPr>
      <w:r>
        <w:t>Sarah Hall, College of the Atlantic</w:t>
      </w:r>
      <w:r>
        <w:br/>
        <w:t>Becca Walker, Mt. San Antonio College</w:t>
      </w:r>
    </w:p>
    <w:p w14:paraId="0B8E77D7" w14:textId="77777777" w:rsidR="00A1122F" w:rsidRPr="008945A5" w:rsidRDefault="000B7486" w:rsidP="008945A5">
      <w:pPr>
        <w:rPr>
          <w:i/>
        </w:rPr>
      </w:pPr>
      <w:r>
        <w:rPr>
          <w:i/>
        </w:rPr>
        <w:t xml:space="preserve">In this exercise, you will make some calculations to think about the physical factors that contribute to mass movements of Earth materials. As you have discussed in lecture already, any scenario in which the driving force exceeds the resisting force will cause a mass movement. </w:t>
      </w:r>
    </w:p>
    <w:p w14:paraId="739820A9" w14:textId="263AC5D0" w:rsidR="00253AED" w:rsidRPr="00714852" w:rsidRDefault="007C05DF" w:rsidP="006B3910">
      <w:pPr>
        <w:pStyle w:val="Heading1"/>
      </w:pPr>
      <w:r>
        <w:t>Part 1: Understanding the f</w:t>
      </w:r>
      <w:r w:rsidR="000B7486">
        <w:t>orce of gravity</w:t>
      </w:r>
    </w:p>
    <w:p w14:paraId="2E29DE05" w14:textId="147EB0FF" w:rsidR="000B7486" w:rsidRDefault="000B7486" w:rsidP="000B7486">
      <w:pPr>
        <w:tabs>
          <w:tab w:val="left" w:pos="5220"/>
        </w:tabs>
      </w:pPr>
      <w:r w:rsidRPr="00B372D0">
        <w:rPr>
          <w:b/>
          <w:noProof/>
        </w:rPr>
        <mc:AlternateContent>
          <mc:Choice Requires="wps">
            <w:drawing>
              <wp:anchor distT="0" distB="0" distL="114300" distR="114300" simplePos="0" relativeHeight="251664384" behindDoc="1" locked="0" layoutInCell="1" allowOverlap="1" wp14:anchorId="43033659" wp14:editId="6D48D42A">
                <wp:simplePos x="0" y="0"/>
                <wp:positionH relativeFrom="column">
                  <wp:posOffset>0</wp:posOffset>
                </wp:positionH>
                <wp:positionV relativeFrom="paragraph">
                  <wp:posOffset>965200</wp:posOffset>
                </wp:positionV>
                <wp:extent cx="1257300" cy="457200"/>
                <wp:effectExtent l="0" t="0" r="0" b="0"/>
                <wp:wrapNone/>
                <wp:docPr id="16" name="TextBox 15"/>
                <wp:cNvGraphicFramePr/>
                <a:graphic xmlns:a="http://schemas.openxmlformats.org/drawingml/2006/main">
                  <a:graphicData uri="http://schemas.microsoft.com/office/word/2010/wordprocessingShape">
                    <wps:wsp>
                      <wps:cNvSpPr txBox="1"/>
                      <wps:spPr>
                        <a:xfrm>
                          <a:off x="0" y="0"/>
                          <a:ext cx="1257300" cy="457200"/>
                        </a:xfrm>
                        <a:prstGeom prst="rect">
                          <a:avLst/>
                        </a:prstGeom>
                        <a:noFill/>
                      </wps:spPr>
                      <wps:txbx>
                        <w:txbxContent>
                          <w:p w14:paraId="5961DF64" w14:textId="77777777" w:rsidR="005A2711" w:rsidRPr="002D238D" w:rsidRDefault="005A2711" w:rsidP="000B7486">
                            <w:pPr>
                              <w:pStyle w:val="NormalWeb"/>
                              <w:spacing w:before="0" w:beforeAutospacing="0" w:after="0" w:afterAutospacing="0"/>
                              <w:rPr>
                                <w:sz w:val="32"/>
                                <w:szCs w:val="32"/>
                              </w:rPr>
                            </w:pPr>
                            <w:r w:rsidRPr="002D238D">
                              <w:rPr>
                                <w:rFonts w:asciiTheme="minorHAnsi" w:hAnsi="Cambria" w:cstheme="minorBidi"/>
                                <w:b/>
                                <w:bCs/>
                                <w:color w:val="000000" w:themeColor="text1"/>
                                <w:kern w:val="24"/>
                                <w:sz w:val="32"/>
                                <w:szCs w:val="32"/>
                              </w:rPr>
                              <w:t>F</w:t>
                            </w:r>
                            <w:r w:rsidRPr="002D238D">
                              <w:rPr>
                                <w:rFonts w:asciiTheme="minorHAnsi" w:hAnsi="Cambria" w:cstheme="minorBidi"/>
                                <w:b/>
                                <w:bCs/>
                                <w:color w:val="000000" w:themeColor="text1"/>
                                <w:kern w:val="24"/>
                                <w:position w:val="-12"/>
                                <w:sz w:val="32"/>
                                <w:szCs w:val="32"/>
                                <w:vertAlign w:val="subscript"/>
                              </w:rPr>
                              <w:t>G</w:t>
                            </w:r>
                            <w:r w:rsidRPr="002D238D">
                              <w:rPr>
                                <w:rFonts w:asciiTheme="minorHAnsi" w:hAnsi="Cambria" w:cstheme="minorBidi"/>
                                <w:b/>
                                <w:bCs/>
                                <w:color w:val="000000" w:themeColor="text1"/>
                                <w:kern w:val="24"/>
                                <w:sz w:val="32"/>
                                <w:szCs w:val="32"/>
                              </w:rPr>
                              <w:t>= W= mg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Box 15" o:spid="_x0000_s1026" type="#_x0000_t202" style="position:absolute;margin-left:0;margin-top:76pt;width:99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" filled="f" stroked="f">
                <v:textbox>
                  <w:txbxContent>
                    <w:p w14:paraId="5961DF64" w14:textId="77777777" w:rsidR="00347C97" w:rsidRPr="002D238D" w:rsidRDefault="00347C97" w:rsidP="000B7486">
                      <w:pPr>
                        <w:pStyle w:val="NormalWeb"/>
                        <w:spacing w:before="0" w:beforeAutospacing="0" w:after="0" w:afterAutospacing="0"/>
                        <w:rPr>
                          <w:sz w:val="32"/>
                          <w:szCs w:val="32"/>
                        </w:rPr>
                      </w:pPr>
                      <w:r w:rsidRPr="002D238D">
                        <w:rPr>
                          <w:rFonts w:asciiTheme="minorHAnsi" w:hAnsi="Cambria" w:cstheme="minorBidi"/>
                          <w:b/>
                          <w:bCs/>
                          <w:color w:val="000000" w:themeColor="text1"/>
                          <w:kern w:val="24"/>
                          <w:sz w:val="32"/>
                          <w:szCs w:val="32"/>
                        </w:rPr>
                        <w:t>F</w:t>
                      </w:r>
                      <w:r w:rsidRPr="002D238D">
                        <w:rPr>
                          <w:rFonts w:asciiTheme="minorHAnsi" w:hAnsi="Cambria" w:cstheme="minorBidi"/>
                          <w:b/>
                          <w:bCs/>
                          <w:color w:val="000000" w:themeColor="text1"/>
                          <w:kern w:val="24"/>
                          <w:position w:val="-12"/>
                          <w:sz w:val="32"/>
                          <w:szCs w:val="32"/>
                          <w:vertAlign w:val="subscript"/>
                        </w:rPr>
                        <w:t>G</w:t>
                      </w:r>
                      <w:r w:rsidRPr="002D238D">
                        <w:rPr>
                          <w:rFonts w:asciiTheme="minorHAnsi" w:hAnsi="Cambria" w:cstheme="minorBidi"/>
                          <w:b/>
                          <w:bCs/>
                          <w:color w:val="000000" w:themeColor="text1"/>
                          <w:kern w:val="24"/>
                          <w:sz w:val="32"/>
                          <w:szCs w:val="32"/>
                        </w:rPr>
                        <w:t>= W= mg</w:t>
                      </w:r>
                    </w:p>
                  </w:txbxContent>
                </v:textbox>
              </v:shape>
            </w:pict>
          </mc:Fallback>
        </mc:AlternateContent>
      </w:r>
      <w:r w:rsidRPr="00B372D0">
        <w:t>The force of gravity</w:t>
      </w:r>
      <w:r>
        <w:t xml:space="preserve"> (F</w:t>
      </w:r>
      <w:r w:rsidRPr="00B372D0">
        <w:rPr>
          <w:vertAlign w:val="subscript"/>
        </w:rPr>
        <w:t>G</w:t>
      </w:r>
      <w:r>
        <w:t xml:space="preserve">) </w:t>
      </w:r>
      <w:r w:rsidRPr="00B372D0">
        <w:t xml:space="preserve">is a </w:t>
      </w:r>
      <w:r w:rsidRPr="00D46B39">
        <w:rPr>
          <w:i/>
        </w:rPr>
        <w:t>mass</w:t>
      </w:r>
      <w:r w:rsidRPr="00B372D0">
        <w:t xml:space="preserve">-dependent force that is directed downward toward the center of the Earth. </w:t>
      </w:r>
      <w:r>
        <w:t xml:space="preserve">The diagram below illustrates a block sitting on a flat surface. In order to calculate the force of gravity (also called the weight, W), we need to know the mass of the block and the acceleration </w:t>
      </w:r>
      <w:r w:rsidR="00F41B3B">
        <w:t>due to gravity (g).</w:t>
      </w:r>
      <w:r>
        <w:br/>
      </w:r>
    </w:p>
    <w:p w14:paraId="17372B94" w14:textId="77777777" w:rsidR="000B7486" w:rsidRDefault="000B7486" w:rsidP="000B7486">
      <w:pPr>
        <w:tabs>
          <w:tab w:val="left" w:pos="5220"/>
        </w:tabs>
      </w:pPr>
    </w:p>
    <w:p w14:paraId="3A8F845D" w14:textId="77777777" w:rsidR="000B7486" w:rsidRDefault="000B7486" w:rsidP="000B7486">
      <w:pPr>
        <w:tabs>
          <w:tab w:val="left" w:pos="5220"/>
        </w:tabs>
      </w:pPr>
      <w:r w:rsidRPr="00B372D0">
        <w:rPr>
          <w:b/>
          <w:noProof/>
        </w:rPr>
        <mc:AlternateContent>
          <mc:Choice Requires="wps">
            <w:drawing>
              <wp:anchor distT="0" distB="0" distL="114300" distR="114300" simplePos="0" relativeHeight="251666432" behindDoc="1" locked="0" layoutInCell="1" allowOverlap="1" wp14:anchorId="1E003550" wp14:editId="090A00D4">
                <wp:simplePos x="0" y="0"/>
                <wp:positionH relativeFrom="column">
                  <wp:posOffset>342900</wp:posOffset>
                </wp:positionH>
                <wp:positionV relativeFrom="paragraph">
                  <wp:posOffset>51435</wp:posOffset>
                </wp:positionV>
                <wp:extent cx="457835" cy="238760"/>
                <wp:effectExtent l="25400" t="25400" r="24765" b="15240"/>
                <wp:wrapNone/>
                <wp:docPr id="13" name="Rectangle 12"/>
                <wp:cNvGraphicFramePr/>
                <a:graphic xmlns:a="http://schemas.openxmlformats.org/drawingml/2006/main">
                  <a:graphicData uri="http://schemas.microsoft.com/office/word/2010/wordprocessingShape">
                    <wps:wsp>
                      <wps:cNvSpPr/>
                      <wps:spPr>
                        <a:xfrm rot="21581902">
                          <a:off x="0" y="0"/>
                          <a:ext cx="457835" cy="238760"/>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7pt;margin-top:4.05pt;width:36.05pt;height:18.8pt;rotation:-19768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" fillcolor="#7f7f7f [1612]" stroked="f"/>
            </w:pict>
          </mc:Fallback>
        </mc:AlternateContent>
      </w:r>
      <w:r w:rsidRPr="00B372D0">
        <w:rPr>
          <w:b/>
          <w:noProof/>
        </w:rPr>
        <mc:AlternateContent>
          <mc:Choice Requires="wps">
            <w:drawing>
              <wp:anchor distT="0" distB="0" distL="114300" distR="114300" simplePos="0" relativeHeight="251670528" behindDoc="0" locked="0" layoutInCell="1" allowOverlap="1" wp14:anchorId="5FCE726C" wp14:editId="0E0875ED">
                <wp:simplePos x="0" y="0"/>
                <wp:positionH relativeFrom="column">
                  <wp:posOffset>571500</wp:posOffset>
                </wp:positionH>
                <wp:positionV relativeFrom="paragraph">
                  <wp:posOffset>165100</wp:posOffset>
                </wp:positionV>
                <wp:extent cx="0" cy="571500"/>
                <wp:effectExtent l="127000" t="25400" r="101600" b="114300"/>
                <wp:wrapNone/>
                <wp:docPr id="15" name="Straight Arrow Connector 14"/>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45pt;margin-top:13pt;width:0;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" strokecolor="black [3213]" strokeweight="2pt">
                <v:stroke endarrow="open"/>
                <v:shadow on="t" opacity="24903f" mv:blur="40000f" origin=",.5" offset="0,20000emu"/>
              </v:shape>
            </w:pict>
          </mc:Fallback>
        </mc:AlternateContent>
      </w:r>
    </w:p>
    <w:p w14:paraId="2ED5B515" w14:textId="77777777" w:rsidR="000B7486" w:rsidRDefault="000B7486" w:rsidP="000B7486">
      <w:pPr>
        <w:tabs>
          <w:tab w:val="left" w:pos="5220"/>
        </w:tabs>
      </w:pPr>
      <w:r w:rsidRPr="00B372D0">
        <w:rPr>
          <w:b/>
          <w:noProof/>
        </w:rPr>
        <mc:AlternateContent>
          <mc:Choice Requires="wps">
            <w:drawing>
              <wp:anchor distT="0" distB="0" distL="114300" distR="114300" simplePos="0" relativeHeight="251668480" behindDoc="1" locked="0" layoutInCell="1" allowOverlap="1" wp14:anchorId="75A0ACA8" wp14:editId="300CA5A3">
                <wp:simplePos x="0" y="0"/>
                <wp:positionH relativeFrom="column">
                  <wp:posOffset>-228600</wp:posOffset>
                </wp:positionH>
                <wp:positionV relativeFrom="paragraph">
                  <wp:posOffset>27940</wp:posOffset>
                </wp:positionV>
                <wp:extent cx="1828800" cy="474345"/>
                <wp:effectExtent l="50800" t="25400" r="50800" b="8445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74345"/>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7.95pt;margin-top:2.2pt;width:2in;height:3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" fillcolor="#d8d8d8 [2732]" stroked="f">
                <v:shadow on="t" opacity="22937f" mv:blur="40000f" origin=",.5" offset="0,23000emu"/>
                <v:path arrowok="t"/>
              </v:rect>
            </w:pict>
          </mc:Fallback>
        </mc:AlternateContent>
      </w:r>
    </w:p>
    <w:p w14:paraId="5790C38A" w14:textId="77777777" w:rsidR="000B7486" w:rsidRDefault="000B7486" w:rsidP="000B7486">
      <w:pPr>
        <w:tabs>
          <w:tab w:val="left" w:pos="5220"/>
        </w:tabs>
      </w:pPr>
    </w:p>
    <w:p w14:paraId="67AA67F6" w14:textId="77777777" w:rsidR="000B7486" w:rsidRDefault="000B7486" w:rsidP="000B7486">
      <w:pPr>
        <w:tabs>
          <w:tab w:val="left" w:pos="5220"/>
        </w:tabs>
      </w:pPr>
    </w:p>
    <w:p w14:paraId="0F63389D" w14:textId="77777777" w:rsidR="000B7486" w:rsidRDefault="000B7486" w:rsidP="000B7486">
      <w:pPr>
        <w:tabs>
          <w:tab w:val="left" w:pos="5220"/>
        </w:tabs>
      </w:pPr>
      <w:r>
        <w:t xml:space="preserve">1. Based on what we’ve just discussed, what is the value and units of g (acceleration due to gravity)? </w:t>
      </w:r>
    </w:p>
    <w:p w14:paraId="16D44E51" w14:textId="77777777" w:rsidR="00101D4F" w:rsidRPr="00101D4F" w:rsidRDefault="00101D4F" w:rsidP="000B7486">
      <w:pPr>
        <w:tabs>
          <w:tab w:val="left" w:pos="5220"/>
        </w:tabs>
        <w:rPr>
          <w:color w:val="FF0000"/>
        </w:rPr>
      </w:pPr>
    </w:p>
    <w:p w14:paraId="75B436CB" w14:textId="5750413C" w:rsidR="000B7486" w:rsidRDefault="000B7486" w:rsidP="000B7486">
      <w:pPr>
        <w:tabs>
          <w:tab w:val="left" w:pos="5220"/>
        </w:tabs>
      </w:pPr>
      <w:r>
        <w:t>In the next few questions we will use a simple model to identify and quantify the stresses involved in mass</w:t>
      </w:r>
      <w:r w:rsidR="005A2711">
        <w:t xml:space="preserve"> </w:t>
      </w:r>
      <w:r>
        <w:t xml:space="preserve">wasting.  </w:t>
      </w:r>
    </w:p>
    <w:p w14:paraId="2B80D209" w14:textId="77777777" w:rsidR="00F16DA1" w:rsidRDefault="00F16DA1" w:rsidP="00101D4F">
      <w:pPr>
        <w:tabs>
          <w:tab w:val="left" w:pos="5220"/>
        </w:tabs>
      </w:pPr>
    </w:p>
    <w:p w14:paraId="2F84E847" w14:textId="77777777" w:rsidR="00101D4F" w:rsidRDefault="00F41B3B" w:rsidP="00101D4F">
      <w:pPr>
        <w:tabs>
          <w:tab w:val="left" w:pos="5220"/>
        </w:tabs>
      </w:pPr>
      <w:r>
        <w:br/>
      </w:r>
      <w:r w:rsidR="000B7486">
        <w:t xml:space="preserve">2. </w:t>
      </w:r>
      <w:r>
        <w:t xml:space="preserve">Consider that the block is 20 m long, 10 m wide, and 10 m tall. In the space below, calculate the volume of the block. </w:t>
      </w:r>
    </w:p>
    <w:p w14:paraId="4E46E117" w14:textId="77777777" w:rsidR="00101D4F" w:rsidRDefault="00101D4F" w:rsidP="00101D4F">
      <w:pPr>
        <w:tabs>
          <w:tab w:val="left" w:pos="5220"/>
        </w:tabs>
      </w:pPr>
    </w:p>
    <w:p w14:paraId="7E26A47A" w14:textId="77777777" w:rsidR="00F16DA1" w:rsidRDefault="00F16DA1" w:rsidP="00101D4F">
      <w:pPr>
        <w:tabs>
          <w:tab w:val="left" w:pos="5220"/>
        </w:tabs>
      </w:pPr>
    </w:p>
    <w:p w14:paraId="6958477E" w14:textId="18CFB3CD" w:rsidR="00F41B3B" w:rsidRDefault="00F41B3B" w:rsidP="00101D4F">
      <w:pPr>
        <w:tabs>
          <w:tab w:val="left" w:pos="5220"/>
        </w:tabs>
      </w:pPr>
      <w:r>
        <w:t xml:space="preserve">3. We can use the </w:t>
      </w:r>
      <w:r w:rsidRPr="00D46B39">
        <w:rPr>
          <w:i/>
        </w:rPr>
        <w:t xml:space="preserve">density </w:t>
      </w:r>
      <w:r>
        <w:t xml:space="preserve">of the material to determine the mass of the block. In the space below, write the equation for density and rearrange it to solve for mass. </w:t>
      </w:r>
    </w:p>
    <w:p w14:paraId="0ACE3CAE" w14:textId="77777777" w:rsidR="00F41B3B" w:rsidRDefault="00F41B3B" w:rsidP="00F41B3B">
      <w:pPr>
        <w:tabs>
          <w:tab w:val="left" w:pos="2740"/>
        </w:tabs>
        <w:rPr>
          <w:b/>
        </w:rPr>
      </w:pPr>
    </w:p>
    <w:p w14:paraId="24FA95B0" w14:textId="77777777" w:rsidR="00F41B3B" w:rsidRDefault="00F41B3B" w:rsidP="00F41B3B">
      <w:pPr>
        <w:tabs>
          <w:tab w:val="left" w:pos="2740"/>
        </w:tabs>
        <w:rPr>
          <w:b/>
        </w:rPr>
      </w:pPr>
    </w:p>
    <w:p w14:paraId="3C4D3670" w14:textId="77777777" w:rsidR="00F41B3B" w:rsidRDefault="00F41B3B" w:rsidP="00F41B3B">
      <w:pPr>
        <w:tabs>
          <w:tab w:val="left" w:pos="2740"/>
        </w:tabs>
        <w:rPr>
          <w:b/>
        </w:rPr>
      </w:pPr>
    </w:p>
    <w:p w14:paraId="792E34AF" w14:textId="77777777" w:rsidR="00F41B3B" w:rsidRDefault="00F41B3B" w:rsidP="00F41B3B">
      <w:pPr>
        <w:tabs>
          <w:tab w:val="left" w:pos="2740"/>
        </w:tabs>
        <w:rPr>
          <w:b/>
        </w:rPr>
      </w:pPr>
    </w:p>
    <w:p w14:paraId="590C8725" w14:textId="14713EA5" w:rsidR="00F41B3B" w:rsidRPr="00E957E9" w:rsidRDefault="00F41B3B" w:rsidP="00F41B3B">
      <w:pPr>
        <w:tabs>
          <w:tab w:val="left" w:pos="2740"/>
        </w:tabs>
      </w:pPr>
      <w:r>
        <w:lastRenderedPageBreak/>
        <w:t>4. The density of the block depends on what material the block is made out of. The table below shows the average densities for 3 different kinds of Earth materials. Using these data, calculate the block’s mass if it w</w:t>
      </w:r>
      <w:r w:rsidR="005A2711">
        <w:t>ere</w:t>
      </w:r>
      <w:r>
        <w:t xml:space="preserve"> made of </w:t>
      </w:r>
      <w:r w:rsidR="00E957E9">
        <w:t>one of the materials in the table below</w:t>
      </w:r>
      <w:r w:rsidR="005A2711">
        <w:t>,</w:t>
      </w:r>
      <w:r w:rsidR="00E957E9">
        <w:t xml:space="preserve"> </w:t>
      </w:r>
      <w:r>
        <w:t>a</w:t>
      </w:r>
      <w:r w:rsidR="00E957E9">
        <w:t>nd fill in the mass</w:t>
      </w:r>
      <w:r>
        <w:t>.</w:t>
      </w:r>
    </w:p>
    <w:tbl>
      <w:tblPr>
        <w:tblStyle w:val="TableGrid"/>
        <w:tblW w:w="0" w:type="auto"/>
        <w:tblLook w:val="04A0" w:firstRow="1" w:lastRow="0" w:firstColumn="1" w:lastColumn="0" w:noHBand="0" w:noVBand="1"/>
      </w:tblPr>
      <w:tblGrid>
        <w:gridCol w:w="1318"/>
        <w:gridCol w:w="1552"/>
        <w:gridCol w:w="1305"/>
        <w:gridCol w:w="1783"/>
        <w:gridCol w:w="1890"/>
        <w:gridCol w:w="1728"/>
      </w:tblGrid>
      <w:tr w:rsidR="00A10B8D" w14:paraId="26193F00" w14:textId="7D18E095" w:rsidTr="00A10B8D">
        <w:trPr>
          <w:trHeight w:val="388"/>
        </w:trPr>
        <w:tc>
          <w:tcPr>
            <w:tcW w:w="1318" w:type="dxa"/>
          </w:tcPr>
          <w:p w14:paraId="50A97646" w14:textId="77777777" w:rsidR="00A10B8D" w:rsidRDefault="00A10B8D" w:rsidP="00F475E3">
            <w:pPr>
              <w:tabs>
                <w:tab w:val="left" w:pos="2740"/>
              </w:tabs>
              <w:spacing w:line="276" w:lineRule="auto"/>
              <w:jc w:val="center"/>
              <w:rPr>
                <w:b/>
              </w:rPr>
            </w:pPr>
            <w:r>
              <w:rPr>
                <w:b/>
              </w:rPr>
              <w:t>Material</w:t>
            </w:r>
          </w:p>
        </w:tc>
        <w:tc>
          <w:tcPr>
            <w:tcW w:w="1552" w:type="dxa"/>
          </w:tcPr>
          <w:p w14:paraId="102B417C" w14:textId="77777777" w:rsidR="00A10B8D" w:rsidRDefault="00A10B8D" w:rsidP="00F475E3">
            <w:pPr>
              <w:tabs>
                <w:tab w:val="left" w:pos="2740"/>
              </w:tabs>
              <w:spacing w:line="276" w:lineRule="auto"/>
              <w:jc w:val="center"/>
              <w:rPr>
                <w:b/>
              </w:rPr>
            </w:pPr>
            <w:r>
              <w:rPr>
                <w:b/>
              </w:rPr>
              <w:t>~Density</w:t>
            </w:r>
          </w:p>
        </w:tc>
        <w:tc>
          <w:tcPr>
            <w:tcW w:w="1305" w:type="dxa"/>
          </w:tcPr>
          <w:p w14:paraId="667BF4A8" w14:textId="77777777" w:rsidR="00A10B8D" w:rsidRDefault="00A10B8D" w:rsidP="00F475E3">
            <w:pPr>
              <w:tabs>
                <w:tab w:val="left" w:pos="2740"/>
              </w:tabs>
              <w:spacing w:line="276" w:lineRule="auto"/>
              <w:jc w:val="center"/>
              <w:rPr>
                <w:b/>
              </w:rPr>
            </w:pPr>
            <w:r>
              <w:rPr>
                <w:b/>
              </w:rPr>
              <w:t>Mass (kg)</w:t>
            </w:r>
          </w:p>
        </w:tc>
        <w:tc>
          <w:tcPr>
            <w:tcW w:w="1783" w:type="dxa"/>
          </w:tcPr>
          <w:p w14:paraId="4458CAB7" w14:textId="77777777" w:rsidR="00F16DA1" w:rsidRDefault="00A10B8D" w:rsidP="00F16DA1">
            <w:pPr>
              <w:tabs>
                <w:tab w:val="left" w:pos="2740"/>
              </w:tabs>
              <w:jc w:val="center"/>
              <w:rPr>
                <w:b/>
              </w:rPr>
            </w:pPr>
            <w:r>
              <w:rPr>
                <w:b/>
              </w:rPr>
              <w:t xml:space="preserve">Weight </w:t>
            </w:r>
          </w:p>
          <w:p w14:paraId="3C65BD3A" w14:textId="1D65A566" w:rsidR="00A10B8D" w:rsidRDefault="00F16DA1" w:rsidP="00F16DA1">
            <w:pPr>
              <w:tabs>
                <w:tab w:val="left" w:pos="2740"/>
              </w:tabs>
              <w:jc w:val="center"/>
              <w:rPr>
                <w:b/>
              </w:rPr>
            </w:pPr>
            <w:r>
              <w:rPr>
                <w:b/>
              </w:rPr>
              <w:t>(kg m/s</w:t>
            </w:r>
            <w:r w:rsidRPr="00F16DA1">
              <w:rPr>
                <w:b/>
                <w:vertAlign w:val="superscript"/>
              </w:rPr>
              <w:t>2</w:t>
            </w:r>
            <w:r>
              <w:rPr>
                <w:b/>
              </w:rPr>
              <w:t>)</w:t>
            </w:r>
          </w:p>
        </w:tc>
        <w:tc>
          <w:tcPr>
            <w:tcW w:w="1890" w:type="dxa"/>
          </w:tcPr>
          <w:p w14:paraId="77D4B270" w14:textId="7C3984B5" w:rsidR="00A10B8D" w:rsidRDefault="00A10B8D" w:rsidP="00F475E3">
            <w:pPr>
              <w:tabs>
                <w:tab w:val="left" w:pos="2740"/>
              </w:tabs>
              <w:spacing w:line="276" w:lineRule="auto"/>
              <w:jc w:val="center"/>
              <w:rPr>
                <w:b/>
              </w:rPr>
            </w:pPr>
            <w:r>
              <w:t>(</w:t>
            </w:r>
            <w:r w:rsidRPr="006D4469">
              <w:rPr>
                <w:rFonts w:ascii="Symbol" w:hAnsi="Symbol"/>
              </w:rPr>
              <w:t></w:t>
            </w:r>
            <w:r>
              <w:rPr>
                <w:vertAlign w:val="subscript"/>
              </w:rPr>
              <w:t>N</w:t>
            </w:r>
            <w:r>
              <w:t>)</w:t>
            </w:r>
          </w:p>
        </w:tc>
        <w:tc>
          <w:tcPr>
            <w:tcW w:w="1728" w:type="dxa"/>
          </w:tcPr>
          <w:p w14:paraId="3E6CA439" w14:textId="68157A18" w:rsidR="00A10B8D" w:rsidRDefault="00A10B8D" w:rsidP="00F475E3">
            <w:pPr>
              <w:tabs>
                <w:tab w:val="left" w:pos="2740"/>
              </w:tabs>
              <w:spacing w:line="276" w:lineRule="auto"/>
              <w:jc w:val="center"/>
            </w:pPr>
            <w:r>
              <w:t>(</w:t>
            </w:r>
            <w:r w:rsidRPr="006D4469">
              <w:rPr>
                <w:rFonts w:ascii="Symbol" w:hAnsi="Symbol"/>
              </w:rPr>
              <w:t></w:t>
            </w:r>
            <w:r>
              <w:rPr>
                <w:vertAlign w:val="subscript"/>
              </w:rPr>
              <w:t>S</w:t>
            </w:r>
            <w:r>
              <w:t>)</w:t>
            </w:r>
          </w:p>
        </w:tc>
      </w:tr>
      <w:tr w:rsidR="00A10B8D" w14:paraId="714CCDDD" w14:textId="68E5056E" w:rsidTr="00A10B8D">
        <w:trPr>
          <w:trHeight w:val="407"/>
        </w:trPr>
        <w:tc>
          <w:tcPr>
            <w:tcW w:w="1318" w:type="dxa"/>
          </w:tcPr>
          <w:p w14:paraId="3192B02D" w14:textId="77777777" w:rsidR="00A10B8D" w:rsidRPr="002D238D" w:rsidRDefault="00A10B8D" w:rsidP="00F475E3">
            <w:pPr>
              <w:tabs>
                <w:tab w:val="left" w:pos="2740"/>
              </w:tabs>
              <w:spacing w:line="276" w:lineRule="auto"/>
              <w:jc w:val="center"/>
            </w:pPr>
            <w:r w:rsidRPr="002D238D">
              <w:t>Sand</w:t>
            </w:r>
          </w:p>
        </w:tc>
        <w:tc>
          <w:tcPr>
            <w:tcW w:w="1552" w:type="dxa"/>
          </w:tcPr>
          <w:p w14:paraId="637D8BA2" w14:textId="77777777" w:rsidR="00A10B8D" w:rsidRPr="002D238D" w:rsidRDefault="00A10B8D" w:rsidP="00F475E3">
            <w:pPr>
              <w:tabs>
                <w:tab w:val="left" w:pos="2740"/>
              </w:tabs>
              <w:spacing w:line="276" w:lineRule="auto"/>
              <w:jc w:val="center"/>
            </w:pPr>
            <w:r w:rsidRPr="002D238D">
              <w:t>~1.8 kg/m</w:t>
            </w:r>
            <w:r w:rsidRPr="002D238D">
              <w:rPr>
                <w:vertAlign w:val="superscript"/>
              </w:rPr>
              <w:t>3</w:t>
            </w:r>
          </w:p>
        </w:tc>
        <w:tc>
          <w:tcPr>
            <w:tcW w:w="1305" w:type="dxa"/>
          </w:tcPr>
          <w:p w14:paraId="6262A529" w14:textId="77777777" w:rsidR="00A10B8D" w:rsidRPr="002D238D" w:rsidRDefault="00A10B8D" w:rsidP="00F475E3">
            <w:pPr>
              <w:tabs>
                <w:tab w:val="left" w:pos="2740"/>
              </w:tabs>
              <w:spacing w:line="276" w:lineRule="auto"/>
              <w:jc w:val="center"/>
            </w:pPr>
          </w:p>
        </w:tc>
        <w:tc>
          <w:tcPr>
            <w:tcW w:w="1783" w:type="dxa"/>
          </w:tcPr>
          <w:p w14:paraId="7D66F187" w14:textId="77777777" w:rsidR="00A10B8D" w:rsidRPr="002D238D" w:rsidRDefault="00A10B8D" w:rsidP="00F475E3">
            <w:pPr>
              <w:tabs>
                <w:tab w:val="left" w:pos="2740"/>
              </w:tabs>
              <w:spacing w:line="276" w:lineRule="auto"/>
              <w:jc w:val="center"/>
            </w:pPr>
          </w:p>
        </w:tc>
        <w:tc>
          <w:tcPr>
            <w:tcW w:w="1890" w:type="dxa"/>
          </w:tcPr>
          <w:p w14:paraId="4A685A07" w14:textId="77777777" w:rsidR="00A10B8D" w:rsidRPr="002D238D" w:rsidRDefault="00A10B8D" w:rsidP="00F475E3">
            <w:pPr>
              <w:tabs>
                <w:tab w:val="left" w:pos="2740"/>
              </w:tabs>
              <w:spacing w:line="276" w:lineRule="auto"/>
              <w:jc w:val="center"/>
            </w:pPr>
          </w:p>
        </w:tc>
        <w:tc>
          <w:tcPr>
            <w:tcW w:w="1728" w:type="dxa"/>
          </w:tcPr>
          <w:p w14:paraId="350E4E4A" w14:textId="77777777" w:rsidR="00A10B8D" w:rsidRPr="002D238D" w:rsidRDefault="00A10B8D" w:rsidP="00F475E3">
            <w:pPr>
              <w:tabs>
                <w:tab w:val="left" w:pos="2740"/>
              </w:tabs>
              <w:spacing w:line="276" w:lineRule="auto"/>
              <w:jc w:val="center"/>
            </w:pPr>
          </w:p>
        </w:tc>
      </w:tr>
      <w:tr w:rsidR="00A10B8D" w14:paraId="04DAF3FF" w14:textId="00DE33FE" w:rsidTr="00A10B8D">
        <w:trPr>
          <w:trHeight w:val="407"/>
        </w:trPr>
        <w:tc>
          <w:tcPr>
            <w:tcW w:w="1318" w:type="dxa"/>
          </w:tcPr>
          <w:p w14:paraId="2A828103" w14:textId="77777777" w:rsidR="00A10B8D" w:rsidRPr="002D238D" w:rsidRDefault="00A10B8D" w:rsidP="00F475E3">
            <w:pPr>
              <w:tabs>
                <w:tab w:val="left" w:pos="2740"/>
              </w:tabs>
              <w:spacing w:line="276" w:lineRule="auto"/>
              <w:jc w:val="center"/>
            </w:pPr>
            <w:r w:rsidRPr="002D238D">
              <w:t>Limestone</w:t>
            </w:r>
          </w:p>
        </w:tc>
        <w:tc>
          <w:tcPr>
            <w:tcW w:w="1552" w:type="dxa"/>
          </w:tcPr>
          <w:p w14:paraId="6B9C0EF4" w14:textId="77777777" w:rsidR="00A10B8D" w:rsidRPr="002D238D" w:rsidRDefault="00A10B8D" w:rsidP="00F475E3">
            <w:pPr>
              <w:tabs>
                <w:tab w:val="left" w:pos="2740"/>
              </w:tabs>
              <w:spacing w:line="276" w:lineRule="auto"/>
              <w:jc w:val="center"/>
            </w:pPr>
            <w:r w:rsidRPr="002D238D">
              <w:t>~2.6 kg/m</w:t>
            </w:r>
            <w:r w:rsidRPr="002D238D">
              <w:rPr>
                <w:vertAlign w:val="superscript"/>
              </w:rPr>
              <w:t>3</w:t>
            </w:r>
          </w:p>
        </w:tc>
        <w:tc>
          <w:tcPr>
            <w:tcW w:w="1305" w:type="dxa"/>
          </w:tcPr>
          <w:p w14:paraId="5CF68FB0" w14:textId="77777777" w:rsidR="00A10B8D" w:rsidRPr="002D238D" w:rsidRDefault="00A10B8D" w:rsidP="00F475E3">
            <w:pPr>
              <w:tabs>
                <w:tab w:val="left" w:pos="2740"/>
              </w:tabs>
              <w:spacing w:line="276" w:lineRule="auto"/>
              <w:jc w:val="center"/>
            </w:pPr>
          </w:p>
        </w:tc>
        <w:tc>
          <w:tcPr>
            <w:tcW w:w="1783" w:type="dxa"/>
          </w:tcPr>
          <w:p w14:paraId="79F34640" w14:textId="77777777" w:rsidR="00A10B8D" w:rsidRPr="002D238D" w:rsidRDefault="00A10B8D" w:rsidP="00F475E3">
            <w:pPr>
              <w:tabs>
                <w:tab w:val="left" w:pos="2740"/>
              </w:tabs>
              <w:spacing w:line="276" w:lineRule="auto"/>
              <w:jc w:val="center"/>
            </w:pPr>
          </w:p>
        </w:tc>
        <w:tc>
          <w:tcPr>
            <w:tcW w:w="1890" w:type="dxa"/>
          </w:tcPr>
          <w:p w14:paraId="1CE04B70" w14:textId="77777777" w:rsidR="00A10B8D" w:rsidRPr="002D238D" w:rsidRDefault="00A10B8D" w:rsidP="00F475E3">
            <w:pPr>
              <w:tabs>
                <w:tab w:val="left" w:pos="2740"/>
              </w:tabs>
              <w:spacing w:line="276" w:lineRule="auto"/>
              <w:jc w:val="center"/>
            </w:pPr>
          </w:p>
        </w:tc>
        <w:tc>
          <w:tcPr>
            <w:tcW w:w="1728" w:type="dxa"/>
          </w:tcPr>
          <w:p w14:paraId="677D5935" w14:textId="77777777" w:rsidR="00A10B8D" w:rsidRPr="002D238D" w:rsidRDefault="00A10B8D" w:rsidP="00F475E3">
            <w:pPr>
              <w:tabs>
                <w:tab w:val="left" w:pos="2740"/>
              </w:tabs>
              <w:spacing w:line="276" w:lineRule="auto"/>
              <w:jc w:val="center"/>
            </w:pPr>
          </w:p>
        </w:tc>
      </w:tr>
      <w:tr w:rsidR="00A10B8D" w14:paraId="0527FAF0" w14:textId="4ED44076" w:rsidTr="00A10B8D">
        <w:trPr>
          <w:trHeight w:val="426"/>
        </w:trPr>
        <w:tc>
          <w:tcPr>
            <w:tcW w:w="1318" w:type="dxa"/>
          </w:tcPr>
          <w:p w14:paraId="5ECF4318" w14:textId="77777777" w:rsidR="00A10B8D" w:rsidRPr="002D238D" w:rsidRDefault="00A10B8D" w:rsidP="00F475E3">
            <w:pPr>
              <w:tabs>
                <w:tab w:val="left" w:pos="2740"/>
              </w:tabs>
              <w:spacing w:line="276" w:lineRule="auto"/>
              <w:jc w:val="center"/>
            </w:pPr>
            <w:r w:rsidRPr="002D238D">
              <w:t>Basalt</w:t>
            </w:r>
          </w:p>
        </w:tc>
        <w:tc>
          <w:tcPr>
            <w:tcW w:w="1552" w:type="dxa"/>
          </w:tcPr>
          <w:p w14:paraId="504DD82B" w14:textId="77777777" w:rsidR="00A10B8D" w:rsidRPr="002D238D" w:rsidRDefault="00A10B8D" w:rsidP="00F475E3">
            <w:pPr>
              <w:tabs>
                <w:tab w:val="left" w:pos="2740"/>
              </w:tabs>
              <w:spacing w:line="276" w:lineRule="auto"/>
              <w:jc w:val="center"/>
            </w:pPr>
            <w:r w:rsidRPr="002D238D">
              <w:t>~3 kg/m</w:t>
            </w:r>
            <w:r w:rsidRPr="002D238D">
              <w:rPr>
                <w:vertAlign w:val="superscript"/>
              </w:rPr>
              <w:t>3</w:t>
            </w:r>
          </w:p>
        </w:tc>
        <w:tc>
          <w:tcPr>
            <w:tcW w:w="1305" w:type="dxa"/>
          </w:tcPr>
          <w:p w14:paraId="556ACB67" w14:textId="77777777" w:rsidR="00A10B8D" w:rsidRPr="002D238D" w:rsidRDefault="00A10B8D" w:rsidP="00F475E3">
            <w:pPr>
              <w:tabs>
                <w:tab w:val="left" w:pos="2740"/>
              </w:tabs>
              <w:spacing w:line="276" w:lineRule="auto"/>
              <w:jc w:val="center"/>
            </w:pPr>
          </w:p>
        </w:tc>
        <w:tc>
          <w:tcPr>
            <w:tcW w:w="1783" w:type="dxa"/>
          </w:tcPr>
          <w:p w14:paraId="7D0A09D4" w14:textId="77777777" w:rsidR="00A10B8D" w:rsidRPr="002D238D" w:rsidRDefault="00A10B8D" w:rsidP="00F475E3">
            <w:pPr>
              <w:tabs>
                <w:tab w:val="left" w:pos="2740"/>
              </w:tabs>
              <w:spacing w:line="276" w:lineRule="auto"/>
              <w:jc w:val="center"/>
            </w:pPr>
          </w:p>
        </w:tc>
        <w:tc>
          <w:tcPr>
            <w:tcW w:w="1890" w:type="dxa"/>
          </w:tcPr>
          <w:p w14:paraId="10824B37" w14:textId="77777777" w:rsidR="00A10B8D" w:rsidRPr="002D238D" w:rsidRDefault="00A10B8D" w:rsidP="00F475E3">
            <w:pPr>
              <w:tabs>
                <w:tab w:val="left" w:pos="2740"/>
              </w:tabs>
              <w:spacing w:line="276" w:lineRule="auto"/>
              <w:jc w:val="center"/>
            </w:pPr>
          </w:p>
        </w:tc>
        <w:tc>
          <w:tcPr>
            <w:tcW w:w="1728" w:type="dxa"/>
          </w:tcPr>
          <w:p w14:paraId="3FB9DDFC" w14:textId="77777777" w:rsidR="00A10B8D" w:rsidRPr="002D238D" w:rsidRDefault="00A10B8D" w:rsidP="00F475E3">
            <w:pPr>
              <w:tabs>
                <w:tab w:val="left" w:pos="2740"/>
              </w:tabs>
              <w:spacing w:line="276" w:lineRule="auto"/>
              <w:jc w:val="center"/>
            </w:pPr>
          </w:p>
        </w:tc>
      </w:tr>
    </w:tbl>
    <w:p w14:paraId="69D27279" w14:textId="77777777" w:rsidR="00AC56E7" w:rsidRPr="00253AED" w:rsidRDefault="00AC56E7" w:rsidP="006B3910"/>
    <w:p w14:paraId="497E6905" w14:textId="6CF55691" w:rsidR="0015703B" w:rsidRDefault="00F41B3B" w:rsidP="0015703B">
      <w:pPr>
        <w:pStyle w:val="Captiontext"/>
        <w:rPr>
          <w:rStyle w:val="CaptiontextChar"/>
          <w:rFonts w:ascii="Times New Roman" w:hAnsi="Times New Roman"/>
          <w:sz w:val="24"/>
          <w:szCs w:val="24"/>
        </w:rPr>
      </w:pPr>
      <w:r>
        <w:rPr>
          <w:rStyle w:val="CaptiontextChar"/>
          <w:rFonts w:ascii="Times New Roman" w:hAnsi="Times New Roman"/>
          <w:sz w:val="24"/>
          <w:szCs w:val="24"/>
        </w:rPr>
        <w:t xml:space="preserve">5. Meet with </w:t>
      </w:r>
      <w:r w:rsidR="005A2711">
        <w:rPr>
          <w:rStyle w:val="CaptiontextChar"/>
          <w:rFonts w:ascii="Times New Roman" w:hAnsi="Times New Roman"/>
          <w:sz w:val="24"/>
          <w:szCs w:val="24"/>
        </w:rPr>
        <w:t>two</w:t>
      </w:r>
      <w:r>
        <w:rPr>
          <w:rStyle w:val="CaptiontextChar"/>
          <w:rFonts w:ascii="Times New Roman" w:hAnsi="Times New Roman"/>
          <w:sz w:val="24"/>
          <w:szCs w:val="24"/>
        </w:rPr>
        <w:t xml:space="preserve"> colleagues who calculated the mass of different materials than you</w:t>
      </w:r>
      <w:r w:rsidR="005A2711">
        <w:rPr>
          <w:rStyle w:val="CaptiontextChar"/>
          <w:rFonts w:ascii="Times New Roman" w:hAnsi="Times New Roman"/>
          <w:sz w:val="24"/>
          <w:szCs w:val="24"/>
        </w:rPr>
        <w:t xml:space="preserve"> did</w:t>
      </w:r>
      <w:r>
        <w:rPr>
          <w:rStyle w:val="CaptiontextChar"/>
          <w:rFonts w:ascii="Times New Roman" w:hAnsi="Times New Roman"/>
          <w:sz w:val="24"/>
          <w:szCs w:val="24"/>
        </w:rPr>
        <w:t xml:space="preserve"> and complete the table above using their data. Which material resulted in the block with the greatest mass? Which material resulted in the block with the least mass?</w:t>
      </w:r>
    </w:p>
    <w:p w14:paraId="118FAF39" w14:textId="77777777" w:rsidR="00F03F41" w:rsidRDefault="00F03F41" w:rsidP="0015703B">
      <w:pPr>
        <w:pStyle w:val="Captiontext"/>
        <w:rPr>
          <w:rStyle w:val="CaptiontextChar"/>
          <w:rFonts w:ascii="Times New Roman" w:hAnsi="Times New Roman"/>
          <w:sz w:val="24"/>
          <w:szCs w:val="24"/>
        </w:rPr>
      </w:pPr>
    </w:p>
    <w:p w14:paraId="5041DF58" w14:textId="77777777" w:rsidR="00F03F41" w:rsidRDefault="00F03F41" w:rsidP="0015703B">
      <w:pPr>
        <w:pStyle w:val="Captiontext"/>
        <w:rPr>
          <w:rStyle w:val="CaptiontextChar"/>
          <w:rFonts w:ascii="Times New Roman" w:hAnsi="Times New Roman"/>
          <w:sz w:val="24"/>
          <w:szCs w:val="24"/>
        </w:rPr>
      </w:pPr>
    </w:p>
    <w:p w14:paraId="0A22114F" w14:textId="77777777" w:rsidR="00F03F41" w:rsidRDefault="00F03F41" w:rsidP="00F03F41">
      <w:pPr>
        <w:tabs>
          <w:tab w:val="left" w:pos="2740"/>
        </w:tabs>
      </w:pPr>
    </w:p>
    <w:p w14:paraId="57FEAB1C" w14:textId="7FC3244C" w:rsidR="00F03F41" w:rsidRDefault="00F03F41" w:rsidP="00F03F41">
      <w:pPr>
        <w:tabs>
          <w:tab w:val="left" w:pos="2740"/>
        </w:tabs>
      </w:pPr>
      <w:r>
        <w:t>6. Do you think that all sand on Earth ha</w:t>
      </w:r>
      <w:r w:rsidR="00DD750D">
        <w:t>s the same density? Suggest a factor</w:t>
      </w:r>
      <w:r>
        <w:t xml:space="preserve"> that could result in variations in the density of a particular Earth material. </w:t>
      </w:r>
    </w:p>
    <w:p w14:paraId="5FF73FD7" w14:textId="77777777" w:rsidR="00F03F41" w:rsidRDefault="00F03F41" w:rsidP="00F03F41">
      <w:pPr>
        <w:tabs>
          <w:tab w:val="left" w:pos="2740"/>
        </w:tabs>
      </w:pPr>
    </w:p>
    <w:p w14:paraId="2B58FFD0" w14:textId="77777777" w:rsidR="00F03F41" w:rsidRDefault="00F03F41" w:rsidP="00F03F41">
      <w:pPr>
        <w:tabs>
          <w:tab w:val="left" w:pos="2740"/>
        </w:tabs>
      </w:pPr>
    </w:p>
    <w:p w14:paraId="105A86D6" w14:textId="77777777" w:rsidR="00F03F41" w:rsidRDefault="00F03F41" w:rsidP="00F03F41">
      <w:pPr>
        <w:tabs>
          <w:tab w:val="left" w:pos="2740"/>
        </w:tabs>
      </w:pPr>
      <w:r>
        <w:t>7. Using the masses that you calculated above, calculate the weight of each block (W) and record your answers in the table.</w:t>
      </w:r>
    </w:p>
    <w:p w14:paraId="7BF38306" w14:textId="77777777" w:rsidR="00F03F41" w:rsidRPr="00F41B3B" w:rsidRDefault="00F03F41" w:rsidP="0015703B">
      <w:pPr>
        <w:pStyle w:val="Captiontext"/>
        <w:rPr>
          <w:rStyle w:val="CaptiontextChar"/>
          <w:rFonts w:ascii="Times New Roman" w:hAnsi="Times New Roman"/>
          <w:sz w:val="24"/>
          <w:szCs w:val="24"/>
        </w:rPr>
      </w:pPr>
    </w:p>
    <w:p w14:paraId="354E3BC5" w14:textId="77777777" w:rsidR="00F475E3" w:rsidRDefault="00F475E3">
      <w:pPr>
        <w:spacing w:after="0"/>
      </w:pPr>
    </w:p>
    <w:p w14:paraId="1557C63E" w14:textId="37C395BA" w:rsidR="00F475E3" w:rsidRDefault="007C05DF" w:rsidP="00F475E3">
      <w:pPr>
        <w:pStyle w:val="Heading1"/>
      </w:pPr>
      <w:r>
        <w:t xml:space="preserve">Part 2: </w:t>
      </w:r>
      <w:r w:rsidR="00F475E3">
        <w:t>Forces on an incline</w:t>
      </w:r>
    </w:p>
    <w:p w14:paraId="3FFDE9D1" w14:textId="4DE99941" w:rsidR="00BC74F7" w:rsidRPr="00BC74F7" w:rsidRDefault="00BC74F7" w:rsidP="00BC74F7">
      <w:r>
        <w:rPr>
          <w:noProof/>
        </w:rPr>
        <mc:AlternateContent>
          <mc:Choice Requires="wps">
            <w:drawing>
              <wp:anchor distT="0" distB="0" distL="114300" distR="114300" simplePos="0" relativeHeight="251673600" behindDoc="0" locked="0" layoutInCell="1" allowOverlap="1" wp14:anchorId="15A92C75" wp14:editId="59964ACB">
                <wp:simplePos x="0" y="0"/>
                <wp:positionH relativeFrom="column">
                  <wp:posOffset>2171700</wp:posOffset>
                </wp:positionH>
                <wp:positionV relativeFrom="paragraph">
                  <wp:posOffset>229235</wp:posOffset>
                </wp:positionV>
                <wp:extent cx="3657600" cy="571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6C3DFB" w14:textId="77777777" w:rsidR="005A2711" w:rsidRDefault="005A2711">
                            <w:pPr>
                              <w:rPr>
                                <w:rFonts w:ascii="Symbol" w:hAnsi="Symbol" w:cs="Symbol"/>
                                <w:bCs/>
                                <w:color w:val="000000" w:themeColor="text1"/>
                                <w:kern w:val="24"/>
                                <w:sz w:val="28"/>
                                <w:szCs w:val="28"/>
                              </w:rPr>
                            </w:pPr>
                            <w:r>
                              <w:t>8. Based on our class discussion, complete the legend below using F</w:t>
                            </w:r>
                            <w:r>
                              <w:rPr>
                                <w:vertAlign w:val="subscript"/>
                              </w:rPr>
                              <w:t>N</w:t>
                            </w:r>
                            <w:r>
                              <w:t>, F</w:t>
                            </w:r>
                            <w:r>
                              <w:rPr>
                                <w:vertAlign w:val="subscript"/>
                              </w:rPr>
                              <w:t>S</w:t>
                            </w:r>
                            <w:r>
                              <w:t xml:space="preserve">, W, and </w:t>
                            </w:r>
                            <w:r w:rsidRPr="00ED45E4">
                              <w:rPr>
                                <w:rFonts w:ascii="Symbol" w:hAnsi="Symbol" w:cs="Symbol"/>
                                <w:b/>
                                <w:bCs/>
                                <w:color w:val="000000" w:themeColor="text1"/>
                                <w:kern w:val="24"/>
                                <w:sz w:val="28"/>
                                <w:szCs w:val="28"/>
                              </w:rPr>
                              <w:t></w:t>
                            </w:r>
                            <w:r>
                              <w:rPr>
                                <w:rFonts w:ascii="Symbol" w:hAnsi="Symbol" w:cs="Symbol"/>
                                <w:bCs/>
                                <w:color w:val="000000" w:themeColor="text1"/>
                                <w:kern w:val="24"/>
                                <w:sz w:val="28"/>
                                <w:szCs w:val="28"/>
                              </w:rPr>
                              <w:t></w:t>
                            </w:r>
                          </w:p>
                          <w:p w14:paraId="2541DB1C" w14:textId="6D92B3CD" w:rsidR="005A2711" w:rsidRPr="00BC74F7" w:rsidRDefault="005A2711">
                            <w:r>
                              <w:rPr>
                                <w:rFonts w:ascii="Symbol" w:hAnsi="Symbol" w:cs="Symbol"/>
                                <w:bCs/>
                                <w:color w:val="000000" w:themeColor="text1"/>
                                <w:kern w:val="24"/>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171pt;margin-top:18.05pt;width:4in;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" filled="f" stroked="f">
                <v:textbox>
                  <w:txbxContent>
                    <w:p w14:paraId="626C3DFB" w14:textId="77777777" w:rsidR="00347C97" w:rsidRDefault="00347C97">
                      <w:pPr>
                        <w:rPr>
                          <w:rFonts w:ascii="Symbol" w:hAnsi="Symbol" w:cs="Symbol"/>
                          <w:bCs/>
                          <w:color w:val="000000" w:themeColor="text1"/>
                          <w:kern w:val="24"/>
                          <w:sz w:val="28"/>
                          <w:szCs w:val="28"/>
                        </w:rPr>
                      </w:pPr>
                      <w:r>
                        <w:t>8. Based on our class discussion, complete the legend below using F</w:t>
                      </w:r>
                      <w:r>
                        <w:rPr>
                          <w:vertAlign w:val="subscript"/>
                        </w:rPr>
                        <w:t>N</w:t>
                      </w:r>
                      <w:r>
                        <w:t>, F</w:t>
                      </w:r>
                      <w:r>
                        <w:rPr>
                          <w:vertAlign w:val="subscript"/>
                        </w:rPr>
                        <w:t>S</w:t>
                      </w:r>
                      <w:r>
                        <w:t xml:space="preserve">, W, and </w:t>
                      </w:r>
                      <w:r w:rsidRPr="00ED45E4">
                        <w:rPr>
                          <w:rFonts w:ascii="Symbol" w:hAnsi="Symbol" w:cs="Symbol"/>
                          <w:b/>
                          <w:bCs/>
                          <w:color w:val="000000" w:themeColor="text1"/>
                          <w:kern w:val="24"/>
                          <w:sz w:val="28"/>
                          <w:szCs w:val="28"/>
                        </w:rPr>
                        <w:t></w:t>
                      </w:r>
                      <w:r>
                        <w:rPr>
                          <w:rFonts w:ascii="Symbol" w:hAnsi="Symbol" w:cs="Symbol"/>
                          <w:bCs/>
                          <w:color w:val="000000" w:themeColor="text1"/>
                          <w:kern w:val="24"/>
                          <w:sz w:val="28"/>
                          <w:szCs w:val="28"/>
                        </w:rPr>
                        <w:t></w:t>
                      </w:r>
                    </w:p>
                    <w:p w14:paraId="2541DB1C" w14:textId="6D92B3CD" w:rsidR="00347C97" w:rsidRPr="00BC74F7" w:rsidRDefault="00347C97">
                      <w:r>
                        <w:rPr>
                          <w:rFonts w:ascii="Symbol" w:hAnsi="Symbol" w:cs="Symbol"/>
                          <w:bCs/>
                          <w:color w:val="000000" w:themeColor="text1"/>
                          <w:kern w:val="24"/>
                          <w:sz w:val="28"/>
                          <w:szCs w:val="28"/>
                        </w:rPr>
                        <w:t></w:t>
                      </w:r>
                    </w:p>
                  </w:txbxContent>
                </v:textbox>
                <w10:wrap type="square"/>
              </v:shape>
            </w:pict>
          </mc:Fallback>
        </mc:AlternateContent>
      </w:r>
    </w:p>
    <w:p w14:paraId="47F681BA" w14:textId="66EF6058" w:rsidR="00372CBD" w:rsidRDefault="00BC74F7">
      <w:pPr>
        <w:spacing w:after="0"/>
      </w:pPr>
      <w:r>
        <w:rPr>
          <w:noProof/>
        </w:rPr>
        <mc:AlternateContent>
          <mc:Choice Requires="wps">
            <w:drawing>
              <wp:anchor distT="0" distB="0" distL="114300" distR="114300" simplePos="0" relativeHeight="251674624" behindDoc="0" locked="0" layoutInCell="1" allowOverlap="1" wp14:anchorId="0850017D" wp14:editId="488E60AF">
                <wp:simplePos x="0" y="0"/>
                <wp:positionH relativeFrom="column">
                  <wp:posOffset>2171700</wp:posOffset>
                </wp:positionH>
                <wp:positionV relativeFrom="paragraph">
                  <wp:posOffset>663575</wp:posOffset>
                </wp:positionV>
                <wp:extent cx="3543300" cy="13716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543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1FEB40" w14:textId="5B8D0E43" w:rsidR="005A2711" w:rsidRDefault="005A2711">
                            <w:r>
                              <w:t>_______: force oriented perpendicular to the sloping surface</w:t>
                            </w:r>
                          </w:p>
                          <w:p w14:paraId="7AD7A691" w14:textId="4D691288" w:rsidR="005A2711" w:rsidRDefault="005A2711">
                            <w:r>
                              <w:t>_______: force oriented parallel to the sloping surface</w:t>
                            </w:r>
                          </w:p>
                          <w:p w14:paraId="1F33A97D" w14:textId="26A27B2E" w:rsidR="005A2711" w:rsidRDefault="005A2711">
                            <w:r>
                              <w:t>_______: force of gravity</w:t>
                            </w:r>
                            <w:r>
                              <w:br/>
                            </w:r>
                            <w:r>
                              <w:br/>
                              <w:t>_______: angle of the sloping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8" type="#_x0000_t202" style="position:absolute;margin-left:171pt;margin-top:52.25pt;width:279pt;height:10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wpgdICAAAY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" filled="f" stroked="f">
                <v:textbox>
                  <w:txbxContent>
                    <w:p w14:paraId="191FEB40" w14:textId="5B8D0E43" w:rsidR="00347C97" w:rsidRDefault="00347C97">
                      <w:r>
                        <w:t>_______: force oriented perpendicular to the sloping surface</w:t>
                      </w:r>
                    </w:p>
                    <w:p w14:paraId="7AD7A691" w14:textId="4D691288" w:rsidR="00347C97" w:rsidRDefault="00347C97">
                      <w:r>
                        <w:t>_______: force oriented parallel to the sloping surface</w:t>
                      </w:r>
                    </w:p>
                    <w:p w14:paraId="1F33A97D" w14:textId="26A27B2E" w:rsidR="00347C97" w:rsidRDefault="00347C97">
                      <w:r>
                        <w:t>_______: force of gravity</w:t>
                      </w:r>
                      <w:r>
                        <w:br/>
                      </w:r>
                      <w:r>
                        <w:br/>
                        <w:t>_______: angle of the sloping surface</w:t>
                      </w:r>
                    </w:p>
                  </w:txbxContent>
                </v:textbox>
                <w10:wrap type="square"/>
              </v:shape>
            </w:pict>
          </mc:Fallback>
        </mc:AlternateContent>
      </w:r>
      <w:r>
        <w:rPr>
          <w:noProof/>
        </w:rPr>
        <mc:AlternateContent>
          <mc:Choice Requires="wpg">
            <w:drawing>
              <wp:anchor distT="0" distB="0" distL="114300" distR="114300" simplePos="0" relativeHeight="251672576" behindDoc="0" locked="0" layoutInCell="1" allowOverlap="1" wp14:anchorId="35385216" wp14:editId="167CEC70">
                <wp:simplePos x="0" y="0"/>
                <wp:positionH relativeFrom="column">
                  <wp:posOffset>-114300</wp:posOffset>
                </wp:positionH>
                <wp:positionV relativeFrom="paragraph">
                  <wp:posOffset>206375</wp:posOffset>
                </wp:positionV>
                <wp:extent cx="2171700" cy="1216025"/>
                <wp:effectExtent l="50800" t="25400" r="38100" b="53975"/>
                <wp:wrapThrough wrapText="bothSides">
                  <wp:wrapPolygon edited="0">
                    <wp:start x="-505" y="-451"/>
                    <wp:lineTo x="-505" y="20754"/>
                    <wp:lineTo x="17684" y="21656"/>
                    <wp:lineTo x="17937" y="22108"/>
                    <wp:lineTo x="19200" y="22108"/>
                    <wp:lineTo x="19453" y="21656"/>
                    <wp:lineTo x="21726" y="20303"/>
                    <wp:lineTo x="21221" y="18949"/>
                    <wp:lineTo x="16168" y="14438"/>
                    <wp:lineTo x="12379" y="5414"/>
                    <wp:lineTo x="11116" y="2707"/>
                    <wp:lineTo x="8084" y="-451"/>
                    <wp:lineTo x="-505" y="-451"/>
                  </wp:wrapPolygon>
                </wp:wrapThrough>
                <wp:docPr id="1" name="Group 1"/>
                <wp:cNvGraphicFramePr/>
                <a:graphic xmlns:a="http://schemas.openxmlformats.org/drawingml/2006/main">
                  <a:graphicData uri="http://schemas.microsoft.com/office/word/2010/wordprocessingGroup">
                    <wpg:wgp>
                      <wpg:cNvGrpSpPr/>
                      <wpg:grpSpPr>
                        <a:xfrm>
                          <a:off x="0" y="0"/>
                          <a:ext cx="2171700" cy="1216025"/>
                          <a:chOff x="0" y="0"/>
                          <a:chExt cx="2171700" cy="1216025"/>
                        </a:xfrm>
                      </wpg:grpSpPr>
                      <wps:wsp>
                        <wps:cNvPr id="3" name="Right Triangle 11"/>
                        <wps:cNvSpPr/>
                        <wps:spPr>
                          <a:xfrm>
                            <a:off x="0" y="0"/>
                            <a:ext cx="2171700" cy="1144905"/>
                          </a:xfrm>
                          <a:prstGeom prst="rtTriangle">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4" name="Rectangle 12"/>
                        <wps:cNvSpPr/>
                        <wps:spPr>
                          <a:xfrm rot="1602196">
                            <a:off x="617220" y="99060"/>
                            <a:ext cx="520065" cy="325755"/>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8" name="Straight Arrow Connector 14"/>
                        <wps:cNvCnPr/>
                        <wps:spPr>
                          <a:xfrm flipH="1">
                            <a:off x="794385" y="228600"/>
                            <a:ext cx="6350" cy="62865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9" name="TextBox 15"/>
                        <wps:cNvSpPr txBox="1"/>
                        <wps:spPr>
                          <a:xfrm>
                            <a:off x="800735" y="800100"/>
                            <a:ext cx="914400" cy="415925"/>
                          </a:xfrm>
                          <a:prstGeom prst="rect">
                            <a:avLst/>
                          </a:prstGeom>
                          <a:noFill/>
                        </wps:spPr>
                        <wps:txbx>
                          <w:txbxContent>
                            <w:p w14:paraId="10EE9781" w14:textId="77777777" w:rsidR="005A2711" w:rsidRPr="000E1BA9" w:rsidRDefault="005A2711" w:rsidP="00BC74F7">
                              <w:pPr>
                                <w:pStyle w:val="NormalWeb"/>
                                <w:spacing w:before="0" w:beforeAutospacing="0" w:after="0" w:afterAutospacing="0"/>
                                <w:rPr>
                                  <w:sz w:val="32"/>
                                  <w:szCs w:val="32"/>
                                </w:rPr>
                              </w:pPr>
                              <w:r w:rsidRPr="000E1BA9">
                                <w:rPr>
                                  <w:rFonts w:asciiTheme="minorHAnsi" w:hAnsi="Cambria" w:cstheme="minorBidi"/>
                                  <w:b/>
                                  <w:bCs/>
                                  <w:color w:val="000000" w:themeColor="text1"/>
                                  <w:kern w:val="24"/>
                                  <w:sz w:val="32"/>
                                  <w:szCs w:val="32"/>
                                </w:rPr>
                                <w:t>W = F</w:t>
                              </w:r>
                              <w:r w:rsidRPr="000E1BA9">
                                <w:rPr>
                                  <w:rFonts w:asciiTheme="minorHAnsi" w:hAnsi="Cambria" w:cstheme="minorBidi"/>
                                  <w:b/>
                                  <w:bCs/>
                                  <w:color w:val="000000" w:themeColor="text1"/>
                                  <w:kern w:val="24"/>
                                  <w:position w:val="-12"/>
                                  <w:sz w:val="32"/>
                                  <w:szCs w:val="32"/>
                                  <w:vertAlign w:val="subscript"/>
                                </w:rPr>
                                <w:t>G</w:t>
                              </w:r>
                            </w:p>
                          </w:txbxContent>
                        </wps:txbx>
                        <wps:bodyPr wrap="square" rtlCol="0">
                          <a:spAutoFit/>
                        </wps:bodyPr>
                      </wps:wsp>
                      <wps:wsp>
                        <wps:cNvPr id="10" name="Straight Arrow Connector 13"/>
                        <wps:cNvCnPr/>
                        <wps:spPr>
                          <a:xfrm>
                            <a:off x="794385" y="236220"/>
                            <a:ext cx="349250" cy="22098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1" name="Straight Arrow Connector 17"/>
                        <wps:cNvCnPr/>
                        <wps:spPr>
                          <a:xfrm flipH="1">
                            <a:off x="565785" y="235585"/>
                            <a:ext cx="227965" cy="50736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4" name="TextBox 36"/>
                        <wps:cNvSpPr txBox="1"/>
                        <wps:spPr>
                          <a:xfrm>
                            <a:off x="1143635" y="228600"/>
                            <a:ext cx="469900" cy="415925"/>
                          </a:xfrm>
                          <a:prstGeom prst="rect">
                            <a:avLst/>
                          </a:prstGeom>
                          <a:noFill/>
                        </wps:spPr>
                        <wps:txbx>
                          <w:txbxContent>
                            <w:p w14:paraId="2C36EE81" w14:textId="77777777" w:rsidR="005A2711" w:rsidRPr="000E1BA9" w:rsidRDefault="005A2711" w:rsidP="00BC74F7">
                              <w:pPr>
                                <w:pStyle w:val="NormalWeb"/>
                                <w:spacing w:before="0" w:beforeAutospacing="0" w:after="0" w:afterAutospacing="0"/>
                                <w:rPr>
                                  <w:sz w:val="32"/>
                                  <w:szCs w:val="32"/>
                                </w:rPr>
                              </w:pPr>
                              <w:r w:rsidRPr="000E1BA9">
                                <w:rPr>
                                  <w:rFonts w:asciiTheme="minorHAnsi" w:hAnsi="Cambria" w:cstheme="minorBidi"/>
                                  <w:b/>
                                  <w:bCs/>
                                  <w:color w:val="000000" w:themeColor="text1"/>
                                  <w:kern w:val="24"/>
                                  <w:sz w:val="32"/>
                                  <w:szCs w:val="32"/>
                                </w:rPr>
                                <w:t>F</w:t>
                              </w:r>
                              <w:r w:rsidRPr="000E1BA9">
                                <w:rPr>
                                  <w:rFonts w:asciiTheme="minorHAnsi" w:hAnsi="Cambria" w:cstheme="minorBidi"/>
                                  <w:b/>
                                  <w:bCs/>
                                  <w:color w:val="000000" w:themeColor="text1"/>
                                  <w:kern w:val="24"/>
                                  <w:position w:val="-12"/>
                                  <w:sz w:val="32"/>
                                  <w:szCs w:val="32"/>
                                  <w:vertAlign w:val="subscript"/>
                                </w:rPr>
                                <w:t>S</w:t>
                              </w:r>
                            </w:p>
                          </w:txbxContent>
                        </wps:txbx>
                        <wps:bodyPr wrap="square" rtlCol="0">
                          <a:spAutoFit/>
                        </wps:bodyPr>
                      </wps:wsp>
                      <wps:wsp>
                        <wps:cNvPr id="17" name="TextBox 37"/>
                        <wps:cNvSpPr txBox="1"/>
                        <wps:spPr>
                          <a:xfrm>
                            <a:off x="229235" y="508635"/>
                            <a:ext cx="469900" cy="415925"/>
                          </a:xfrm>
                          <a:prstGeom prst="rect">
                            <a:avLst/>
                          </a:prstGeom>
                          <a:noFill/>
                        </wps:spPr>
                        <wps:txbx>
                          <w:txbxContent>
                            <w:p w14:paraId="12A8E8E5" w14:textId="77777777" w:rsidR="005A2711" w:rsidRPr="000E1BA9" w:rsidRDefault="005A2711" w:rsidP="00BC74F7">
                              <w:pPr>
                                <w:pStyle w:val="NormalWeb"/>
                                <w:spacing w:before="0" w:beforeAutospacing="0" w:after="0" w:afterAutospacing="0"/>
                                <w:rPr>
                                  <w:sz w:val="32"/>
                                  <w:szCs w:val="32"/>
                                </w:rPr>
                              </w:pPr>
                              <w:r w:rsidRPr="000E1BA9">
                                <w:rPr>
                                  <w:rFonts w:asciiTheme="minorHAnsi" w:hAnsi="Cambria" w:cstheme="minorBidi"/>
                                  <w:b/>
                                  <w:bCs/>
                                  <w:color w:val="000000" w:themeColor="text1"/>
                                  <w:kern w:val="24"/>
                                  <w:sz w:val="32"/>
                                  <w:szCs w:val="32"/>
                                </w:rPr>
                                <w:t>F</w:t>
                              </w:r>
                              <w:r w:rsidRPr="000E1BA9">
                                <w:rPr>
                                  <w:rFonts w:asciiTheme="minorHAnsi" w:hAnsi="Cambria" w:cstheme="minorBidi"/>
                                  <w:b/>
                                  <w:bCs/>
                                  <w:color w:val="000000" w:themeColor="text1"/>
                                  <w:kern w:val="24"/>
                                  <w:position w:val="-12"/>
                                  <w:sz w:val="32"/>
                                  <w:szCs w:val="32"/>
                                  <w:vertAlign w:val="subscript"/>
                                </w:rPr>
                                <w:t>N</w:t>
                              </w:r>
                            </w:p>
                          </w:txbxContent>
                        </wps:txbx>
                        <wps:bodyPr wrap="square" rtlCol="0">
                          <a:spAutoFit/>
                        </wps:bodyPr>
                      </wps:wsp>
                      <wps:wsp>
                        <wps:cNvPr id="19" name="TextBox 50"/>
                        <wps:cNvSpPr txBox="1"/>
                        <wps:spPr>
                          <a:xfrm>
                            <a:off x="1600835" y="849630"/>
                            <a:ext cx="381000" cy="340360"/>
                          </a:xfrm>
                          <a:prstGeom prst="rect">
                            <a:avLst/>
                          </a:prstGeom>
                          <a:noFill/>
                        </wps:spPr>
                        <wps:txbx>
                          <w:txbxContent>
                            <w:p w14:paraId="689943B4" w14:textId="77777777" w:rsidR="005A2711" w:rsidRPr="000E1BA9" w:rsidRDefault="005A2711" w:rsidP="00BC74F7">
                              <w:pPr>
                                <w:pStyle w:val="NormalWeb"/>
                                <w:spacing w:before="0" w:beforeAutospacing="0" w:after="0" w:afterAutospacing="0"/>
                                <w:rPr>
                                  <w:sz w:val="32"/>
                                  <w:szCs w:val="32"/>
                                </w:rPr>
                              </w:pPr>
                              <w:r>
                                <w:rPr>
                                  <w:rFonts w:ascii="Symbol" w:hAnsi="Symbol" w:cs="Symbol"/>
                                  <w:b/>
                                  <w:bCs/>
                                  <w:color w:val="000000" w:themeColor="text1"/>
                                  <w:kern w:val="24"/>
                                  <w:sz w:val="32"/>
                                  <w:szCs w:val="32"/>
                                </w:rPr>
                                <w:t></w:t>
                              </w:r>
                            </w:p>
                          </w:txbxContent>
                        </wps:txbx>
                        <wps:bodyPr wrap="square" rtlCol="0">
                          <a:spAutoFit/>
                        </wps:bodyPr>
                      </wps:wsp>
                      <wps:wsp>
                        <wps:cNvPr id="20" name="Freeform 48"/>
                        <wps:cNvSpPr/>
                        <wps:spPr>
                          <a:xfrm>
                            <a:off x="1829435" y="963930"/>
                            <a:ext cx="45085" cy="228600"/>
                          </a:xfrm>
                          <a:custGeom>
                            <a:avLst/>
                            <a:gdLst>
                              <a:gd name="connsiteX0" fmla="*/ 102008 w 102008"/>
                              <a:gd name="connsiteY0" fmla="*/ 0 h 342900"/>
                              <a:gd name="connsiteX1" fmla="*/ 408 w 102008"/>
                              <a:gd name="connsiteY1" fmla="*/ 152400 h 342900"/>
                              <a:gd name="connsiteX2" fmla="*/ 63908 w 102008"/>
                              <a:gd name="connsiteY2" fmla="*/ 342900 h 342900"/>
                            </a:gdLst>
                            <a:ahLst/>
                            <a:cxnLst>
                              <a:cxn ang="0">
                                <a:pos x="connsiteX0" y="connsiteY0"/>
                              </a:cxn>
                              <a:cxn ang="0">
                                <a:pos x="connsiteX1" y="connsiteY1"/>
                              </a:cxn>
                              <a:cxn ang="0">
                                <a:pos x="connsiteX2" y="connsiteY2"/>
                              </a:cxn>
                            </a:cxnLst>
                            <a:rect l="l" t="t" r="r" b="b"/>
                            <a:pathLst>
                              <a:path w="102008" h="342900">
                                <a:moveTo>
                                  <a:pt x="102008" y="0"/>
                                </a:moveTo>
                                <a:cubicBezTo>
                                  <a:pt x="54383" y="47625"/>
                                  <a:pt x="6758" y="95250"/>
                                  <a:pt x="408" y="152400"/>
                                </a:cubicBezTo>
                                <a:cubicBezTo>
                                  <a:pt x="-5942" y="209550"/>
                                  <a:pt x="63908" y="342900"/>
                                  <a:pt x="63908" y="342900"/>
                                </a:cubicBezTo>
                              </a:path>
                            </a:pathLst>
                          </a:custGeom>
                          <a:ln>
                            <a:solidFill>
                              <a:srgbClr val="000000"/>
                            </a:solidFill>
                          </a:ln>
                        </wps:spPr>
                        <wps:style>
                          <a:lnRef idx="2">
                            <a:schemeClr val="accent1"/>
                          </a:lnRef>
                          <a:fillRef idx="0">
                            <a:schemeClr val="accent1"/>
                          </a:fillRef>
                          <a:effectRef idx="1">
                            <a:schemeClr val="accent1"/>
                          </a:effectRef>
                          <a:fontRef idx="minor">
                            <a:schemeClr val="tx1"/>
                          </a:fontRef>
                        </wps:style>
                        <wps:bodyPr rtlCol="0" anchor="ctr"/>
                      </wps:wsp>
                    </wpg:wgp>
                  </a:graphicData>
                </a:graphic>
              </wp:anchor>
            </w:drawing>
          </mc:Choice>
          <mc:Fallback>
            <w:pict>
              <v:group id="Group 1" o:spid="_x0000_s1029" style="position:absolute;margin-left:-8.95pt;margin-top:16.25pt;width:171pt;height:95.75pt;z-index:251672576" coordsize="2171700,12160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">
                <v:shapetype id="_x0000_t6" coordsize="21600,21600" o:spt="6" path="m0,0l0,21600,21600,21600xe">
                  <v:stroke joinstyle="miter"/>
                  <v:path gradientshapeok="t" o:connecttype="custom" o:connectlocs="0,0;0,10800;0,21600;10800,21600;21600,21600;10800,10800" textboxrect="1800,12600,12600,19800"/>
                </v:shapetype>
                <v:shape id="Right Triangle 11" o:spid="_x0000_s1030" type="#_x0000_t6" style="position:absolute;width:2171700;height:11449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WpbwwAA&#10;ANoAAAAPAAAAZHJzL2Rvd25yZXYueG1sRI/RagIxFETfC/5DuELfNFuFtqxGEaXtYkHoth9w3Vx3&#10;Q5ObdZPq+vdGEPo4zMwZZr7snRUn6oLxrOBpnIEgrrw2XCv4+X4bvYIIEVmj9UwKLhRguRg8zDHX&#10;/sxfdCpjLRKEQ44KmhjbXMpQNeQwjH1LnLyD7xzGJLta6g7PCe6snGTZs3RoOC002NK6oeq3/HMK&#10;9ntrio/tuzzuVoWZlvZzU7cvSj0O+9UMRKQ+/ofv7UIrmMLtSroBcnE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TWpbwwAAANoAAAAPAAAAAAAAAAAAAAAAAJcCAABkcnMvZG93&#10;bnJldi54bWxQSwUGAAAAAAQABAD1AAAAhwMAAAAA&#10;" fillcolor="#d8d8d8 [2732]" stroked="f">
                  <v:shadow on="t" opacity="22937f" mv:blur="40000f" origin=",.5" offset="0,23000emu"/>
                </v:shape>
                <v:rect id="Rectangle 12" o:spid="_x0000_s1031" style="position:absolute;left:617220;top:99060;width:520065;height:325755;rotation:1750025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DmIVwQAA&#10;ANoAAAAPAAAAZHJzL2Rvd25yZXYueG1sRI/RisIwFETfhf2HcBd801QRla5RZEHQfbK2H3Bt7ral&#10;zU1Jslr/fiMIPg4zc4bZ7AbTiRs531hWMJsmIIhLqxuuFBT5YbIG4QOyxs4yKXiQh932Y7TBVNs7&#10;Z3S7hEpECPsUFdQh9KmUvqzJoJ/anjh6v9YZDFG6SmqH9wg3nZwnyVIabDgu1NjTd01le/kzCo4t&#10;F+V13uXnfBXcoT39ZNlqqdT4c9h/gQg0hHf41T5qBQt4Xok3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Q5iFcEAAADaAAAADwAAAAAAAAAAAAAAAACXAgAAZHJzL2Rvd25y&#10;ZXYueG1sUEsFBgAAAAAEAAQA9QAAAIUDAAAAAA==&#10;" fillcolor="#7f7f7f [1612]" stroked="f">
                  <v:shadow on="t" opacity="22937f" mv:blur="40000f" origin=",.5" offset="0,23000emu"/>
                </v:rect>
                <v:shapetype id="_x0000_t32" coordsize="21600,21600" o:spt="32" o:oned="t" path="m0,0l21600,21600e" filled="f">
                  <v:path arrowok="t" fillok="f" o:connecttype="none"/>
                  <o:lock v:ext="edit" shapetype="t"/>
                </v:shapetype>
                <v:shape id="Straight Arrow Connector 14" o:spid="_x0000_s1032" type="#_x0000_t32" style="position:absolute;left:794385;top:228600;width:6350;height:62865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obEsEAAADaAAAADwAAAGRycy9kb3ducmV2LnhtbERPPW/CMBDdK/EfrEPqVhw6oCrFoAqE&#10;BKIL0KHdTvGRhMbn1DYh8Ot7AxLj0/ueznvXqI5CrD0bGI8yUMSFtzWXBr4Oq5c3UDEhW2w8k4Er&#10;RZjPBk9TzK2/8I66fSqVhHDM0UCVUptrHYuKHMaRb4mFO/rgMAkMpbYBLxLuGv2aZRPtsGZpqLCl&#10;RUXF7/7spGR9PHxesdve/m7fm+Up9O70szPmedh/vINK1KeH+O5eWwOyVa7IDd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4ChsSwQAAANoAAAAPAAAAAAAAAAAAAAAA&#10;AKECAABkcnMvZG93bnJldi54bWxQSwUGAAAAAAQABAD5AAAAjwMAAAAA&#10;" strokecolor="black [3213]" strokeweight="2pt">
                  <v:stroke endarrow="open"/>
                  <v:shadow on="t" opacity="24903f" mv:blur="40000f" origin=",.5" offset="0,20000emu"/>
                </v:shape>
                <v:shape id="_x0000_s1033" type="#_x0000_t202" style="position:absolute;left:800735;top:800100;width:914400;height:415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iGKwQAA&#10;ANoAAAAPAAAAZHJzL2Rvd25yZXYueG1sRI9Pa8JAFMTvBb/D8gRvdWPB0kZXEf+Ah15q4/2RfWaD&#10;2bch+2rit3eFQo/DzPyGWa4H36gbdbEObGA2zUARl8HWXBkofg6vH6CiIFtsApOBO0VYr0YvS8xt&#10;6PmbbiepVIJwzNGAE2lzrWPpyGOchpY4eZfQeZQku0rbDvsE941+y7J37bHmtOCwpa2j8nr69QZE&#10;7GZ2L/Y+Hs/D1653WTnHwpjJeNgsQAkN8h/+ax+tgU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ohisEAAADaAAAADwAAAAAAAAAAAAAAAACXAgAAZHJzL2Rvd25y&#10;ZXYueG1sUEsFBgAAAAAEAAQA9QAAAIUDAAAAAA==&#10;" filled="f" stroked="f">
                  <v:textbox style="mso-fit-shape-to-text:t">
                    <w:txbxContent>
                      <w:p w14:paraId="10EE9781" w14:textId="77777777" w:rsidR="00347C97" w:rsidRPr="000E1BA9" w:rsidRDefault="00347C97" w:rsidP="00BC74F7">
                        <w:pPr>
                          <w:pStyle w:val="NormalWeb"/>
                          <w:spacing w:before="0" w:beforeAutospacing="0" w:after="0" w:afterAutospacing="0"/>
                          <w:rPr>
                            <w:sz w:val="32"/>
                            <w:szCs w:val="32"/>
                          </w:rPr>
                        </w:pPr>
                        <w:r w:rsidRPr="000E1BA9">
                          <w:rPr>
                            <w:rFonts w:asciiTheme="minorHAnsi" w:hAnsi="Cambria" w:cstheme="minorBidi"/>
                            <w:b/>
                            <w:bCs/>
                            <w:color w:val="000000" w:themeColor="text1"/>
                            <w:kern w:val="24"/>
                            <w:sz w:val="32"/>
                            <w:szCs w:val="32"/>
                          </w:rPr>
                          <w:t>W = F</w:t>
                        </w:r>
                        <w:r w:rsidRPr="000E1BA9">
                          <w:rPr>
                            <w:rFonts w:asciiTheme="minorHAnsi" w:hAnsi="Cambria" w:cstheme="minorBidi"/>
                            <w:b/>
                            <w:bCs/>
                            <w:color w:val="000000" w:themeColor="text1"/>
                            <w:kern w:val="24"/>
                            <w:position w:val="-12"/>
                            <w:sz w:val="32"/>
                            <w:szCs w:val="32"/>
                            <w:vertAlign w:val="subscript"/>
                          </w:rPr>
                          <w:t>G</w:t>
                        </w:r>
                      </w:p>
                    </w:txbxContent>
                  </v:textbox>
                </v:shape>
                <v:shape id="Straight Arrow Connector 13" o:spid="_x0000_s1034" type="#_x0000_t32" style="position:absolute;left:794385;top:236220;width:349250;height:2209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1axcIAAADbAAAADwAAAGRycy9kb3ducmV2LnhtbESPQW/CMAyF75P4D5GRdhvpOExTIVRj&#10;gmkXpA0QZ6vxmpbGqZrQln8/HybtZus9v/d5XUy+VQP1sQ5s4HmRgSIug625MnA+7Z9eQcWEbLEN&#10;TAbuFKHYzB7WmNsw8jcNx1QpCeGYowGXUpdrHUtHHuMidMSi/YTeY5K1r7TtcZRw3+pllr1ojzVL&#10;g8OO3h2V1+PNGwi7tnGHLTenGwZPnf5w+6+LMY/z6W0FKtGU/s1/159W8IVefpEB9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61axcIAAADbAAAADwAAAAAAAAAAAAAA&#10;AAChAgAAZHJzL2Rvd25yZXYueG1sUEsFBgAAAAAEAAQA+QAAAJADAAAAAA==&#10;" strokecolor="black [3213]" strokeweight="2pt">
                  <v:stroke endarrow="open"/>
                  <v:shadow on="t" opacity="24903f" mv:blur="40000f" origin=",.5" offset="0,20000emu"/>
                </v:shape>
                <v:shape id="Straight Arrow Connector 17" o:spid="_x0000_s1035" type="#_x0000_t32" style="position:absolute;left:565785;top:235585;width:227965;height:50736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0btsQAAADbAAAADwAAAGRycy9kb3ducmV2LnhtbESPT4vCMBDF78J+hzAL3tZUDyJdo4iy&#10;oOjFPwf3NjRjW20m3STW6qc3woK3Gd6b93sznramEg05X1pW0O8lIIgzq0vOFRz2P18jED4ga6ws&#10;k4I7eZhOPjpjTLW98ZaaXchFDGGfooIihDqV0mcFGfQ9WxNH7WSdwRBXl0vt8BbDTSUHSTKUBkuO&#10;hAJrmheUXXZXEyHL035zx2b9+HscV4uza835d6tU97OdfYMI1Ia3+f96qWP9Prx+iQPIyR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fRu2xAAAANsAAAAPAAAAAAAAAAAA&#10;AAAAAKECAABkcnMvZG93bnJldi54bWxQSwUGAAAAAAQABAD5AAAAkgMAAAAA&#10;" strokecolor="black [3213]" strokeweight="2pt">
                  <v:stroke endarrow="open"/>
                  <v:shadow on="t" opacity="24903f" mv:blur="40000f" origin=",.5" offset="0,20000emu"/>
                </v:shape>
                <v:shape id="TextBox 36" o:spid="_x0000_s1036" type="#_x0000_t202" style="position:absolute;left:1143635;top:228600;width:469900;height:415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2C36EE81" w14:textId="77777777" w:rsidR="00347C97" w:rsidRPr="000E1BA9" w:rsidRDefault="00347C97" w:rsidP="00BC74F7">
                        <w:pPr>
                          <w:pStyle w:val="NormalWeb"/>
                          <w:spacing w:before="0" w:beforeAutospacing="0" w:after="0" w:afterAutospacing="0"/>
                          <w:rPr>
                            <w:sz w:val="32"/>
                            <w:szCs w:val="32"/>
                          </w:rPr>
                        </w:pPr>
                        <w:r w:rsidRPr="000E1BA9">
                          <w:rPr>
                            <w:rFonts w:asciiTheme="minorHAnsi" w:hAnsi="Cambria" w:cstheme="minorBidi"/>
                            <w:b/>
                            <w:bCs/>
                            <w:color w:val="000000" w:themeColor="text1"/>
                            <w:kern w:val="24"/>
                            <w:sz w:val="32"/>
                            <w:szCs w:val="32"/>
                          </w:rPr>
                          <w:t>F</w:t>
                        </w:r>
                        <w:r w:rsidRPr="000E1BA9">
                          <w:rPr>
                            <w:rFonts w:asciiTheme="minorHAnsi" w:hAnsi="Cambria" w:cstheme="minorBidi"/>
                            <w:b/>
                            <w:bCs/>
                            <w:color w:val="000000" w:themeColor="text1"/>
                            <w:kern w:val="24"/>
                            <w:position w:val="-12"/>
                            <w:sz w:val="32"/>
                            <w:szCs w:val="32"/>
                            <w:vertAlign w:val="subscript"/>
                          </w:rPr>
                          <w:t>S</w:t>
                        </w:r>
                      </w:p>
                    </w:txbxContent>
                  </v:textbox>
                </v:shape>
                <v:shape id="TextBox 37" o:spid="_x0000_s1037" type="#_x0000_t202" style="position:absolute;left:229235;top:508635;width:469900;height:415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v9MvwAA&#10;ANsAAAAPAAAAZHJzL2Rvd25yZXYueG1sRE9La8JAEL4X/A/LCN7qxoJtia4iPsBDL7XxPmTHbDA7&#10;G7JTE/+9KxR6m4/vOcv14Bt1oy7WgQ3Mphko4jLYmisDxc/h9RNUFGSLTWAycKcI69XoZYm5DT1/&#10;0+0klUohHHM04ETaXOtYOvIYp6ElTtwldB4lwa7StsM+hftGv2XZu/ZYc2pw2NLWUXk9/XoDInYz&#10;uxd7H4/n4WvXu6ycY2HMZDxsFqCEBvkX/7mPNs3/g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q/0y/AAAA2wAAAA8AAAAAAAAAAAAAAAAAlwIAAGRycy9kb3ducmV2&#10;LnhtbFBLBQYAAAAABAAEAPUAAACDAwAAAAA=&#10;" filled="f" stroked="f">
                  <v:textbox style="mso-fit-shape-to-text:t">
                    <w:txbxContent>
                      <w:p w14:paraId="12A8E8E5" w14:textId="77777777" w:rsidR="00347C97" w:rsidRPr="000E1BA9" w:rsidRDefault="00347C97" w:rsidP="00BC74F7">
                        <w:pPr>
                          <w:pStyle w:val="NormalWeb"/>
                          <w:spacing w:before="0" w:beforeAutospacing="0" w:after="0" w:afterAutospacing="0"/>
                          <w:rPr>
                            <w:sz w:val="32"/>
                            <w:szCs w:val="32"/>
                          </w:rPr>
                        </w:pPr>
                        <w:r w:rsidRPr="000E1BA9">
                          <w:rPr>
                            <w:rFonts w:asciiTheme="minorHAnsi" w:hAnsi="Cambria" w:cstheme="minorBidi"/>
                            <w:b/>
                            <w:bCs/>
                            <w:color w:val="000000" w:themeColor="text1"/>
                            <w:kern w:val="24"/>
                            <w:sz w:val="32"/>
                            <w:szCs w:val="32"/>
                          </w:rPr>
                          <w:t>F</w:t>
                        </w:r>
                        <w:r w:rsidRPr="000E1BA9">
                          <w:rPr>
                            <w:rFonts w:asciiTheme="minorHAnsi" w:hAnsi="Cambria" w:cstheme="minorBidi"/>
                            <w:b/>
                            <w:bCs/>
                            <w:color w:val="000000" w:themeColor="text1"/>
                            <w:kern w:val="24"/>
                            <w:position w:val="-12"/>
                            <w:sz w:val="32"/>
                            <w:szCs w:val="32"/>
                            <w:vertAlign w:val="subscript"/>
                          </w:rPr>
                          <w:t>N</w:t>
                        </w:r>
                      </w:p>
                    </w:txbxContent>
                  </v:textbox>
                </v:shape>
                <v:shape id="TextBox 50" o:spid="_x0000_s1038" type="#_x0000_t202" style="position:absolute;left:1600835;top:849630;width:381000;height:34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c6lvwAA&#10;ANsAAAAPAAAAZHJzL2Rvd25yZXYueG1sRE9La8JAEL4X/A/LCN7qxoKlja4iPsBDL7XxPmTHbDA7&#10;G7JTE/+9KxR6m4/vOcv14Bt1oy7WgQ3Mphko4jLYmisDxc/h9QNUFGSLTWAycKcI69XoZYm5DT1/&#10;0+0klUohHHM04ETaXOtYOvIYp6ElTtwldB4lwa7StsM+hftGv2XZu/ZYc2pw2NLWUXk9/XoDInYz&#10;uxd7H4/n4WvXu6ycY2HMZDxsFqCEBvkX/7mPNs3/h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5zqW/AAAA2wAAAA8AAAAAAAAAAAAAAAAAlwIAAGRycy9kb3ducmV2&#10;LnhtbFBLBQYAAAAABAAEAPUAAACDAwAAAAA=&#10;" filled="f" stroked="f">
                  <v:textbox style="mso-fit-shape-to-text:t">
                    <w:txbxContent>
                      <w:p w14:paraId="689943B4" w14:textId="77777777" w:rsidR="00347C97" w:rsidRPr="000E1BA9" w:rsidRDefault="00347C97" w:rsidP="00BC74F7">
                        <w:pPr>
                          <w:pStyle w:val="NormalWeb"/>
                          <w:spacing w:before="0" w:beforeAutospacing="0" w:after="0" w:afterAutospacing="0"/>
                          <w:rPr>
                            <w:sz w:val="32"/>
                            <w:szCs w:val="32"/>
                          </w:rPr>
                        </w:pPr>
                        <w:r>
                          <w:rPr>
                            <w:rFonts w:ascii="Symbol" w:hAnsi="Symbol" w:cs="Symbol"/>
                            <w:b/>
                            <w:bCs/>
                            <w:color w:val="000000" w:themeColor="text1"/>
                            <w:kern w:val="24"/>
                            <w:sz w:val="32"/>
                            <w:szCs w:val="32"/>
                          </w:rPr>
                          <w:t></w:t>
                        </w:r>
                      </w:p>
                    </w:txbxContent>
                  </v:textbox>
                </v:shape>
                <v:shape id="Freeform 48" o:spid="_x0000_s1039" style="position:absolute;left:1829435;top:963930;width:45085;height:228600;visibility:visible;mso-wrap-style:square;v-text-anchor:middle" coordsize="102008,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HzG9wAAA&#10;ANsAAAAPAAAAZHJzL2Rvd25yZXYueG1sRE/LisIwFN0P+A/hCu409YlUozgjA27EGXXj7tpc22pz&#10;U5Ko9e8nC2GWh/OeLxtTiQc5X1pW0O8lIIgzq0vOFRwP390pCB+QNVaWScGLPCwXrY85pto++Zce&#10;+5CLGMI+RQVFCHUqpc8KMuh7tiaO3MU6gyFCl0vt8BnDTSUHSTKRBkuODQXW9FVQdtvfjYLD5rR9&#10;ueHn6Dpa663l8flnJ89KddrNagYiUBP+xW/3RisYxPXxS/wBcvE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HzG9wAAAANsAAAAPAAAAAAAAAAAAAAAAAJcCAABkcnMvZG93bnJl&#10;di54bWxQSwUGAAAAAAQABAD1AAAAhAMAAAAA&#10;" path="m102008,0c54383,47625,6758,95250,408,152400,-5942,209550,63908,342900,63908,342900e" filled="f" strokeweight="2pt">
                  <v:shadow on="t" opacity="24903f" mv:blur="40000f" origin=",.5" offset="0,20000emu"/>
                  <v:path arrowok="t" o:connecttype="custom" o:connectlocs="45085,0;180,101600;28246,228600" o:connectangles="0,0,0"/>
                </v:shape>
                <w10:wrap type="through"/>
              </v:group>
            </w:pict>
          </mc:Fallback>
        </mc:AlternateContent>
      </w:r>
      <w:r w:rsidR="00372CBD">
        <w:br w:type="page"/>
      </w:r>
    </w:p>
    <w:p w14:paraId="60A90219" w14:textId="0A56F3A7" w:rsidR="00743A55" w:rsidRDefault="00743A55" w:rsidP="00743A55">
      <w:r>
        <w:rPr>
          <w:noProof/>
        </w:rPr>
        <mc:AlternateContent>
          <mc:Choice Requires="wpg">
            <w:drawing>
              <wp:anchor distT="0" distB="0" distL="114300" distR="114300" simplePos="0" relativeHeight="251676672" behindDoc="0" locked="0" layoutInCell="1" allowOverlap="1" wp14:anchorId="728F5EB4" wp14:editId="64EEE9CD">
                <wp:simplePos x="0" y="0"/>
                <wp:positionH relativeFrom="column">
                  <wp:posOffset>1485900</wp:posOffset>
                </wp:positionH>
                <wp:positionV relativeFrom="paragraph">
                  <wp:posOffset>0</wp:posOffset>
                </wp:positionV>
                <wp:extent cx="2171700" cy="1216025"/>
                <wp:effectExtent l="50800" t="25400" r="38100" b="53975"/>
                <wp:wrapThrough wrapText="bothSides">
                  <wp:wrapPolygon edited="0">
                    <wp:start x="-505" y="-451"/>
                    <wp:lineTo x="-505" y="20754"/>
                    <wp:lineTo x="17684" y="21656"/>
                    <wp:lineTo x="17937" y="22108"/>
                    <wp:lineTo x="19200" y="22108"/>
                    <wp:lineTo x="19453" y="21656"/>
                    <wp:lineTo x="21726" y="20303"/>
                    <wp:lineTo x="21221" y="18949"/>
                    <wp:lineTo x="16168" y="14438"/>
                    <wp:lineTo x="12379" y="5414"/>
                    <wp:lineTo x="11116" y="2707"/>
                    <wp:lineTo x="8084" y="-451"/>
                    <wp:lineTo x="-505" y="-451"/>
                  </wp:wrapPolygon>
                </wp:wrapThrough>
                <wp:docPr id="37" name="Group 37"/>
                <wp:cNvGraphicFramePr/>
                <a:graphic xmlns:a="http://schemas.openxmlformats.org/drawingml/2006/main">
                  <a:graphicData uri="http://schemas.microsoft.com/office/word/2010/wordprocessingGroup">
                    <wpg:wgp>
                      <wpg:cNvGrpSpPr/>
                      <wpg:grpSpPr>
                        <a:xfrm>
                          <a:off x="0" y="0"/>
                          <a:ext cx="2171700" cy="1216025"/>
                          <a:chOff x="0" y="0"/>
                          <a:chExt cx="2171700" cy="1216025"/>
                        </a:xfrm>
                      </wpg:grpSpPr>
                      <wps:wsp>
                        <wps:cNvPr id="38" name="Right Triangle 11"/>
                        <wps:cNvSpPr/>
                        <wps:spPr>
                          <a:xfrm>
                            <a:off x="0" y="0"/>
                            <a:ext cx="2171700" cy="1144905"/>
                          </a:xfrm>
                          <a:prstGeom prst="rtTriangle">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39" name="Rectangle 12"/>
                        <wps:cNvSpPr/>
                        <wps:spPr>
                          <a:xfrm rot="1602196">
                            <a:off x="617220" y="99060"/>
                            <a:ext cx="520065" cy="325755"/>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40" name="Straight Arrow Connector 14"/>
                        <wps:cNvCnPr/>
                        <wps:spPr>
                          <a:xfrm flipH="1">
                            <a:off x="794385" y="228600"/>
                            <a:ext cx="6350" cy="62865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41" name="TextBox 15"/>
                        <wps:cNvSpPr txBox="1"/>
                        <wps:spPr>
                          <a:xfrm>
                            <a:off x="800735" y="800100"/>
                            <a:ext cx="914400" cy="415925"/>
                          </a:xfrm>
                          <a:prstGeom prst="rect">
                            <a:avLst/>
                          </a:prstGeom>
                          <a:noFill/>
                        </wps:spPr>
                        <wps:txbx>
                          <w:txbxContent>
                            <w:p w14:paraId="690BF7D8" w14:textId="77777777" w:rsidR="005A2711" w:rsidRPr="000E1BA9" w:rsidRDefault="005A2711" w:rsidP="00743A55">
                              <w:pPr>
                                <w:pStyle w:val="NormalWeb"/>
                                <w:spacing w:before="0" w:beforeAutospacing="0" w:after="0" w:afterAutospacing="0"/>
                                <w:rPr>
                                  <w:sz w:val="32"/>
                                  <w:szCs w:val="32"/>
                                </w:rPr>
                              </w:pPr>
                              <w:r w:rsidRPr="000E1BA9">
                                <w:rPr>
                                  <w:rFonts w:asciiTheme="minorHAnsi" w:hAnsi="Cambria" w:cstheme="minorBidi"/>
                                  <w:b/>
                                  <w:bCs/>
                                  <w:color w:val="000000" w:themeColor="text1"/>
                                  <w:kern w:val="24"/>
                                  <w:sz w:val="32"/>
                                  <w:szCs w:val="32"/>
                                </w:rPr>
                                <w:t>W = F</w:t>
                              </w:r>
                              <w:r w:rsidRPr="000E1BA9">
                                <w:rPr>
                                  <w:rFonts w:asciiTheme="minorHAnsi" w:hAnsi="Cambria" w:cstheme="minorBidi"/>
                                  <w:b/>
                                  <w:bCs/>
                                  <w:color w:val="000000" w:themeColor="text1"/>
                                  <w:kern w:val="24"/>
                                  <w:position w:val="-12"/>
                                  <w:sz w:val="32"/>
                                  <w:szCs w:val="32"/>
                                  <w:vertAlign w:val="subscript"/>
                                </w:rPr>
                                <w:t>G</w:t>
                              </w:r>
                            </w:p>
                          </w:txbxContent>
                        </wps:txbx>
                        <wps:bodyPr wrap="square" rtlCol="0">
                          <a:spAutoFit/>
                        </wps:bodyPr>
                      </wps:wsp>
                      <wps:wsp>
                        <wps:cNvPr id="42" name="Straight Arrow Connector 13"/>
                        <wps:cNvCnPr/>
                        <wps:spPr>
                          <a:xfrm>
                            <a:off x="794385" y="236220"/>
                            <a:ext cx="349250" cy="22098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43" name="Straight Arrow Connector 17"/>
                        <wps:cNvCnPr/>
                        <wps:spPr>
                          <a:xfrm flipH="1">
                            <a:off x="565785" y="235585"/>
                            <a:ext cx="227965" cy="50736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44" name="TextBox 36"/>
                        <wps:cNvSpPr txBox="1"/>
                        <wps:spPr>
                          <a:xfrm>
                            <a:off x="1143635" y="228600"/>
                            <a:ext cx="469900" cy="415925"/>
                          </a:xfrm>
                          <a:prstGeom prst="rect">
                            <a:avLst/>
                          </a:prstGeom>
                          <a:noFill/>
                        </wps:spPr>
                        <wps:txbx>
                          <w:txbxContent>
                            <w:p w14:paraId="0B3005E5" w14:textId="77777777" w:rsidR="005A2711" w:rsidRPr="000E1BA9" w:rsidRDefault="005A2711" w:rsidP="00743A55">
                              <w:pPr>
                                <w:pStyle w:val="NormalWeb"/>
                                <w:spacing w:before="0" w:beforeAutospacing="0" w:after="0" w:afterAutospacing="0"/>
                                <w:rPr>
                                  <w:sz w:val="32"/>
                                  <w:szCs w:val="32"/>
                                </w:rPr>
                              </w:pPr>
                              <w:r w:rsidRPr="000E1BA9">
                                <w:rPr>
                                  <w:rFonts w:asciiTheme="minorHAnsi" w:hAnsi="Cambria" w:cstheme="minorBidi"/>
                                  <w:b/>
                                  <w:bCs/>
                                  <w:color w:val="000000" w:themeColor="text1"/>
                                  <w:kern w:val="24"/>
                                  <w:sz w:val="32"/>
                                  <w:szCs w:val="32"/>
                                </w:rPr>
                                <w:t>F</w:t>
                              </w:r>
                              <w:r w:rsidRPr="000E1BA9">
                                <w:rPr>
                                  <w:rFonts w:asciiTheme="minorHAnsi" w:hAnsi="Cambria" w:cstheme="minorBidi"/>
                                  <w:b/>
                                  <w:bCs/>
                                  <w:color w:val="000000" w:themeColor="text1"/>
                                  <w:kern w:val="24"/>
                                  <w:position w:val="-12"/>
                                  <w:sz w:val="32"/>
                                  <w:szCs w:val="32"/>
                                  <w:vertAlign w:val="subscript"/>
                                </w:rPr>
                                <w:t>S</w:t>
                              </w:r>
                            </w:p>
                          </w:txbxContent>
                        </wps:txbx>
                        <wps:bodyPr wrap="square" rtlCol="0">
                          <a:spAutoFit/>
                        </wps:bodyPr>
                      </wps:wsp>
                      <wps:wsp>
                        <wps:cNvPr id="45" name="TextBox 37"/>
                        <wps:cNvSpPr txBox="1"/>
                        <wps:spPr>
                          <a:xfrm>
                            <a:off x="229235" y="508635"/>
                            <a:ext cx="469900" cy="415925"/>
                          </a:xfrm>
                          <a:prstGeom prst="rect">
                            <a:avLst/>
                          </a:prstGeom>
                          <a:noFill/>
                        </wps:spPr>
                        <wps:txbx>
                          <w:txbxContent>
                            <w:p w14:paraId="4C5ECF4C" w14:textId="77777777" w:rsidR="005A2711" w:rsidRPr="000E1BA9" w:rsidRDefault="005A2711" w:rsidP="00743A55">
                              <w:pPr>
                                <w:pStyle w:val="NormalWeb"/>
                                <w:spacing w:before="0" w:beforeAutospacing="0" w:after="0" w:afterAutospacing="0"/>
                                <w:rPr>
                                  <w:sz w:val="32"/>
                                  <w:szCs w:val="32"/>
                                </w:rPr>
                              </w:pPr>
                              <w:r w:rsidRPr="000E1BA9">
                                <w:rPr>
                                  <w:rFonts w:asciiTheme="minorHAnsi" w:hAnsi="Cambria" w:cstheme="minorBidi"/>
                                  <w:b/>
                                  <w:bCs/>
                                  <w:color w:val="000000" w:themeColor="text1"/>
                                  <w:kern w:val="24"/>
                                  <w:sz w:val="32"/>
                                  <w:szCs w:val="32"/>
                                </w:rPr>
                                <w:t>F</w:t>
                              </w:r>
                              <w:r w:rsidRPr="000E1BA9">
                                <w:rPr>
                                  <w:rFonts w:asciiTheme="minorHAnsi" w:hAnsi="Cambria" w:cstheme="minorBidi"/>
                                  <w:b/>
                                  <w:bCs/>
                                  <w:color w:val="000000" w:themeColor="text1"/>
                                  <w:kern w:val="24"/>
                                  <w:position w:val="-12"/>
                                  <w:sz w:val="32"/>
                                  <w:szCs w:val="32"/>
                                  <w:vertAlign w:val="subscript"/>
                                </w:rPr>
                                <w:t>N</w:t>
                              </w:r>
                            </w:p>
                          </w:txbxContent>
                        </wps:txbx>
                        <wps:bodyPr wrap="square" rtlCol="0">
                          <a:spAutoFit/>
                        </wps:bodyPr>
                      </wps:wsp>
                      <wps:wsp>
                        <wps:cNvPr id="46" name="TextBox 50"/>
                        <wps:cNvSpPr txBox="1"/>
                        <wps:spPr>
                          <a:xfrm>
                            <a:off x="1600835" y="849630"/>
                            <a:ext cx="381000" cy="340360"/>
                          </a:xfrm>
                          <a:prstGeom prst="rect">
                            <a:avLst/>
                          </a:prstGeom>
                          <a:noFill/>
                        </wps:spPr>
                        <wps:txbx>
                          <w:txbxContent>
                            <w:p w14:paraId="6C437DC9" w14:textId="77777777" w:rsidR="005A2711" w:rsidRPr="000E1BA9" w:rsidRDefault="005A2711" w:rsidP="00743A55">
                              <w:pPr>
                                <w:pStyle w:val="NormalWeb"/>
                                <w:spacing w:before="0" w:beforeAutospacing="0" w:after="0" w:afterAutospacing="0"/>
                                <w:rPr>
                                  <w:sz w:val="32"/>
                                  <w:szCs w:val="32"/>
                                </w:rPr>
                              </w:pPr>
                              <w:r>
                                <w:rPr>
                                  <w:rFonts w:ascii="Symbol" w:hAnsi="Symbol" w:cs="Symbol"/>
                                  <w:b/>
                                  <w:bCs/>
                                  <w:color w:val="000000" w:themeColor="text1"/>
                                  <w:kern w:val="24"/>
                                  <w:sz w:val="32"/>
                                  <w:szCs w:val="32"/>
                                </w:rPr>
                                <w:t></w:t>
                              </w:r>
                            </w:p>
                          </w:txbxContent>
                        </wps:txbx>
                        <wps:bodyPr wrap="square" rtlCol="0">
                          <a:spAutoFit/>
                        </wps:bodyPr>
                      </wps:wsp>
                      <wps:wsp>
                        <wps:cNvPr id="47" name="Freeform 48"/>
                        <wps:cNvSpPr/>
                        <wps:spPr>
                          <a:xfrm>
                            <a:off x="1829435" y="963930"/>
                            <a:ext cx="45085" cy="228600"/>
                          </a:xfrm>
                          <a:custGeom>
                            <a:avLst/>
                            <a:gdLst>
                              <a:gd name="connsiteX0" fmla="*/ 102008 w 102008"/>
                              <a:gd name="connsiteY0" fmla="*/ 0 h 342900"/>
                              <a:gd name="connsiteX1" fmla="*/ 408 w 102008"/>
                              <a:gd name="connsiteY1" fmla="*/ 152400 h 342900"/>
                              <a:gd name="connsiteX2" fmla="*/ 63908 w 102008"/>
                              <a:gd name="connsiteY2" fmla="*/ 342900 h 342900"/>
                            </a:gdLst>
                            <a:ahLst/>
                            <a:cxnLst>
                              <a:cxn ang="0">
                                <a:pos x="connsiteX0" y="connsiteY0"/>
                              </a:cxn>
                              <a:cxn ang="0">
                                <a:pos x="connsiteX1" y="connsiteY1"/>
                              </a:cxn>
                              <a:cxn ang="0">
                                <a:pos x="connsiteX2" y="connsiteY2"/>
                              </a:cxn>
                            </a:cxnLst>
                            <a:rect l="l" t="t" r="r" b="b"/>
                            <a:pathLst>
                              <a:path w="102008" h="342900">
                                <a:moveTo>
                                  <a:pt x="102008" y="0"/>
                                </a:moveTo>
                                <a:cubicBezTo>
                                  <a:pt x="54383" y="47625"/>
                                  <a:pt x="6758" y="95250"/>
                                  <a:pt x="408" y="152400"/>
                                </a:cubicBezTo>
                                <a:cubicBezTo>
                                  <a:pt x="-5942" y="209550"/>
                                  <a:pt x="63908" y="342900"/>
                                  <a:pt x="63908" y="342900"/>
                                </a:cubicBezTo>
                              </a:path>
                            </a:pathLst>
                          </a:custGeom>
                          <a:ln>
                            <a:solidFill>
                              <a:srgbClr val="000000"/>
                            </a:solidFill>
                          </a:ln>
                        </wps:spPr>
                        <wps:style>
                          <a:lnRef idx="2">
                            <a:schemeClr val="accent1"/>
                          </a:lnRef>
                          <a:fillRef idx="0">
                            <a:schemeClr val="accent1"/>
                          </a:fillRef>
                          <a:effectRef idx="1">
                            <a:schemeClr val="accent1"/>
                          </a:effectRef>
                          <a:fontRef idx="minor">
                            <a:schemeClr val="tx1"/>
                          </a:fontRef>
                        </wps:style>
                        <wps:bodyPr rtlCol="0" anchor="ctr"/>
                      </wps:wsp>
                    </wpg:wgp>
                  </a:graphicData>
                </a:graphic>
              </wp:anchor>
            </w:drawing>
          </mc:Choice>
          <mc:Fallback>
            <w:pict>
              <v:group id="Group 37" o:spid="_x0000_s1040" style="position:absolute;margin-left:117pt;margin-top:0;width:171pt;height:95.75pt;z-index:251676672" coordsize="2171700,12160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">
                <v:shape id="Right Triangle 11" o:spid="_x0000_s1041" type="#_x0000_t6" style="position:absolute;width:2171700;height:11449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rh1wQAA&#10;ANsAAAAPAAAAZHJzL2Rvd25yZXYueG1sRE/dasIwFL4XfIdwhN3N1AmbVKOIY1tRGKz6AMfm2AaT&#10;k67JtHt7cyF4+fH9L1a9s+JCXTCeFUzGGQjiymvDtYLD/uN5BiJEZI3WMyn4pwCr5XCwwFz7K//Q&#10;pYy1SCEcclTQxNjmUoaqIYdh7FvixJ185zAm2NVSd3hN4c7Klyx7lQ4Np4YGW9o0VJ3LP6fgeLSm&#10;+Np+yt/vdWGmpd291+2bUk+jfj0HEamPD/HdXWgF0zQ2fUk/QC5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ma4dcEAAADbAAAADwAAAAAAAAAAAAAAAACXAgAAZHJzL2Rvd25y&#10;ZXYueG1sUEsFBgAAAAAEAAQA9QAAAIUDAAAAAA==&#10;" fillcolor="#d8d8d8 [2732]" stroked="f">
                  <v:shadow on="t" opacity="22937f" mv:blur="40000f" origin=",.5" offset="0,23000emu"/>
                </v:shape>
                <v:rect id="Rectangle 12" o:spid="_x0000_s1042" style="position:absolute;left:617220;top:99060;width:520065;height:325755;rotation:1750025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4E2UwgAA&#10;ANsAAAAPAAAAZHJzL2Rvd25yZXYueG1sRI/disIwFITvF3yHcATv1lQFf6pRZEHQvdpaH+DYHNvS&#10;5qQkWa1vvxGEvRxm5htms+tNK+7kfG1ZwWScgCAurK65VHDJD59LED4ga2wtk4InedhtBx8bTLV9&#10;cEb3cyhFhLBPUUEVQpdK6YuKDPqx7Yijd7POYIjSlVI7fES4aeU0SebSYM1xocKOvioqmvOvUXBs&#10;+FJcp23+ky+COzSn7yxbzJUaDfv9GkSgPvyH3+2jVjBbwetL/AFy+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gTZTCAAAA2wAAAA8AAAAAAAAAAAAAAAAAlwIAAGRycy9kb3du&#10;cmV2LnhtbFBLBQYAAAAABAAEAPUAAACGAwAAAAA=&#10;" fillcolor="#7f7f7f [1612]" stroked="f">
                  <v:shadow on="t" opacity="22937f" mv:blur="40000f" origin=",.5" offset="0,23000emu"/>
                </v:rect>
                <v:shape id="Straight Arrow Connector 14" o:spid="_x0000_s1043" type="#_x0000_t32" style="position:absolute;left:794385;top:228600;width:6350;height:62865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KRMMIAAADbAAAADwAAAGRycy9kb3ducmV2LnhtbERPTWvCQBC9F/oflil4qxuLlJK6iigF&#10;pb2oPbS3ITsm0exs3F1j9Nd3DgWPj/c9mfWuUR2FWHs2MBpmoIgLb2suDXzvPp7fQMWEbLHxTAau&#10;FGE2fXyYYG79hTfUbVOpJIRjjgaqlNpc61hU5DAOfUss3N4Hh0lgKLUNeJFw1+iXLHvVDmuWhgpb&#10;WlRUHLdnJyWr/e7rit3n7XT7WS8PoXeH340xg6d+/g4qUZ/u4n/3yhoYy3r5Ij9A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IKRMMIAAADbAAAADwAAAAAAAAAAAAAA&#10;AAChAgAAZHJzL2Rvd25yZXYueG1sUEsFBgAAAAAEAAQA+QAAAJADAAAAAA==&#10;" strokecolor="black [3213]" strokeweight="2pt">
                  <v:stroke endarrow="open"/>
                  <v:shadow on="t" opacity="24903f" mv:blur="40000f" origin=",.5" offset="0,20000emu"/>
                </v:shape>
                <v:shape id="_x0000_s1044" type="#_x0000_t202" style="position:absolute;left:800735;top:800100;width:914400;height:415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fO2+wgAA&#10;ANsAAAAPAAAAZHJzL2Rvd25yZXYueG1sRI/NasMwEITvhb6D2EJvjezQ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Z87b7CAAAA2wAAAA8AAAAAAAAAAAAAAAAAlwIAAGRycy9kb3du&#10;cmV2LnhtbFBLBQYAAAAABAAEAPUAAACGAwAAAAA=&#10;" filled="f" stroked="f">
                  <v:textbox style="mso-fit-shape-to-text:t">
                    <w:txbxContent>
                      <w:p w14:paraId="690BF7D8" w14:textId="77777777" w:rsidR="00347C97" w:rsidRPr="000E1BA9" w:rsidRDefault="00347C97" w:rsidP="00743A55">
                        <w:pPr>
                          <w:pStyle w:val="NormalWeb"/>
                          <w:spacing w:before="0" w:beforeAutospacing="0" w:after="0" w:afterAutospacing="0"/>
                          <w:rPr>
                            <w:sz w:val="32"/>
                            <w:szCs w:val="32"/>
                          </w:rPr>
                        </w:pPr>
                        <w:r w:rsidRPr="000E1BA9">
                          <w:rPr>
                            <w:rFonts w:asciiTheme="minorHAnsi" w:hAnsi="Cambria" w:cstheme="minorBidi"/>
                            <w:b/>
                            <w:bCs/>
                            <w:color w:val="000000" w:themeColor="text1"/>
                            <w:kern w:val="24"/>
                            <w:sz w:val="32"/>
                            <w:szCs w:val="32"/>
                          </w:rPr>
                          <w:t>W = F</w:t>
                        </w:r>
                        <w:r w:rsidRPr="000E1BA9">
                          <w:rPr>
                            <w:rFonts w:asciiTheme="minorHAnsi" w:hAnsi="Cambria" w:cstheme="minorBidi"/>
                            <w:b/>
                            <w:bCs/>
                            <w:color w:val="000000" w:themeColor="text1"/>
                            <w:kern w:val="24"/>
                            <w:position w:val="-12"/>
                            <w:sz w:val="32"/>
                            <w:szCs w:val="32"/>
                            <w:vertAlign w:val="subscript"/>
                          </w:rPr>
                          <w:t>G</w:t>
                        </w:r>
                      </w:p>
                    </w:txbxContent>
                  </v:textbox>
                </v:shape>
                <v:shape id="Straight Arrow Connector 13" o:spid="_x0000_s1045" type="#_x0000_t32" style="position:absolute;left:794385;top:236220;width:349250;height:2209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4BONMEAAADbAAAADwAAAGRycy9kb3ducmV2LnhtbESPT4vCMBTE78J+h/AW9qbpiohU0+Iu&#10;q+xF8B+eH82zqTYvpYlav70RBI/DzPyGmeWdrcWVWl85VvA9SEAQF05XXCrY7xb9CQgfkDXWjknB&#10;nTzk2Udvhql2N97QdRtKESHsU1RgQmhSKX1hyKIfuIY4ekfXWgxRtqXULd4i3NZymCRjabHiuGCw&#10;oV9DxXl7sQrcX30yqx8+7S7oLDVyaRbrg1Jfn918CiJQF97hV/tfKxgN4fkl/gCZP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7gE40wQAAANsAAAAPAAAAAAAAAAAAAAAA&#10;AKECAABkcnMvZG93bnJldi54bWxQSwUGAAAAAAQABAD5AAAAjwMAAAAA&#10;" strokecolor="black [3213]" strokeweight="2pt">
                  <v:stroke endarrow="open"/>
                  <v:shadow on="t" opacity="24903f" mv:blur="40000f" origin=",.5" offset="0,20000emu"/>
                </v:shape>
                <v:shape id="Straight Arrow Connector 17" o:spid="_x0000_s1046" type="#_x0000_t32" style="position:absolute;left:565785;top:235585;width:227965;height:50736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APR8UAAADbAAAADwAAAGRycy9kb3ducmV2LnhtbESPS2sCMRSF94X+h3AL7mqmVYpMjUNp&#10;ERTdqF20u8vkOo9ObsYkjqO/vhEEl4fz+DjTrDeN6Mj5yrKCl2ECgji3uuJCwfdu/jwB4QOyxsYy&#10;KTiTh2z2+DDFVNsTb6jbhkLEEfYpKihDaFMpfV6SQT+0LXH09tYZDFG6QmqHpzhuGvmaJG/SYMWR&#10;UGJLnyXlf9ujiZDFfrc+Y7e6HC4/y6/a9ab+3Sg1eOo/3kEE6sM9fGsvtILxCK5f4g+Qs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FAPR8UAAADbAAAADwAAAAAAAAAA&#10;AAAAAAChAgAAZHJzL2Rvd25yZXYueG1sUEsFBgAAAAAEAAQA+QAAAJMDAAAAAA==&#10;" strokecolor="black [3213]" strokeweight="2pt">
                  <v:stroke endarrow="open"/>
                  <v:shadow on="t" opacity="24903f" mv:blur="40000f" origin=",.5" offset="0,20000emu"/>
                </v:shape>
                <v:shape id="TextBox 36" o:spid="_x0000_s1047" type="#_x0000_t202" style="position:absolute;left:1143635;top:228600;width:469900;height:415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04mwQAA&#10;ANsAAAAPAAAAZHJzL2Rvd25yZXYueG1sRI9Ba8JAFITvBf/D8gre6kaxIqmriFbw0Isa74/sazY0&#10;+zZkX038992C4HGYmW+Y1WbwjbpRF+vABqaTDBRxGWzNlYHicnhbgoqCbLEJTAbuFGGzHr2sMLeh&#10;5xPdzlKpBOGYowEn0uZax9KRxzgJLXHyvkPnUZLsKm077BPcN3qWZQvtsea04LClnaPy5/zrDYjY&#10;7fRefPp4vA5f+95l5TsWxoxfh+0HKKFBnuFH+2gNzO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tOJsEAAADbAAAADwAAAAAAAAAAAAAAAACXAgAAZHJzL2Rvd25y&#10;ZXYueG1sUEsFBgAAAAAEAAQA9QAAAIUDAAAAAA==&#10;" filled="f" stroked="f">
                  <v:textbox style="mso-fit-shape-to-text:t">
                    <w:txbxContent>
                      <w:p w14:paraId="0B3005E5" w14:textId="77777777" w:rsidR="00347C97" w:rsidRPr="000E1BA9" w:rsidRDefault="00347C97" w:rsidP="00743A55">
                        <w:pPr>
                          <w:pStyle w:val="NormalWeb"/>
                          <w:spacing w:before="0" w:beforeAutospacing="0" w:after="0" w:afterAutospacing="0"/>
                          <w:rPr>
                            <w:sz w:val="32"/>
                            <w:szCs w:val="32"/>
                          </w:rPr>
                        </w:pPr>
                        <w:r w:rsidRPr="000E1BA9">
                          <w:rPr>
                            <w:rFonts w:asciiTheme="minorHAnsi" w:hAnsi="Cambria" w:cstheme="minorBidi"/>
                            <w:b/>
                            <w:bCs/>
                            <w:color w:val="000000" w:themeColor="text1"/>
                            <w:kern w:val="24"/>
                            <w:sz w:val="32"/>
                            <w:szCs w:val="32"/>
                          </w:rPr>
                          <w:t>F</w:t>
                        </w:r>
                        <w:r w:rsidRPr="000E1BA9">
                          <w:rPr>
                            <w:rFonts w:asciiTheme="minorHAnsi" w:hAnsi="Cambria" w:cstheme="minorBidi"/>
                            <w:b/>
                            <w:bCs/>
                            <w:color w:val="000000" w:themeColor="text1"/>
                            <w:kern w:val="24"/>
                            <w:position w:val="-12"/>
                            <w:sz w:val="32"/>
                            <w:szCs w:val="32"/>
                            <w:vertAlign w:val="subscript"/>
                          </w:rPr>
                          <w:t>S</w:t>
                        </w:r>
                      </w:p>
                    </w:txbxContent>
                  </v:textbox>
                </v:shape>
                <v:shape id="TextBox 37" o:spid="_x0000_s1048" type="#_x0000_t202" style="position:absolute;left:229235;top:508635;width:469900;height:415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u9wQAA&#10;ANsAAAAPAAAAZHJzL2Rvd25yZXYueG1sRI9Ba8JAFITvBf/D8gq91Y2iIqmriFbw4EWN90f2NRua&#10;fRuyryb++65Q6HGYmW+Y1WbwjbpTF+vABibjDBRxGWzNlYHienhfgoqCbLEJTAYeFGGzHr2sMLeh&#10;5zPdL1KpBOGYowEn0uZax9KRxzgOLXHyvkLnUZLsKm077BPcN3qaZQvtsea04LClnaPy+/LjDYjY&#10;7eRRfPp4vA2nfe+yco6FMW+vw/YDlNAg/+G/9tEamM3h+SX9AL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UfrvcEAAADbAAAADwAAAAAAAAAAAAAAAACXAgAAZHJzL2Rvd25y&#10;ZXYueG1sUEsFBgAAAAAEAAQA9QAAAIUDAAAAAA==&#10;" filled="f" stroked="f">
                  <v:textbox style="mso-fit-shape-to-text:t">
                    <w:txbxContent>
                      <w:p w14:paraId="4C5ECF4C" w14:textId="77777777" w:rsidR="00347C97" w:rsidRPr="000E1BA9" w:rsidRDefault="00347C97" w:rsidP="00743A55">
                        <w:pPr>
                          <w:pStyle w:val="NormalWeb"/>
                          <w:spacing w:before="0" w:beforeAutospacing="0" w:after="0" w:afterAutospacing="0"/>
                          <w:rPr>
                            <w:sz w:val="32"/>
                            <w:szCs w:val="32"/>
                          </w:rPr>
                        </w:pPr>
                        <w:r w:rsidRPr="000E1BA9">
                          <w:rPr>
                            <w:rFonts w:asciiTheme="minorHAnsi" w:hAnsi="Cambria" w:cstheme="minorBidi"/>
                            <w:b/>
                            <w:bCs/>
                            <w:color w:val="000000" w:themeColor="text1"/>
                            <w:kern w:val="24"/>
                            <w:sz w:val="32"/>
                            <w:szCs w:val="32"/>
                          </w:rPr>
                          <w:t>F</w:t>
                        </w:r>
                        <w:r w:rsidRPr="000E1BA9">
                          <w:rPr>
                            <w:rFonts w:asciiTheme="minorHAnsi" w:hAnsi="Cambria" w:cstheme="minorBidi"/>
                            <w:b/>
                            <w:bCs/>
                            <w:color w:val="000000" w:themeColor="text1"/>
                            <w:kern w:val="24"/>
                            <w:position w:val="-12"/>
                            <w:sz w:val="32"/>
                            <w:szCs w:val="32"/>
                            <w:vertAlign w:val="subscript"/>
                          </w:rPr>
                          <w:t>N</w:t>
                        </w:r>
                      </w:p>
                    </w:txbxContent>
                  </v:textbox>
                </v:shape>
                <v:shape id="TextBox 50" o:spid="_x0000_s1049" type="#_x0000_t202" style="position:absolute;left:1600835;top:849630;width:381000;height:34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lXXKwgAA&#10;ANsAAAAPAAAAZHJzL2Rvd25yZXYueG1sRI/NasMwEITvhb6D2EBujZzShuBENqE/kEMvTZz7Ym0s&#10;E2tlrG3svH1UKPQ4zMw3zLacfKeuNMQ2sIHlIgNFXAfbcmOgOn4+rUFFQbbYBSYDN4pQFo8PW8xt&#10;GPmbrgdpVIJwzNGAE+lzrWPtyGNchJ44eecweJQkh0bbAccE951+zrKV9thyWnDY05uj+nL48QZE&#10;7G55qz583J+mr/fRZfUrVsbMZ9NuA0pokv/wX3tvDbys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mVdcrCAAAA2wAAAA8AAAAAAAAAAAAAAAAAlwIAAGRycy9kb3du&#10;cmV2LnhtbFBLBQYAAAAABAAEAPUAAACGAwAAAAA=&#10;" filled="f" stroked="f">
                  <v:textbox style="mso-fit-shape-to-text:t">
                    <w:txbxContent>
                      <w:p w14:paraId="6C437DC9" w14:textId="77777777" w:rsidR="00347C97" w:rsidRPr="000E1BA9" w:rsidRDefault="00347C97" w:rsidP="00743A55">
                        <w:pPr>
                          <w:pStyle w:val="NormalWeb"/>
                          <w:spacing w:before="0" w:beforeAutospacing="0" w:after="0" w:afterAutospacing="0"/>
                          <w:rPr>
                            <w:sz w:val="32"/>
                            <w:szCs w:val="32"/>
                          </w:rPr>
                        </w:pPr>
                        <w:r>
                          <w:rPr>
                            <w:rFonts w:ascii="Symbol" w:hAnsi="Symbol" w:cs="Symbol"/>
                            <w:b/>
                            <w:bCs/>
                            <w:color w:val="000000" w:themeColor="text1"/>
                            <w:kern w:val="24"/>
                            <w:sz w:val="32"/>
                            <w:szCs w:val="32"/>
                          </w:rPr>
                          <w:t></w:t>
                        </w:r>
                      </w:p>
                    </w:txbxContent>
                  </v:textbox>
                </v:shape>
                <v:shape id="Freeform 48" o:spid="_x0000_s1050" style="position:absolute;left:1829435;top:963930;width:45085;height:228600;visibility:visible;mso-wrap-style:square;v-text-anchor:middle" coordsize="102008,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KUxpxQAA&#10;ANsAAAAPAAAAZHJzL2Rvd25yZXYueG1sRI/NbsIwEITvlXgHa5G4NU4hBZRiEG2FxAXxe+ltibdJ&#10;2ngd2S6Et8eVKvU4mplvNLNFZxpxIedrywqekhQEcWF1zaWC03H1OAXhA7LGxjIpuJGHxbz3MMNc&#10;2yvv6XIIpYgQ9jkqqEJocyl9UZFBn9iWOHqf1hkMUbpSaofXCDeNHKbpWBqsOS5U2NJbRcX34cco&#10;OK4/Njc3es2+sne9sfx83m3lWalBv1u+gAjUhf/wX3utFWQT+P0Sf4Cc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pTGnFAAAA2wAAAA8AAAAAAAAAAAAAAAAAlwIAAGRycy9k&#10;b3ducmV2LnhtbFBLBQYAAAAABAAEAPUAAACJAwAAAAA=&#10;" path="m102008,0c54383,47625,6758,95250,408,152400,-5942,209550,63908,342900,63908,342900e" filled="f" strokeweight="2pt">
                  <v:shadow on="t" opacity="24903f" mv:blur="40000f" origin=",.5" offset="0,20000emu"/>
                  <v:path arrowok="t" o:connecttype="custom" o:connectlocs="45085,0;180,101600;28246,228600" o:connectangles="0,0,0"/>
                </v:shape>
                <w10:wrap type="through"/>
              </v:group>
            </w:pict>
          </mc:Fallback>
        </mc:AlternateContent>
      </w:r>
    </w:p>
    <w:p w14:paraId="4EC26ABF" w14:textId="77777777" w:rsidR="00743A55" w:rsidRDefault="00743A55" w:rsidP="00743A55"/>
    <w:p w14:paraId="13861049" w14:textId="77777777" w:rsidR="00743A55" w:rsidRDefault="00743A55" w:rsidP="00743A55"/>
    <w:p w14:paraId="30C09B14" w14:textId="77777777" w:rsidR="00743A55" w:rsidRDefault="00743A55" w:rsidP="00743A55"/>
    <w:p w14:paraId="680A09AF" w14:textId="77777777" w:rsidR="00743A55" w:rsidRDefault="00743A55" w:rsidP="00743A55"/>
    <w:p w14:paraId="642259FC" w14:textId="77777777" w:rsidR="00743A55" w:rsidRDefault="00743A55" w:rsidP="00743A55"/>
    <w:p w14:paraId="688326E5" w14:textId="77777777" w:rsidR="00B7373F" w:rsidRDefault="00743A55" w:rsidP="00B7373F">
      <w:r>
        <w:t xml:space="preserve">9. </w:t>
      </w:r>
      <w:r w:rsidR="00B7373F">
        <w:t xml:space="preserve">In the space below, indicate which force keeps the block from sliding and which force promotes sliding of the block. </w:t>
      </w:r>
    </w:p>
    <w:p w14:paraId="6DDD071C" w14:textId="77A60AD7" w:rsidR="00B7373F" w:rsidRPr="00B7373F" w:rsidRDefault="00B7373F" w:rsidP="00B7373F">
      <w:pPr>
        <w:rPr>
          <w:b/>
          <w:color w:val="FF0000"/>
        </w:rPr>
      </w:pPr>
      <w:r>
        <w:rPr>
          <w:b/>
        </w:rPr>
        <w:t>F</w:t>
      </w:r>
      <w:r>
        <w:rPr>
          <w:b/>
          <w:vertAlign w:val="subscript"/>
        </w:rPr>
        <w:t>N</w:t>
      </w:r>
      <w:r>
        <w:rPr>
          <w:b/>
        </w:rPr>
        <w:t xml:space="preserve">: </w:t>
      </w:r>
    </w:p>
    <w:p w14:paraId="5366A4A6" w14:textId="77777777" w:rsidR="00B7373F" w:rsidRDefault="00B7373F" w:rsidP="00B7373F">
      <w:pPr>
        <w:rPr>
          <w:b/>
        </w:rPr>
      </w:pPr>
    </w:p>
    <w:p w14:paraId="23C7484D" w14:textId="146B68F4" w:rsidR="00B7373F" w:rsidRDefault="00B7373F" w:rsidP="00B7373F">
      <w:pPr>
        <w:rPr>
          <w:b/>
        </w:rPr>
      </w:pPr>
      <w:r>
        <w:rPr>
          <w:b/>
        </w:rPr>
        <w:t>F</w:t>
      </w:r>
      <w:r>
        <w:rPr>
          <w:b/>
          <w:vertAlign w:val="subscript"/>
        </w:rPr>
        <w:t>S</w:t>
      </w:r>
      <w:r>
        <w:rPr>
          <w:b/>
        </w:rPr>
        <w:t xml:space="preserve">: </w:t>
      </w:r>
    </w:p>
    <w:p w14:paraId="3C8C59EE" w14:textId="77777777" w:rsidR="00743A55" w:rsidRDefault="00743A55" w:rsidP="00743A55">
      <w:pPr>
        <w:rPr>
          <w:b/>
        </w:rPr>
      </w:pPr>
    </w:p>
    <w:p w14:paraId="7D5AB680" w14:textId="77777777" w:rsidR="00B7373F" w:rsidRDefault="00743A55" w:rsidP="00B7373F">
      <w:r w:rsidRPr="00743A55">
        <w:t>10</w:t>
      </w:r>
      <w:r>
        <w:t xml:space="preserve">. </w:t>
      </w:r>
      <w:r w:rsidR="00B7373F">
        <w:t xml:space="preserve">In the space below, indicate which force is the driving force and which is the resisting force. </w:t>
      </w:r>
    </w:p>
    <w:p w14:paraId="5631DCA7" w14:textId="0FF6E6DB" w:rsidR="00B7373F" w:rsidRDefault="00743A55" w:rsidP="00B7373F">
      <w:pPr>
        <w:rPr>
          <w:b/>
        </w:rPr>
      </w:pPr>
      <w:r>
        <w:rPr>
          <w:b/>
        </w:rPr>
        <w:br/>
      </w:r>
      <w:r w:rsidR="00B7373F">
        <w:rPr>
          <w:b/>
        </w:rPr>
        <w:t>F</w:t>
      </w:r>
      <w:r w:rsidR="00B7373F">
        <w:rPr>
          <w:b/>
          <w:vertAlign w:val="subscript"/>
        </w:rPr>
        <w:t>N</w:t>
      </w:r>
      <w:r w:rsidR="00B7373F">
        <w:rPr>
          <w:b/>
        </w:rPr>
        <w:t xml:space="preserve">: </w:t>
      </w:r>
      <w:r w:rsidR="008B2B03">
        <w:rPr>
          <w:b/>
          <w:color w:val="FF0000"/>
        </w:rPr>
        <w:tab/>
      </w:r>
      <w:r w:rsidR="008B2B03">
        <w:rPr>
          <w:b/>
          <w:color w:val="FF0000"/>
        </w:rPr>
        <w:tab/>
      </w:r>
      <w:r w:rsidR="008B2B03">
        <w:rPr>
          <w:b/>
          <w:color w:val="FF0000"/>
        </w:rPr>
        <w:tab/>
      </w:r>
      <w:r w:rsidR="00B7373F">
        <w:rPr>
          <w:b/>
        </w:rPr>
        <w:tab/>
      </w:r>
      <w:r w:rsidR="00B7373F">
        <w:rPr>
          <w:b/>
        </w:rPr>
        <w:tab/>
      </w:r>
      <w:r w:rsidR="00B7373F">
        <w:rPr>
          <w:b/>
        </w:rPr>
        <w:tab/>
        <w:t>F</w:t>
      </w:r>
      <w:r w:rsidR="00B7373F">
        <w:rPr>
          <w:b/>
          <w:vertAlign w:val="subscript"/>
        </w:rPr>
        <w:t>S</w:t>
      </w:r>
      <w:r w:rsidR="00B7373F">
        <w:rPr>
          <w:b/>
        </w:rPr>
        <w:t xml:space="preserve">: </w:t>
      </w:r>
    </w:p>
    <w:p w14:paraId="5AC98DEA" w14:textId="77777777" w:rsidR="00743A55" w:rsidRDefault="00743A55" w:rsidP="00743A55"/>
    <w:p w14:paraId="2417EF25" w14:textId="77777777" w:rsidR="007258B4" w:rsidRPr="00743A55" w:rsidRDefault="007258B4" w:rsidP="00743A55"/>
    <w:p w14:paraId="5EAFDBA1" w14:textId="5CCBD779" w:rsidR="00743A55" w:rsidRPr="001970C7" w:rsidRDefault="00743A55" w:rsidP="00743A55">
      <w:pPr>
        <w:pStyle w:val="NormalWeb"/>
        <w:spacing w:before="0" w:beforeAutospacing="0" w:after="0" w:afterAutospacing="0"/>
        <w:rPr>
          <w:rFonts w:ascii="Times New Roman" w:hAnsi="Times New Roman"/>
          <w:sz w:val="32"/>
          <w:szCs w:val="32"/>
        </w:rPr>
      </w:pPr>
      <w:r>
        <w:rPr>
          <w:rFonts w:ascii="Times New Roman" w:hAnsi="Times New Roman"/>
          <w:sz w:val="24"/>
          <w:szCs w:val="24"/>
        </w:rPr>
        <w:t xml:space="preserve">11. </w:t>
      </w:r>
      <w:r w:rsidRPr="001970C7">
        <w:rPr>
          <w:rFonts w:ascii="Times New Roman" w:hAnsi="Times New Roman"/>
          <w:sz w:val="24"/>
          <w:szCs w:val="24"/>
        </w:rPr>
        <w:t>If the slope angle</w:t>
      </w:r>
      <w:r w:rsidRPr="001970C7">
        <w:rPr>
          <w:rFonts w:ascii="Times New Roman" w:hAnsi="Times New Roman"/>
        </w:rPr>
        <w:t xml:space="preserve"> </w:t>
      </w:r>
      <w:r w:rsidRPr="001970C7">
        <w:rPr>
          <w:rFonts w:ascii="Times New Roman" w:hAnsi="Times New Roman" w:cs="Symbol"/>
          <w:bCs/>
          <w:color w:val="000000" w:themeColor="text1"/>
          <w:kern w:val="24"/>
          <w:sz w:val="24"/>
          <w:szCs w:val="24"/>
        </w:rPr>
        <w:t xml:space="preserve">is 30°, calculate the normal force and shear force </w:t>
      </w:r>
      <w:r w:rsidR="00F76C66">
        <w:rPr>
          <w:rFonts w:ascii="Times New Roman" w:hAnsi="Times New Roman" w:cs="Symbol"/>
          <w:bCs/>
          <w:color w:val="000000" w:themeColor="text1"/>
          <w:kern w:val="24"/>
          <w:sz w:val="24"/>
          <w:szCs w:val="24"/>
        </w:rPr>
        <w:t xml:space="preserve">of the block of basalt </w:t>
      </w:r>
      <w:r w:rsidRPr="001970C7">
        <w:rPr>
          <w:rFonts w:ascii="Times New Roman" w:hAnsi="Times New Roman" w:cs="Symbol"/>
          <w:bCs/>
          <w:color w:val="000000" w:themeColor="text1"/>
          <w:kern w:val="24"/>
          <w:sz w:val="24"/>
          <w:szCs w:val="24"/>
        </w:rPr>
        <w:t>given the equations below. Be sure to include the proper units for force.</w:t>
      </w:r>
      <w:r>
        <w:rPr>
          <w:rFonts w:ascii="Times New Roman" w:hAnsi="Times New Roman" w:cs="Symbol"/>
          <w:bCs/>
          <w:color w:val="000000" w:themeColor="text1"/>
          <w:kern w:val="24"/>
          <w:sz w:val="24"/>
          <w:szCs w:val="24"/>
        </w:rPr>
        <w:br/>
      </w:r>
    </w:p>
    <w:p w14:paraId="31A08D94" w14:textId="59C2067E" w:rsidR="00F76C66" w:rsidRPr="00F76C66" w:rsidRDefault="00F76C66" w:rsidP="00F76C66">
      <w:pPr>
        <w:tabs>
          <w:tab w:val="left" w:pos="2740"/>
        </w:tabs>
        <w:jc w:val="center"/>
        <w:rPr>
          <w:rFonts w:ascii="Symbol" w:hAnsi="Symbol" w:cs="Symbol"/>
          <w:b/>
          <w:bCs/>
          <w:color w:val="000000" w:themeColor="text1"/>
          <w:kern w:val="24"/>
          <w:sz w:val="28"/>
          <w:szCs w:val="28"/>
        </w:rPr>
      </w:pPr>
      <w:r w:rsidRPr="00ED45E4">
        <w:rPr>
          <w:b/>
          <w:bCs/>
          <w:sz w:val="28"/>
          <w:szCs w:val="28"/>
        </w:rPr>
        <w:t>F</w:t>
      </w:r>
      <w:r w:rsidRPr="00ED45E4">
        <w:rPr>
          <w:b/>
          <w:bCs/>
          <w:sz w:val="28"/>
          <w:szCs w:val="28"/>
          <w:vertAlign w:val="subscript"/>
        </w:rPr>
        <w:t>N</w:t>
      </w:r>
      <w:r w:rsidRPr="00ED45E4">
        <w:rPr>
          <w:b/>
          <w:bCs/>
          <w:sz w:val="28"/>
          <w:szCs w:val="28"/>
        </w:rPr>
        <w:t xml:space="preserve"> = W cos</w:t>
      </w:r>
      <w:r w:rsidRPr="00ED45E4">
        <w:rPr>
          <w:rFonts w:ascii="Symbol" w:hAnsi="Symbol" w:cs="Symbol"/>
          <w:b/>
          <w:bCs/>
          <w:color w:val="000000" w:themeColor="text1"/>
          <w:kern w:val="24"/>
          <w:sz w:val="28"/>
          <w:szCs w:val="28"/>
        </w:rPr>
        <w:t></w:t>
      </w:r>
    </w:p>
    <w:p w14:paraId="1B89880E" w14:textId="77777777" w:rsidR="00743A55" w:rsidRPr="003D0B62" w:rsidRDefault="00743A55" w:rsidP="00743A55">
      <w:pPr>
        <w:tabs>
          <w:tab w:val="left" w:pos="2740"/>
        </w:tabs>
        <w:jc w:val="center"/>
        <w:rPr>
          <w:rFonts w:ascii="Symbol" w:hAnsi="Symbol" w:cs="Symbol"/>
          <w:b/>
          <w:bCs/>
          <w:color w:val="000000" w:themeColor="text1"/>
          <w:kern w:val="24"/>
          <w:sz w:val="28"/>
          <w:szCs w:val="28"/>
        </w:rPr>
      </w:pPr>
      <w:r w:rsidRPr="00ED45E4">
        <w:rPr>
          <w:b/>
          <w:bCs/>
          <w:sz w:val="28"/>
          <w:szCs w:val="28"/>
        </w:rPr>
        <w:t>F</w:t>
      </w:r>
      <w:r w:rsidRPr="00ED45E4">
        <w:rPr>
          <w:b/>
          <w:bCs/>
          <w:sz w:val="28"/>
          <w:szCs w:val="28"/>
          <w:vertAlign w:val="subscript"/>
        </w:rPr>
        <w:t>S</w:t>
      </w:r>
      <w:r w:rsidRPr="00ED45E4">
        <w:rPr>
          <w:b/>
          <w:bCs/>
          <w:sz w:val="28"/>
          <w:szCs w:val="28"/>
        </w:rPr>
        <w:t xml:space="preserve"> = W sin</w:t>
      </w:r>
      <w:r w:rsidRPr="00ED45E4">
        <w:rPr>
          <w:rFonts w:ascii="Symbol" w:hAnsi="Symbol" w:cs="Symbol"/>
          <w:b/>
          <w:bCs/>
          <w:color w:val="000000" w:themeColor="text1"/>
          <w:kern w:val="24"/>
          <w:sz w:val="28"/>
          <w:szCs w:val="28"/>
        </w:rPr>
        <w:t></w:t>
      </w:r>
    </w:p>
    <w:p w14:paraId="46335BB0" w14:textId="364EDBE7" w:rsidR="00743A55" w:rsidRDefault="00743A55" w:rsidP="00743A55"/>
    <w:p w14:paraId="6DAB3853" w14:textId="28EEEB7D" w:rsidR="008B2B03" w:rsidRDefault="008B2B03" w:rsidP="008B2B03">
      <w:r>
        <w:t>Normal f</w:t>
      </w:r>
      <w:r w:rsidR="005B4826">
        <w:t>orce: _________________________</w:t>
      </w:r>
    </w:p>
    <w:p w14:paraId="70CCE1F7" w14:textId="77777777" w:rsidR="005B4826" w:rsidRDefault="005B4826" w:rsidP="008B2B03"/>
    <w:p w14:paraId="5C9CB6E5" w14:textId="77777777" w:rsidR="008B2B03" w:rsidRDefault="008B2B03" w:rsidP="008B2B03">
      <w:r>
        <w:t>Shear force: ___________________________</w:t>
      </w:r>
    </w:p>
    <w:p w14:paraId="484B8348" w14:textId="77777777" w:rsidR="00743A55" w:rsidRDefault="00743A55" w:rsidP="00743A55">
      <w:pPr>
        <w:pStyle w:val="Heading1"/>
      </w:pPr>
    </w:p>
    <w:p w14:paraId="2F8EE19B" w14:textId="77777777" w:rsidR="00743A55" w:rsidRDefault="00743A55" w:rsidP="00743A55">
      <w:pPr>
        <w:pStyle w:val="Heading1"/>
      </w:pPr>
      <w:r>
        <w:t>Part 3: Understanding the concept of stress</w:t>
      </w:r>
    </w:p>
    <w:p w14:paraId="1771BFB1" w14:textId="3352AD73" w:rsidR="00743A55" w:rsidRDefault="00743A55" w:rsidP="00743A55">
      <w:pPr>
        <w:tabs>
          <w:tab w:val="left" w:pos="2740"/>
        </w:tabs>
        <w:rPr>
          <w:rFonts w:cs="Symbol"/>
          <w:bCs/>
          <w:color w:val="000000" w:themeColor="text1"/>
          <w:kern w:val="24"/>
        </w:rPr>
      </w:pPr>
      <w:r>
        <w:t xml:space="preserve">12. </w:t>
      </w:r>
      <w:r>
        <w:rPr>
          <w:rFonts w:cs="Symbol"/>
          <w:bCs/>
          <w:color w:val="000000" w:themeColor="text1"/>
          <w:kern w:val="24"/>
        </w:rPr>
        <w:t>As you know from our in-class discussion, stress (force per area) is the pressure under the block of material. Given this, what are the units of pressure (in terms of kg, m, and s)?</w:t>
      </w:r>
    </w:p>
    <w:p w14:paraId="731F8C8C" w14:textId="453E233A" w:rsidR="007258B4" w:rsidRDefault="007317CB" w:rsidP="00743A55">
      <w:r>
        <w:br/>
      </w:r>
    </w:p>
    <w:p w14:paraId="1C5FD916" w14:textId="77777777" w:rsidR="007258B4" w:rsidRDefault="007258B4" w:rsidP="00743A55"/>
    <w:p w14:paraId="653728AF" w14:textId="7ACDFC8F" w:rsidR="007317CB" w:rsidRDefault="007317CB" w:rsidP="007317CB">
      <w:pPr>
        <w:tabs>
          <w:tab w:val="left" w:pos="2740"/>
        </w:tabs>
        <w:rPr>
          <w:rFonts w:cs="Symbol"/>
          <w:bCs/>
          <w:color w:val="000000" w:themeColor="text1"/>
          <w:kern w:val="24"/>
        </w:rPr>
      </w:pPr>
      <w:r>
        <w:rPr>
          <w:rFonts w:cs="Symbol"/>
          <w:bCs/>
          <w:color w:val="000000" w:themeColor="text1"/>
          <w:kern w:val="24"/>
        </w:rPr>
        <w:t>Pressure can be measured in Pascals (Pa), bars, pounds per square inch (psi)</w:t>
      </w:r>
      <w:r w:rsidR="00F363D4">
        <w:rPr>
          <w:rFonts w:cs="Symbol"/>
          <w:bCs/>
          <w:color w:val="000000" w:themeColor="text1"/>
          <w:kern w:val="24"/>
        </w:rPr>
        <w:t>,</w:t>
      </w:r>
      <w:r>
        <w:rPr>
          <w:rFonts w:cs="Symbol"/>
          <w:bCs/>
          <w:color w:val="000000" w:themeColor="text1"/>
          <w:kern w:val="24"/>
        </w:rPr>
        <w:t xml:space="preserve"> or a</w:t>
      </w:r>
      <w:r w:rsidR="00251AA7">
        <w:rPr>
          <w:rFonts w:cs="Symbol"/>
          <w:bCs/>
          <w:color w:val="000000" w:themeColor="text1"/>
          <w:kern w:val="24"/>
        </w:rPr>
        <w:t>s a combination of the units we ha</w:t>
      </w:r>
      <w:r>
        <w:rPr>
          <w:rFonts w:cs="Symbol"/>
          <w:bCs/>
          <w:color w:val="000000" w:themeColor="text1"/>
          <w:kern w:val="24"/>
        </w:rPr>
        <w:t xml:space="preserve">ve been using: </w:t>
      </w:r>
    </w:p>
    <w:p w14:paraId="4EF117ED" w14:textId="77777777" w:rsidR="007317CB" w:rsidRPr="00BE6707" w:rsidRDefault="007317CB" w:rsidP="007317CB">
      <w:pPr>
        <w:tabs>
          <w:tab w:val="left" w:pos="2740"/>
        </w:tabs>
        <w:rPr>
          <w:rFonts w:cs="Symbol"/>
          <w:b/>
          <w:bCs/>
          <w:color w:val="000000" w:themeColor="text1"/>
          <w:kern w:val="24"/>
        </w:rPr>
      </w:pPr>
      <w:r w:rsidRPr="00BE6707">
        <w:rPr>
          <w:rFonts w:cs="Symbol"/>
          <w:b/>
          <w:bCs/>
          <w:color w:val="000000" w:themeColor="text1"/>
          <w:kern w:val="24"/>
        </w:rPr>
        <w:t>Atm</w:t>
      </w:r>
      <w:r>
        <w:rPr>
          <w:rFonts w:cs="Symbol"/>
          <w:b/>
          <w:bCs/>
          <w:color w:val="000000" w:themeColor="text1"/>
          <w:kern w:val="24"/>
        </w:rPr>
        <w:t>.</w:t>
      </w:r>
      <w:r w:rsidRPr="00BE6707">
        <w:rPr>
          <w:rFonts w:cs="Symbol"/>
          <w:b/>
          <w:bCs/>
          <w:color w:val="000000" w:themeColor="text1"/>
          <w:kern w:val="24"/>
        </w:rPr>
        <w:t xml:space="preserve"> Pres</w:t>
      </w:r>
      <w:r>
        <w:rPr>
          <w:rFonts w:cs="Symbol"/>
          <w:b/>
          <w:bCs/>
          <w:color w:val="000000" w:themeColor="text1"/>
          <w:kern w:val="24"/>
        </w:rPr>
        <w:t>sure =</w:t>
      </w:r>
      <w:r w:rsidRPr="00BE6707">
        <w:rPr>
          <w:rFonts w:cs="Symbol"/>
          <w:b/>
          <w:bCs/>
          <w:color w:val="000000" w:themeColor="text1"/>
          <w:kern w:val="24"/>
        </w:rPr>
        <w:t xml:space="preserve"> ~1bar = 100,000</w:t>
      </w:r>
      <w:r>
        <w:rPr>
          <w:rFonts w:cs="Symbol"/>
          <w:b/>
          <w:bCs/>
          <w:color w:val="000000" w:themeColor="text1"/>
          <w:kern w:val="24"/>
        </w:rPr>
        <w:t xml:space="preserve"> </w:t>
      </w:r>
      <w:r w:rsidRPr="00BE6707">
        <w:rPr>
          <w:rFonts w:cs="Symbol"/>
          <w:b/>
          <w:bCs/>
          <w:color w:val="000000" w:themeColor="text1"/>
          <w:kern w:val="24"/>
        </w:rPr>
        <w:t>Pa = 100,000 N/m</w:t>
      </w:r>
      <w:r w:rsidRPr="00BE6707">
        <w:rPr>
          <w:rFonts w:cs="Symbol"/>
          <w:b/>
          <w:bCs/>
          <w:color w:val="000000" w:themeColor="text1"/>
          <w:kern w:val="24"/>
          <w:vertAlign w:val="superscript"/>
        </w:rPr>
        <w:t>2</w:t>
      </w:r>
      <w:r w:rsidRPr="00BE6707">
        <w:rPr>
          <w:rFonts w:cs="Symbol"/>
          <w:b/>
          <w:bCs/>
          <w:color w:val="000000" w:themeColor="text1"/>
          <w:kern w:val="24"/>
        </w:rPr>
        <w:t xml:space="preserve"> = 100,000 kg/m sec</w:t>
      </w:r>
      <w:r w:rsidRPr="00BE6707">
        <w:rPr>
          <w:rFonts w:cs="Symbol"/>
          <w:b/>
          <w:bCs/>
          <w:color w:val="000000" w:themeColor="text1"/>
          <w:kern w:val="24"/>
          <w:vertAlign w:val="superscript"/>
        </w:rPr>
        <w:t>2</w:t>
      </w:r>
      <w:r w:rsidRPr="00BE6707">
        <w:rPr>
          <w:rFonts w:cs="Symbol"/>
          <w:b/>
          <w:bCs/>
          <w:color w:val="000000" w:themeColor="text1"/>
          <w:kern w:val="24"/>
        </w:rPr>
        <w:t xml:space="preserve"> </w:t>
      </w:r>
      <w:r>
        <w:rPr>
          <w:rFonts w:cs="Symbol"/>
          <w:b/>
          <w:bCs/>
          <w:color w:val="000000" w:themeColor="text1"/>
          <w:kern w:val="24"/>
        </w:rPr>
        <w:t>= 14.5 psi</w:t>
      </w:r>
    </w:p>
    <w:p w14:paraId="122FD197" w14:textId="77777777" w:rsidR="007317CB" w:rsidRDefault="007317CB" w:rsidP="007317CB">
      <w:pPr>
        <w:tabs>
          <w:tab w:val="left" w:pos="2740"/>
        </w:tabs>
      </w:pPr>
    </w:p>
    <w:p w14:paraId="4F88564F" w14:textId="7D4B1D37" w:rsidR="007317CB" w:rsidRDefault="007317CB" w:rsidP="007317CB">
      <w:pPr>
        <w:tabs>
          <w:tab w:val="left" w:pos="2740"/>
        </w:tabs>
      </w:pPr>
      <w:r>
        <w:t>13. Please go back to the table in question 4. Using the</w:t>
      </w:r>
      <w:r w:rsidR="00A10B8D">
        <w:t xml:space="preserve"> same</w:t>
      </w:r>
      <w:r>
        <w:t xml:space="preserve"> block dimension</w:t>
      </w:r>
      <w:r w:rsidR="000B3C8D">
        <w:t>s of 20 m x 10 m x 10 m and a slope angle of 30</w:t>
      </w:r>
      <w:r w:rsidR="000B3C8D" w:rsidRPr="001970C7">
        <w:rPr>
          <w:rFonts w:cs="Symbol"/>
          <w:bCs/>
          <w:color w:val="000000" w:themeColor="text1"/>
          <w:kern w:val="24"/>
        </w:rPr>
        <w:t>°</w:t>
      </w:r>
      <w:r>
        <w:t>, calculate the normal stress</w:t>
      </w:r>
      <w:r w:rsidR="00A10B8D">
        <w:t xml:space="preserve"> and shear stress</w:t>
      </w:r>
      <w:r w:rsidR="008E74E3">
        <w:t xml:space="preserve"> of blocks of the 3 materials.</w:t>
      </w:r>
      <w:r w:rsidR="005B4826">
        <w:t xml:space="preserve"> Write</w:t>
      </w:r>
      <w:r w:rsidR="008E74E3">
        <w:t xml:space="preserve"> your answers in </w:t>
      </w:r>
      <w:r w:rsidR="005B4826">
        <w:t xml:space="preserve">units of </w:t>
      </w:r>
      <w:r w:rsidR="008E74E3">
        <w:t>Pascals (kg/ms</w:t>
      </w:r>
      <w:r w:rsidR="008E74E3" w:rsidRPr="003151AA">
        <w:rPr>
          <w:vertAlign w:val="superscript"/>
        </w:rPr>
        <w:t>2</w:t>
      </w:r>
      <w:r w:rsidR="005B4826">
        <w:t>) on the table.</w:t>
      </w:r>
    </w:p>
    <w:p w14:paraId="3C640757" w14:textId="77777777" w:rsidR="007317CB" w:rsidRDefault="007317CB" w:rsidP="007317CB">
      <w:pPr>
        <w:tabs>
          <w:tab w:val="left" w:pos="2740"/>
        </w:tabs>
      </w:pPr>
    </w:p>
    <w:p w14:paraId="647A6AFF" w14:textId="620844CF" w:rsidR="007317CB" w:rsidRDefault="00A10B8D" w:rsidP="007317CB">
      <w:pPr>
        <w:tabs>
          <w:tab w:val="left" w:pos="2740"/>
        </w:tabs>
      </w:pPr>
      <w:r>
        <w:rPr>
          <w:noProof/>
        </w:rPr>
        <mc:AlternateContent>
          <mc:Choice Requires="wpg">
            <w:drawing>
              <wp:anchor distT="0" distB="0" distL="114300" distR="114300" simplePos="0" relativeHeight="251683840" behindDoc="0" locked="0" layoutInCell="1" allowOverlap="1" wp14:anchorId="72449AC1" wp14:editId="7429ABA6">
                <wp:simplePos x="0" y="0"/>
                <wp:positionH relativeFrom="column">
                  <wp:posOffset>1714500</wp:posOffset>
                </wp:positionH>
                <wp:positionV relativeFrom="paragraph">
                  <wp:posOffset>38100</wp:posOffset>
                </wp:positionV>
                <wp:extent cx="2171700" cy="1144905"/>
                <wp:effectExtent l="50800" t="76200" r="63500" b="74295"/>
                <wp:wrapThrough wrapText="bothSides">
                  <wp:wrapPolygon edited="0">
                    <wp:start x="3032" y="-1438"/>
                    <wp:lineTo x="-505" y="-479"/>
                    <wp:lineTo x="-505" y="22522"/>
                    <wp:lineTo x="21979" y="22522"/>
                    <wp:lineTo x="21979" y="17251"/>
                    <wp:lineTo x="19705" y="14855"/>
                    <wp:lineTo x="16168" y="14855"/>
                    <wp:lineTo x="16168" y="7188"/>
                    <wp:lineTo x="14400" y="7188"/>
                    <wp:lineTo x="13642" y="-479"/>
                    <wp:lineTo x="6316" y="-1438"/>
                    <wp:lineTo x="3032" y="-1438"/>
                  </wp:wrapPolygon>
                </wp:wrapThrough>
                <wp:docPr id="50" name="Group 50"/>
                <wp:cNvGraphicFramePr/>
                <a:graphic xmlns:a="http://schemas.openxmlformats.org/drawingml/2006/main">
                  <a:graphicData uri="http://schemas.microsoft.com/office/word/2010/wordprocessingGroup">
                    <wpg:wgp>
                      <wpg:cNvGrpSpPr/>
                      <wpg:grpSpPr>
                        <a:xfrm>
                          <a:off x="0" y="0"/>
                          <a:ext cx="2171700" cy="1144905"/>
                          <a:chOff x="0" y="0"/>
                          <a:chExt cx="2171700" cy="1144905"/>
                        </a:xfrm>
                      </wpg:grpSpPr>
                      <wps:wsp>
                        <wps:cNvPr id="29" name="Straight Arrow Connector 28"/>
                        <wps:cNvCnPr/>
                        <wps:spPr>
                          <a:xfrm>
                            <a:off x="921385" y="309245"/>
                            <a:ext cx="561975" cy="293370"/>
                          </a:xfrm>
                          <a:prstGeom prst="straightConnector1">
                            <a:avLst/>
                          </a:prstGeom>
                          <a:ln w="38100" cmpd="sng">
                            <a:solidFill>
                              <a:srgbClr val="660066"/>
                            </a:solidFill>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2"/>
                        <wps:cNvCnPr/>
                        <wps:spPr>
                          <a:xfrm rot="10800000">
                            <a:off x="342900" y="0"/>
                            <a:ext cx="561975" cy="293370"/>
                          </a:xfrm>
                          <a:prstGeom prst="straightConnector1">
                            <a:avLst/>
                          </a:prstGeom>
                          <a:ln w="38100" cmpd="sng">
                            <a:solidFill>
                              <a:srgbClr val="008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9" name="Right Triangle 11"/>
                        <wps:cNvSpPr/>
                        <wps:spPr>
                          <a:xfrm>
                            <a:off x="0" y="0"/>
                            <a:ext cx="2171700" cy="1144905"/>
                          </a:xfrm>
                          <a:prstGeom prst="rtTriangle">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48" name="Rectangle 12"/>
                        <wps:cNvSpPr/>
                        <wps:spPr>
                          <a:xfrm rot="1602196">
                            <a:off x="620395" y="99060"/>
                            <a:ext cx="520065" cy="325755"/>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id="Group 50" o:spid="_x0000_s1026" style="position:absolute;margin-left:135pt;margin-top:3pt;width:171pt;height:90.15pt;z-index:251683840" coordsize="2171700,11449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">
                <v:shape id="Straight Arrow Connector 28" o:spid="_x0000_s1027" type="#_x0000_t32" style="position:absolute;left:921385;top:309245;width:561975;height:2933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yL88MAAADbAAAADwAAAGRycy9kb3ducmV2LnhtbESPQWvCQBSE74L/YXlCb7qJh6DRVUpB&#10;FCxItYcen9lnNph9G7NrTP99Vyh4HGbmG2a57m0tOmp95VhBOklAEBdOV1wq+D5txjMQPiBrrB2T&#10;gl/ysF4NB0vMtXvwF3XHUIoIYZ+jAhNCk0vpC0MW/cQ1xNG7uNZiiLItpW7xEeG2ltMkyaTFiuOC&#10;wYY+DBXX490quFtz2x4+s1m2D93m3Nfpj+5Spd5G/fsCRKA+vML/7Z1WMJ3D80v8AXL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xsi/PDAAAA2wAAAA8AAAAAAAAAAAAA&#10;AAAAoQIAAGRycy9kb3ducmV2LnhtbFBLBQYAAAAABAAEAPkAAACRAwAAAAA=&#10;" strokecolor="#606" strokeweight="3pt">
                  <v:stroke endarrow="open"/>
                  <v:shadow on="t" opacity="24903f" mv:blur="40000f" origin=",.5" offset="0,20000emu"/>
                </v:shape>
                <v:shape id="Straight Arrow Connector 32" o:spid="_x0000_s1028" type="#_x0000_t32" style="position:absolute;left:342900;width:561975;height:29337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8r7qsIAAADbAAAADwAAAGRycy9kb3ducmV2LnhtbESPUYvCMBCE34X7D2EPfBFNT0G0GqUI&#10;B8KBeCo+r83aFJtNaaLt/XsjCPc4zM43O8t1ZyvxoMaXjhV8jRIQxLnTJRcKTsfv4QyED8gaK8ek&#10;4I88rFcfvSWm2rX8S49DKESEsE9RgQmhTqX0uSGLfuRq4uhdXWMxRNkUUjfYRrit5DhJptJiybHB&#10;YE0bQ/ntcLfxDZvt9MDMfjaZ3g8udGnPPN8r1f/ssgWIQF34P36nt1rBZAKvLREAcvU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8r7qsIAAADbAAAADwAAAAAAAAAAAAAA&#10;AAChAgAAZHJzL2Rvd25yZXYueG1sUEsFBgAAAAAEAAQA+QAAAJADAAAAAA==&#10;" strokecolor="green" strokeweight="3pt">
                  <v:stroke endarrow="open"/>
                  <v:shadow on="t" opacity="24903f" mv:blur="40000f" origin=",.5" offset="0,20000emu"/>
                </v:shape>
                <v:shape id="Right Triangle 11" o:spid="_x0000_s1029" type="#_x0000_t6" style="position:absolute;width:2171700;height:11449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LG6TxQAA&#10;ANsAAAAPAAAAZHJzL2Rvd25yZXYueG1sRI/RagIxFETfC/5DuELfNFtbWl2NIi21SwsFVz/gurnd&#10;DSY3203U7d83BaGPw8ycYRar3llxpi4YzwruxhkI4sprw7WC/e51NAURIrJG65kU/FCA1XJws8Bc&#10;+wtv6VzGWiQIhxwVNDG2uZShashhGPuWOHlfvnMYk+xqqTu8JLizcpJlj9Kh4bTQYEvPDVXH8uQU&#10;HA7WFG/vG/n9uS7MfWk/Xur2SanbYb+eg4jUx//wtV1oBQ8z+PuSfo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UsbpPFAAAA2wAAAA8AAAAAAAAAAAAAAAAAlwIAAGRycy9k&#10;b3ducmV2LnhtbFBLBQYAAAAABAAEAPUAAACJAwAAAAA=&#10;" fillcolor="#d8d8d8 [2732]" stroked="f">
                  <v:shadow on="t" opacity="22937f" mv:blur="40000f" origin=",.5" offset="0,23000emu"/>
                </v:shape>
                <v:rect id="Rectangle 12" o:spid="_x0000_s1030" style="position:absolute;left:620395;top:99060;width:520065;height:325755;rotation:1750025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qptywAAA&#10;ANsAAAAPAAAAZHJzL2Rvd25yZXYueG1sRE/dasIwFL4f+A7hDLxb04m0Uo0yBMHtarV9gGNz1pY2&#10;JyXJtL69uRjs8uP73x1mM4obOd9bVvCepCCIG6t7bhXU1eltA8IHZI2jZVLwIA+H/eJlh4W2dy7p&#10;dgmtiCHsC1TQhTAVUvqmI4M+sRNx5H6sMxgidK3UDu8x3IxylaaZNNhzbOhwomNHzXD5NQrOA9fN&#10;dTVW31Ue3Gn4/CrLPFNq+Tp/bEEEmsO/+M991grWcWz8En+A3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qptywAAAANsAAAAPAAAAAAAAAAAAAAAAAJcCAABkcnMvZG93bnJl&#10;di54bWxQSwUGAAAAAAQABAD1AAAAhAMAAAAA&#10;" fillcolor="#7f7f7f [1612]" stroked="f">
                  <v:shadow on="t" opacity="22937f" mv:blur="40000f" origin=",.5" offset="0,23000emu"/>
                </v:rect>
                <w10:wrap type="through"/>
              </v:group>
            </w:pict>
          </mc:Fallback>
        </mc:AlternateContent>
      </w:r>
    </w:p>
    <w:p w14:paraId="4767A309" w14:textId="77777777" w:rsidR="007317CB" w:rsidRDefault="007317CB" w:rsidP="007317CB">
      <w:pPr>
        <w:tabs>
          <w:tab w:val="left" w:pos="2740"/>
        </w:tabs>
      </w:pPr>
    </w:p>
    <w:p w14:paraId="6DE66769" w14:textId="77777777" w:rsidR="007317CB" w:rsidRDefault="007317CB" w:rsidP="007317CB">
      <w:pPr>
        <w:tabs>
          <w:tab w:val="left" w:pos="2740"/>
        </w:tabs>
      </w:pPr>
    </w:p>
    <w:p w14:paraId="3B1A0A80" w14:textId="77777777" w:rsidR="007317CB" w:rsidRDefault="007317CB" w:rsidP="007317CB">
      <w:pPr>
        <w:tabs>
          <w:tab w:val="left" w:pos="2740"/>
        </w:tabs>
      </w:pPr>
    </w:p>
    <w:p w14:paraId="7111A4F1" w14:textId="7DF1B26D" w:rsidR="007317CB" w:rsidRDefault="00A10B8D" w:rsidP="007317CB">
      <w:pPr>
        <w:tabs>
          <w:tab w:val="left" w:pos="2740"/>
        </w:tabs>
      </w:pPr>
      <w:r w:rsidRPr="00BE6707">
        <w:rPr>
          <w:noProof/>
        </w:rPr>
        <mc:AlternateContent>
          <mc:Choice Requires="wps">
            <w:drawing>
              <wp:anchor distT="0" distB="0" distL="114300" distR="114300" simplePos="0" relativeHeight="251679744" behindDoc="0" locked="0" layoutInCell="1" allowOverlap="1" wp14:anchorId="568FD7F6" wp14:editId="3C570E09">
                <wp:simplePos x="0" y="0"/>
                <wp:positionH relativeFrom="column">
                  <wp:posOffset>1371600</wp:posOffset>
                </wp:positionH>
                <wp:positionV relativeFrom="paragraph">
                  <wp:posOffset>175260</wp:posOffset>
                </wp:positionV>
                <wp:extent cx="2743200" cy="457200"/>
                <wp:effectExtent l="0" t="0" r="0" b="0"/>
                <wp:wrapThrough wrapText="bothSides">
                  <wp:wrapPolygon edited="0">
                    <wp:start x="0" y="0"/>
                    <wp:lineTo x="0" y="21600"/>
                    <wp:lineTo x="21600" y="21600"/>
                    <wp:lineTo x="21600" y="0"/>
                  </wp:wrapPolygon>
                </wp:wrapThrough>
                <wp:docPr id="31" name="TextBox 30"/>
                <wp:cNvGraphicFramePr/>
                <a:graphic xmlns:a="http://schemas.openxmlformats.org/drawingml/2006/main">
                  <a:graphicData uri="http://schemas.microsoft.com/office/word/2010/wordprocessingShape">
                    <wps:wsp>
                      <wps:cNvSpPr txBox="1"/>
                      <wps:spPr>
                        <a:xfrm>
                          <a:off x="0" y="0"/>
                          <a:ext cx="2743200" cy="457200"/>
                        </a:xfrm>
                        <a:prstGeom prst="rect">
                          <a:avLst/>
                        </a:prstGeom>
                        <a:noFill/>
                      </wps:spPr>
                      <wps:txbx>
                        <w:txbxContent>
                          <w:p w14:paraId="7760329B" w14:textId="3DD61059" w:rsidR="005A2711" w:rsidRPr="00BE6707" w:rsidRDefault="005A2711" w:rsidP="007317CB">
                            <w:pPr>
                              <w:pStyle w:val="NormalWeb"/>
                              <w:spacing w:before="0" w:beforeAutospacing="0" w:after="0" w:afterAutospacing="0"/>
                              <w:rPr>
                                <w:sz w:val="24"/>
                                <w:szCs w:val="24"/>
                              </w:rPr>
                            </w:pPr>
                            <w:r>
                              <w:rPr>
                                <w:rFonts w:asciiTheme="majorHAnsi" w:hAnsi="Calibri" w:cs="Symbol"/>
                                <w:color w:val="008000"/>
                                <w:kern w:val="24"/>
                                <w:sz w:val="24"/>
                                <w:szCs w:val="24"/>
                              </w:rPr>
                              <w:t>Normal Stress</w:t>
                            </w:r>
                            <w:r>
                              <w:rPr>
                                <w:rFonts w:asciiTheme="majorHAnsi" w:hAnsi="Calibri" w:cstheme="minorBidi"/>
                                <w:color w:val="008000"/>
                                <w:kern w:val="24"/>
                                <w:sz w:val="24"/>
                                <w:szCs w:val="24"/>
                              </w:rPr>
                              <w:t xml:space="preserve"> (</w:t>
                            </w:r>
                            <w:r w:rsidRPr="00BE6707">
                              <w:rPr>
                                <w:rFonts w:ascii="Symbol" w:hAnsi="Symbol" w:cstheme="minorBidi"/>
                                <w:color w:val="008000"/>
                                <w:kern w:val="24"/>
                                <w:sz w:val="24"/>
                                <w:szCs w:val="24"/>
                              </w:rPr>
                              <w:t></w:t>
                            </w:r>
                            <w:r>
                              <w:rPr>
                                <w:rFonts w:asciiTheme="majorHAnsi" w:hAnsi="Calibri" w:cstheme="minorBidi"/>
                                <w:color w:val="008000"/>
                                <w:kern w:val="24"/>
                                <w:sz w:val="24"/>
                                <w:szCs w:val="24"/>
                                <w:vertAlign w:val="subscript"/>
                              </w:rPr>
                              <w:t>n</w:t>
                            </w:r>
                            <w:r>
                              <w:rPr>
                                <w:rFonts w:asciiTheme="majorHAnsi" w:hAnsi="Calibri" w:cstheme="minorBidi"/>
                                <w:color w:val="008000"/>
                                <w:kern w:val="24"/>
                                <w:sz w:val="24"/>
                                <w:szCs w:val="24"/>
                              </w:rPr>
                              <w:t>)</w:t>
                            </w:r>
                            <w:r w:rsidRPr="00BE6707">
                              <w:rPr>
                                <w:rFonts w:asciiTheme="majorHAnsi" w:hAnsi="Calibri" w:cstheme="minorBidi"/>
                                <w:color w:val="008000"/>
                                <w:kern w:val="24"/>
                                <w:sz w:val="24"/>
                                <w:szCs w:val="24"/>
                              </w:rPr>
                              <w:t>: holding block in place</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Box 30" o:spid="_x0000_s1051" type="#_x0000_t202" style="position:absolute;margin-left:108pt;margin-top:13.8pt;width:3in;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" filled="f" stroked="f">
                <v:textbox style="mso-fit-shape-to-text:t">
                  <w:txbxContent>
                    <w:p w14:paraId="7760329B" w14:textId="3DD61059" w:rsidR="00251AA7" w:rsidRPr="00BE6707" w:rsidRDefault="00251AA7" w:rsidP="007317CB">
                      <w:pPr>
                        <w:pStyle w:val="NormalWeb"/>
                        <w:spacing w:before="0" w:beforeAutospacing="0" w:after="0" w:afterAutospacing="0"/>
                        <w:rPr>
                          <w:sz w:val="24"/>
                          <w:szCs w:val="24"/>
                        </w:rPr>
                      </w:pPr>
                      <w:r>
                        <w:rPr>
                          <w:rFonts w:asciiTheme="majorHAnsi" w:hAnsi="Calibri" w:cs="Symbol"/>
                          <w:color w:val="008000"/>
                          <w:kern w:val="24"/>
                          <w:sz w:val="24"/>
                          <w:szCs w:val="24"/>
                        </w:rPr>
                        <w:t>Normal Stress</w:t>
                      </w:r>
                      <w:r>
                        <w:rPr>
                          <w:rFonts w:asciiTheme="majorHAnsi" w:hAnsi="Calibri" w:cstheme="minorBidi"/>
                          <w:color w:val="008000"/>
                          <w:kern w:val="24"/>
                          <w:sz w:val="24"/>
                          <w:szCs w:val="24"/>
                        </w:rPr>
                        <w:t xml:space="preserve"> (</w:t>
                      </w:r>
                      <w:r w:rsidRPr="00BE6707">
                        <w:rPr>
                          <w:rFonts w:ascii="Symbol" w:hAnsi="Symbol" w:cstheme="minorBidi"/>
                          <w:color w:val="008000"/>
                          <w:kern w:val="24"/>
                          <w:sz w:val="24"/>
                          <w:szCs w:val="24"/>
                        </w:rPr>
                        <w:t></w:t>
                      </w:r>
                      <w:r w:rsidR="008B6DBD">
                        <w:rPr>
                          <w:rFonts w:asciiTheme="majorHAnsi" w:hAnsi="Calibri" w:cstheme="minorBidi"/>
                          <w:color w:val="008000"/>
                          <w:kern w:val="24"/>
                          <w:sz w:val="24"/>
                          <w:szCs w:val="24"/>
                          <w:vertAlign w:val="subscript"/>
                        </w:rPr>
                        <w:t>n</w:t>
                      </w:r>
                      <w:r>
                        <w:rPr>
                          <w:rFonts w:asciiTheme="majorHAnsi" w:hAnsi="Calibri" w:cstheme="minorBidi"/>
                          <w:color w:val="008000"/>
                          <w:kern w:val="24"/>
                          <w:sz w:val="24"/>
                          <w:szCs w:val="24"/>
                        </w:rPr>
                        <w:t>)</w:t>
                      </w:r>
                      <w:r w:rsidRPr="00BE6707">
                        <w:rPr>
                          <w:rFonts w:asciiTheme="majorHAnsi" w:hAnsi="Calibri" w:cstheme="minorBidi"/>
                          <w:color w:val="008000"/>
                          <w:kern w:val="24"/>
                          <w:sz w:val="24"/>
                          <w:szCs w:val="24"/>
                        </w:rPr>
                        <w:t>: holding block in place</w:t>
                      </w:r>
                    </w:p>
                  </w:txbxContent>
                </v:textbox>
                <w10:wrap type="through"/>
              </v:shape>
            </w:pict>
          </mc:Fallback>
        </mc:AlternateContent>
      </w:r>
    </w:p>
    <w:p w14:paraId="4CF1A697" w14:textId="77777777" w:rsidR="007317CB" w:rsidRDefault="007317CB" w:rsidP="007317CB">
      <w:pPr>
        <w:tabs>
          <w:tab w:val="left" w:pos="2740"/>
        </w:tabs>
      </w:pPr>
    </w:p>
    <w:p w14:paraId="6D90BE34" w14:textId="01D4EC1B" w:rsidR="007317CB" w:rsidRDefault="00A10B8D" w:rsidP="007317CB">
      <w:pPr>
        <w:tabs>
          <w:tab w:val="left" w:pos="2740"/>
        </w:tabs>
      </w:pPr>
      <w:r w:rsidRPr="00BE6707">
        <w:rPr>
          <w:noProof/>
        </w:rPr>
        <mc:AlternateContent>
          <mc:Choice Requires="wps">
            <w:drawing>
              <wp:anchor distT="0" distB="0" distL="114300" distR="114300" simplePos="0" relativeHeight="251681792" behindDoc="0" locked="0" layoutInCell="1" allowOverlap="1" wp14:anchorId="735CFA5B" wp14:editId="3240FA6A">
                <wp:simplePos x="0" y="0"/>
                <wp:positionH relativeFrom="column">
                  <wp:posOffset>1371600</wp:posOffset>
                </wp:positionH>
                <wp:positionV relativeFrom="paragraph">
                  <wp:posOffset>129540</wp:posOffset>
                </wp:positionV>
                <wp:extent cx="2851785" cy="457200"/>
                <wp:effectExtent l="0" t="0" r="0" b="0"/>
                <wp:wrapThrough wrapText="bothSides">
                  <wp:wrapPolygon edited="0">
                    <wp:start x="0" y="0"/>
                    <wp:lineTo x="0" y="21600"/>
                    <wp:lineTo x="21600" y="21600"/>
                    <wp:lineTo x="21600" y="0"/>
                  </wp:wrapPolygon>
                </wp:wrapThrough>
                <wp:docPr id="35" name="TextBox 34"/>
                <wp:cNvGraphicFramePr/>
                <a:graphic xmlns:a="http://schemas.openxmlformats.org/drawingml/2006/main">
                  <a:graphicData uri="http://schemas.microsoft.com/office/word/2010/wordprocessingShape">
                    <wps:wsp>
                      <wps:cNvSpPr txBox="1"/>
                      <wps:spPr>
                        <a:xfrm>
                          <a:off x="0" y="0"/>
                          <a:ext cx="2851785" cy="457200"/>
                        </a:xfrm>
                        <a:prstGeom prst="rect">
                          <a:avLst/>
                        </a:prstGeom>
                        <a:noFill/>
                      </wps:spPr>
                      <wps:txbx>
                        <w:txbxContent>
                          <w:p w14:paraId="408263B0" w14:textId="77777777" w:rsidR="005A2711" w:rsidRPr="00BE6707" w:rsidRDefault="005A2711" w:rsidP="007317CB">
                            <w:pPr>
                              <w:pStyle w:val="NormalWeb"/>
                              <w:spacing w:before="0" w:beforeAutospacing="0" w:after="0" w:afterAutospacing="0"/>
                              <w:rPr>
                                <w:sz w:val="24"/>
                                <w:szCs w:val="24"/>
                              </w:rPr>
                            </w:pPr>
                            <w:r w:rsidRPr="00BE6707">
                              <w:rPr>
                                <w:rFonts w:asciiTheme="majorHAnsi" w:hAnsi="Calibri" w:cs="Symbol"/>
                                <w:color w:val="660066"/>
                                <w:kern w:val="24"/>
                                <w:sz w:val="24"/>
                                <w:szCs w:val="24"/>
                              </w:rPr>
                              <w:t>S</w:t>
                            </w:r>
                            <w:r w:rsidRPr="00BE6707">
                              <w:rPr>
                                <w:rFonts w:asciiTheme="majorHAnsi" w:hAnsi="Calibri" w:cstheme="minorBidi"/>
                                <w:color w:val="660066"/>
                                <w:kern w:val="24"/>
                                <w:sz w:val="24"/>
                                <w:szCs w:val="24"/>
                              </w:rPr>
                              <w:t>hear Stress</w:t>
                            </w:r>
                            <w:r>
                              <w:rPr>
                                <w:rFonts w:asciiTheme="majorHAnsi" w:hAnsi="Calibri" w:cstheme="minorBidi"/>
                                <w:color w:val="660066"/>
                                <w:kern w:val="24"/>
                                <w:sz w:val="24"/>
                                <w:szCs w:val="24"/>
                              </w:rPr>
                              <w:t xml:space="preserve"> (</w:t>
                            </w:r>
                            <w:r w:rsidRPr="00BE6707">
                              <w:rPr>
                                <w:rFonts w:ascii="Symbol" w:hAnsi="Symbol" w:cstheme="minorBidi"/>
                                <w:color w:val="660066"/>
                                <w:kern w:val="24"/>
                                <w:sz w:val="24"/>
                                <w:szCs w:val="24"/>
                              </w:rPr>
                              <w:t></w:t>
                            </w:r>
                            <w:r w:rsidRPr="002963A1">
                              <w:rPr>
                                <w:rFonts w:asciiTheme="majorHAnsi" w:hAnsi="Calibri" w:cstheme="minorBidi"/>
                                <w:color w:val="660066"/>
                                <w:kern w:val="24"/>
                                <w:sz w:val="24"/>
                                <w:szCs w:val="24"/>
                                <w:vertAlign w:val="subscript"/>
                              </w:rPr>
                              <w:t>s</w:t>
                            </w:r>
                            <w:r>
                              <w:rPr>
                                <w:rFonts w:asciiTheme="majorHAnsi" w:hAnsi="Calibri" w:cstheme="minorBidi"/>
                                <w:color w:val="660066"/>
                                <w:kern w:val="24"/>
                                <w:sz w:val="24"/>
                                <w:szCs w:val="24"/>
                              </w:rPr>
                              <w:t>):</w:t>
                            </w:r>
                            <w:r w:rsidRPr="00BE6707">
                              <w:rPr>
                                <w:rFonts w:asciiTheme="majorHAnsi" w:hAnsi="Calibri" w:cstheme="minorBidi"/>
                                <w:color w:val="660066"/>
                                <w:kern w:val="24"/>
                                <w:sz w:val="24"/>
                                <w:szCs w:val="24"/>
                              </w:rPr>
                              <w:t xml:space="preserve"> pulling block down slope</w:t>
                            </w:r>
                          </w:p>
                        </w:txbxContent>
                      </wps:txbx>
                      <wps:bodyPr wrap="square" rtlCol="0">
                        <a:spAutoFit/>
                      </wps:bodyPr>
                    </wps:wsp>
                  </a:graphicData>
                </a:graphic>
                <wp14:sizeRelH relativeFrom="margin">
                  <wp14:pctWidth>0</wp14:pctWidth>
                </wp14:sizeRelH>
              </wp:anchor>
            </w:drawing>
          </mc:Choice>
          <mc:Fallback>
            <w:pict>
              <v:shape id="TextBox 34" o:spid="_x0000_s1052" type="#_x0000_t202" style="position:absolute;margin-left:108pt;margin-top:10.2pt;width:224.55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" filled="f" stroked="f">
                <v:textbox style="mso-fit-shape-to-text:t">
                  <w:txbxContent>
                    <w:p w14:paraId="408263B0" w14:textId="77777777" w:rsidR="00347C97" w:rsidRPr="00BE6707" w:rsidRDefault="00347C97" w:rsidP="007317CB">
                      <w:pPr>
                        <w:pStyle w:val="NormalWeb"/>
                        <w:spacing w:before="0" w:beforeAutospacing="0" w:after="0" w:afterAutospacing="0"/>
                        <w:rPr>
                          <w:sz w:val="24"/>
                          <w:szCs w:val="24"/>
                        </w:rPr>
                      </w:pPr>
                      <w:r w:rsidRPr="00BE6707">
                        <w:rPr>
                          <w:rFonts w:asciiTheme="majorHAnsi" w:hAnsi="Calibri" w:cs="Symbol"/>
                          <w:color w:val="660066"/>
                          <w:kern w:val="24"/>
                          <w:sz w:val="24"/>
                          <w:szCs w:val="24"/>
                        </w:rPr>
                        <w:t>S</w:t>
                      </w:r>
                      <w:r w:rsidRPr="00BE6707">
                        <w:rPr>
                          <w:rFonts w:asciiTheme="majorHAnsi" w:hAnsi="Calibri" w:cstheme="minorBidi"/>
                          <w:color w:val="660066"/>
                          <w:kern w:val="24"/>
                          <w:sz w:val="24"/>
                          <w:szCs w:val="24"/>
                        </w:rPr>
                        <w:t>hear Stress</w:t>
                      </w:r>
                      <w:r>
                        <w:rPr>
                          <w:rFonts w:asciiTheme="majorHAnsi" w:hAnsi="Calibri" w:cstheme="minorBidi"/>
                          <w:color w:val="660066"/>
                          <w:kern w:val="24"/>
                          <w:sz w:val="24"/>
                          <w:szCs w:val="24"/>
                        </w:rPr>
                        <w:t xml:space="preserve"> (</w:t>
                      </w:r>
                      <w:r w:rsidRPr="00BE6707">
                        <w:rPr>
                          <w:rFonts w:ascii="Symbol" w:hAnsi="Symbol" w:cstheme="minorBidi"/>
                          <w:color w:val="660066"/>
                          <w:kern w:val="24"/>
                          <w:sz w:val="24"/>
                          <w:szCs w:val="24"/>
                        </w:rPr>
                        <w:t></w:t>
                      </w:r>
                      <w:r w:rsidRPr="002963A1">
                        <w:rPr>
                          <w:rFonts w:asciiTheme="majorHAnsi" w:hAnsi="Calibri" w:cstheme="minorBidi"/>
                          <w:color w:val="660066"/>
                          <w:kern w:val="24"/>
                          <w:sz w:val="24"/>
                          <w:szCs w:val="24"/>
                          <w:vertAlign w:val="subscript"/>
                        </w:rPr>
                        <w:t>s</w:t>
                      </w:r>
                      <w:r>
                        <w:rPr>
                          <w:rFonts w:asciiTheme="majorHAnsi" w:hAnsi="Calibri" w:cstheme="minorBidi"/>
                          <w:color w:val="660066"/>
                          <w:kern w:val="24"/>
                          <w:sz w:val="24"/>
                          <w:szCs w:val="24"/>
                        </w:rPr>
                        <w:t>):</w:t>
                      </w:r>
                      <w:r w:rsidRPr="00BE6707">
                        <w:rPr>
                          <w:rFonts w:asciiTheme="majorHAnsi" w:hAnsi="Calibri" w:cstheme="minorBidi"/>
                          <w:color w:val="660066"/>
                          <w:kern w:val="24"/>
                          <w:sz w:val="24"/>
                          <w:szCs w:val="24"/>
                        </w:rPr>
                        <w:t xml:space="preserve"> pulling block down slope</w:t>
                      </w:r>
                    </w:p>
                  </w:txbxContent>
                </v:textbox>
                <w10:wrap type="through"/>
              </v:shape>
            </w:pict>
          </mc:Fallback>
        </mc:AlternateContent>
      </w:r>
    </w:p>
    <w:p w14:paraId="64DDB871" w14:textId="582440C0" w:rsidR="007317CB" w:rsidRDefault="007317CB" w:rsidP="007317CB">
      <w:pPr>
        <w:tabs>
          <w:tab w:val="left" w:pos="2740"/>
        </w:tabs>
      </w:pPr>
    </w:p>
    <w:p w14:paraId="28F9A217" w14:textId="77777777" w:rsidR="007317CB" w:rsidRDefault="007317CB" w:rsidP="007317CB">
      <w:pPr>
        <w:tabs>
          <w:tab w:val="left" w:pos="2740"/>
        </w:tabs>
      </w:pPr>
    </w:p>
    <w:p w14:paraId="0BCC1A6F" w14:textId="7F5A610D" w:rsidR="007317CB" w:rsidRDefault="00A10B8D" w:rsidP="007317CB">
      <w:pPr>
        <w:tabs>
          <w:tab w:val="left" w:pos="2740"/>
        </w:tabs>
      </w:pPr>
      <w:r>
        <w:t>14. Consider the stresses that you calculated in the previous question. Which stress is greater (circle one):</w:t>
      </w:r>
    </w:p>
    <w:p w14:paraId="1AF9E1DB" w14:textId="77777777" w:rsidR="00A10B8D" w:rsidRDefault="00A10B8D" w:rsidP="007317CB">
      <w:pPr>
        <w:tabs>
          <w:tab w:val="left" w:pos="2740"/>
        </w:tabs>
      </w:pPr>
    </w:p>
    <w:p w14:paraId="494A2F66" w14:textId="1FE2848A" w:rsidR="00A10B8D" w:rsidRDefault="00A10B8D" w:rsidP="007317CB">
      <w:pPr>
        <w:tabs>
          <w:tab w:val="left" w:pos="2740"/>
        </w:tabs>
      </w:pPr>
      <w:r>
        <w:t xml:space="preserve">      stress related to the driving force</w:t>
      </w:r>
      <w:r>
        <w:tab/>
      </w:r>
      <w:r>
        <w:tab/>
      </w:r>
      <w:r>
        <w:tab/>
        <w:t>stress related to the resisting force</w:t>
      </w:r>
    </w:p>
    <w:p w14:paraId="70C06733" w14:textId="77777777" w:rsidR="00A10B8D" w:rsidRDefault="00A10B8D" w:rsidP="007317CB">
      <w:pPr>
        <w:tabs>
          <w:tab w:val="left" w:pos="2740"/>
        </w:tabs>
      </w:pPr>
      <w:bookmarkStart w:id="0" w:name="_GoBack"/>
      <w:bookmarkEnd w:id="0"/>
    </w:p>
    <w:p w14:paraId="63F98695" w14:textId="1473F693" w:rsidR="007317CB" w:rsidRPr="002E2A49" w:rsidRDefault="00A10B8D" w:rsidP="007317CB">
      <w:pPr>
        <w:tabs>
          <w:tab w:val="left" w:pos="2740"/>
        </w:tabs>
      </w:pPr>
      <w:r>
        <w:br/>
        <w:t>15</w:t>
      </w:r>
      <w:r w:rsidR="007317CB">
        <w:t xml:space="preserve">. </w:t>
      </w:r>
      <w:r w:rsidR="007317CB" w:rsidRPr="002E2A49">
        <w:t>Given your answer</w:t>
      </w:r>
      <w:r>
        <w:t xml:space="preserve"> to the previous question, should the block slide OR stay</w:t>
      </w:r>
      <w:r w:rsidR="007317CB" w:rsidRPr="002E2A49">
        <w:t xml:space="preserve"> in place?</w:t>
      </w:r>
    </w:p>
    <w:p w14:paraId="63DBB094" w14:textId="77777777" w:rsidR="007317CB" w:rsidRDefault="007317CB" w:rsidP="007317CB">
      <w:pPr>
        <w:tabs>
          <w:tab w:val="left" w:pos="2740"/>
        </w:tabs>
        <w:rPr>
          <w:b/>
        </w:rPr>
      </w:pPr>
    </w:p>
    <w:p w14:paraId="7E120B9B" w14:textId="77777777" w:rsidR="007317CB" w:rsidRDefault="007317CB" w:rsidP="007317CB">
      <w:pPr>
        <w:tabs>
          <w:tab w:val="left" w:pos="2740"/>
        </w:tabs>
        <w:rPr>
          <w:b/>
        </w:rPr>
      </w:pPr>
    </w:p>
    <w:p w14:paraId="123E2B2E" w14:textId="77777777" w:rsidR="005B4826" w:rsidRDefault="00A10B8D" w:rsidP="005B4826">
      <w:pPr>
        <w:tabs>
          <w:tab w:val="left" w:pos="2740"/>
        </w:tabs>
      </w:pPr>
      <w:r>
        <w:t>16</w:t>
      </w:r>
      <w:r w:rsidR="007317CB">
        <w:t xml:space="preserve">. </w:t>
      </w:r>
      <w:r>
        <w:t>Imagine that</w:t>
      </w:r>
      <w:r w:rsidR="00B00C65">
        <w:t xml:space="preserve"> the slope angle increased to 50</w:t>
      </w:r>
      <w:r>
        <w:t xml:space="preserve">°. </w:t>
      </w:r>
      <w:r w:rsidR="005B4826">
        <w:t>For each material, calculate the normal and shear stress to determine whether or not the block would slide or stay in place. Explain your answer in the space below.</w:t>
      </w:r>
    </w:p>
    <w:p w14:paraId="4D09AA41" w14:textId="4473317C" w:rsidR="00247260" w:rsidRDefault="00247260" w:rsidP="007317CB">
      <w:pPr>
        <w:tabs>
          <w:tab w:val="left" w:pos="2740"/>
        </w:tabs>
      </w:pPr>
    </w:p>
    <w:p w14:paraId="616B5D6C" w14:textId="77777777" w:rsidR="00B00C65" w:rsidRDefault="00B00C65" w:rsidP="007317CB">
      <w:pPr>
        <w:tabs>
          <w:tab w:val="left" w:pos="2740"/>
        </w:tabs>
      </w:pPr>
    </w:p>
    <w:p w14:paraId="6EEBF0DE" w14:textId="77777777" w:rsidR="00B00C65" w:rsidRDefault="00B00C65" w:rsidP="007317CB">
      <w:pPr>
        <w:tabs>
          <w:tab w:val="left" w:pos="2740"/>
        </w:tabs>
      </w:pPr>
    </w:p>
    <w:p w14:paraId="1E2090F4" w14:textId="77777777" w:rsidR="007317CB" w:rsidRDefault="007317CB" w:rsidP="007317CB">
      <w:pPr>
        <w:tabs>
          <w:tab w:val="left" w:pos="2740"/>
        </w:tabs>
      </w:pPr>
    </w:p>
    <w:p w14:paraId="62659D1B" w14:textId="77777777" w:rsidR="007317CB" w:rsidRDefault="007317CB" w:rsidP="007317CB">
      <w:pPr>
        <w:tabs>
          <w:tab w:val="left" w:pos="2740"/>
        </w:tabs>
      </w:pPr>
    </w:p>
    <w:p w14:paraId="2728AE34" w14:textId="77777777" w:rsidR="00743A55" w:rsidRPr="00253AED" w:rsidRDefault="00743A55" w:rsidP="00372CBD"/>
    <w:sectPr w:rsidR="00743A55" w:rsidRPr="00253AED" w:rsidSect="006C674F">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5D132" w14:textId="77777777" w:rsidR="005A2711" w:rsidRDefault="005A2711" w:rsidP="008D0B9B">
      <w:r>
        <w:separator/>
      </w:r>
    </w:p>
  </w:endnote>
  <w:endnote w:type="continuationSeparator" w:id="0">
    <w:p w14:paraId="629995E9" w14:textId="77777777" w:rsidR="005A2711" w:rsidRDefault="005A2711"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4E266" w14:textId="77777777" w:rsidR="005A2711" w:rsidRDefault="005A2711"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E1FBF" w14:textId="77777777" w:rsidR="005A2711" w:rsidRDefault="005A2711"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07532" w14:textId="1156AA1D" w:rsidR="005A2711" w:rsidRPr="00D81B26" w:rsidRDefault="005A2711" w:rsidP="00D81B26">
    <w:pPr>
      <w:pStyle w:val="footertext"/>
      <w:spacing w:line="220" w:lineRule="exact"/>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 xml:space="preserve">. </w:t>
    </w:r>
    <w:r>
      <w:rPr>
        <w:noProof/>
      </w:rPr>
      <w:t>Version Feb 2016</w:t>
    </w:r>
    <w:r>
      <w:tab/>
      <w:t xml:space="preserve">Page </w:t>
    </w:r>
    <w:r w:rsidRPr="00070ABA">
      <w:fldChar w:fldCharType="begin"/>
    </w:r>
    <w:r w:rsidRPr="00070ABA">
      <w:instrText xml:space="preserve"> PAGE   \* MERGEFORMAT </w:instrText>
    </w:r>
    <w:r w:rsidRPr="00070ABA">
      <w:fldChar w:fldCharType="separate"/>
    </w:r>
    <w:r w:rsidR="00F363D4">
      <w:rPr>
        <w:noProof/>
      </w:rPr>
      <w:t>4</w:t>
    </w:r>
    <w:r w:rsidRPr="00070ABA">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6240B" w14:textId="22D8D162" w:rsidR="005A2711" w:rsidRDefault="005A2711" w:rsidP="00D81B26">
    <w:pPr>
      <w:pStyle w:val="footertext"/>
      <w:spacing w:line="220" w:lineRule="exact"/>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 xml:space="preserve">. </w:t>
    </w:r>
    <w:r>
      <w:rPr>
        <w:noProof/>
      </w:rPr>
      <w:t>Version Feb 2016</w:t>
    </w:r>
    <w:r>
      <w:tab/>
      <w:t xml:space="preserve">Page </w:t>
    </w:r>
    <w:r w:rsidRPr="00070ABA">
      <w:fldChar w:fldCharType="begin"/>
    </w:r>
    <w:r w:rsidRPr="00070ABA">
      <w:instrText xml:space="preserve"> PAGE   \* MERGEFORMAT </w:instrText>
    </w:r>
    <w:r w:rsidRPr="00070ABA">
      <w:fldChar w:fldCharType="separate"/>
    </w:r>
    <w:r w:rsidR="00F363D4">
      <w:rPr>
        <w:noProof/>
      </w:rPr>
      <w:t>1</w:t>
    </w:r>
    <w:r w:rsidRPr="00070AB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B3AC0" w14:textId="77777777" w:rsidR="005A2711" w:rsidRDefault="005A2711" w:rsidP="008D0B9B">
      <w:r>
        <w:separator/>
      </w:r>
    </w:p>
  </w:footnote>
  <w:footnote w:type="continuationSeparator" w:id="0">
    <w:p w14:paraId="470ECA14" w14:textId="77777777" w:rsidR="005A2711" w:rsidRDefault="005A2711"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A643" w14:textId="59948D3F" w:rsidR="005A2711" w:rsidRPr="0015703B" w:rsidRDefault="005A2711"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7E31FB9A" wp14:editId="5E8E2CB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Pr="00D81B26">
      <w:rPr>
        <w:rFonts w:ascii="Arial" w:hAnsi="Arial"/>
        <w:i/>
        <w:sz w:val="20"/>
        <w:szCs w:val="20"/>
      </w:rPr>
      <w:t>Unit 3 Part 1 Physical Factors: What determines whether a slope will fail or stay in place?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7B646" w14:textId="77777777" w:rsidR="005A2711" w:rsidRDefault="005A2711">
    <w:pPr>
      <w:pStyle w:val="Header"/>
    </w:pPr>
    <w:r>
      <w:rPr>
        <w:noProof/>
      </w:rPr>
      <w:drawing>
        <wp:inline distT="0" distB="0" distL="0" distR="0" wp14:anchorId="0F576126" wp14:editId="2636A667">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4"/>
    <w:rsid w:val="00014336"/>
    <w:rsid w:val="00070ABA"/>
    <w:rsid w:val="000B3C8D"/>
    <w:rsid w:val="000B7486"/>
    <w:rsid w:val="000D7683"/>
    <w:rsid w:val="00101D4F"/>
    <w:rsid w:val="00105B8D"/>
    <w:rsid w:val="00112978"/>
    <w:rsid w:val="00134974"/>
    <w:rsid w:val="0015703B"/>
    <w:rsid w:val="001748DB"/>
    <w:rsid w:val="001906C9"/>
    <w:rsid w:val="001970C7"/>
    <w:rsid w:val="0019721E"/>
    <w:rsid w:val="00222B89"/>
    <w:rsid w:val="00224BD0"/>
    <w:rsid w:val="0024069B"/>
    <w:rsid w:val="00241FD8"/>
    <w:rsid w:val="00247260"/>
    <w:rsid w:val="00250333"/>
    <w:rsid w:val="00251AA7"/>
    <w:rsid w:val="00253AED"/>
    <w:rsid w:val="00266649"/>
    <w:rsid w:val="002734AF"/>
    <w:rsid w:val="00276BB4"/>
    <w:rsid w:val="002B1E80"/>
    <w:rsid w:val="00340BD6"/>
    <w:rsid w:val="003439E4"/>
    <w:rsid w:val="00347C97"/>
    <w:rsid w:val="003620E9"/>
    <w:rsid w:val="00372CBD"/>
    <w:rsid w:val="003947D1"/>
    <w:rsid w:val="003B453A"/>
    <w:rsid w:val="003C241F"/>
    <w:rsid w:val="003E1136"/>
    <w:rsid w:val="003F3A76"/>
    <w:rsid w:val="003F6B46"/>
    <w:rsid w:val="004049DD"/>
    <w:rsid w:val="0041400D"/>
    <w:rsid w:val="00425454"/>
    <w:rsid w:val="004720F0"/>
    <w:rsid w:val="00482EA3"/>
    <w:rsid w:val="00487C72"/>
    <w:rsid w:val="004911E5"/>
    <w:rsid w:val="004A1346"/>
    <w:rsid w:val="004E2ED5"/>
    <w:rsid w:val="005114C1"/>
    <w:rsid w:val="00523576"/>
    <w:rsid w:val="0054669F"/>
    <w:rsid w:val="00556BAE"/>
    <w:rsid w:val="005575C5"/>
    <w:rsid w:val="00584DFA"/>
    <w:rsid w:val="005870CC"/>
    <w:rsid w:val="005A2711"/>
    <w:rsid w:val="005B28D7"/>
    <w:rsid w:val="005B4826"/>
    <w:rsid w:val="005D7F3B"/>
    <w:rsid w:val="005E5FA8"/>
    <w:rsid w:val="005F0E50"/>
    <w:rsid w:val="00630474"/>
    <w:rsid w:val="006632E3"/>
    <w:rsid w:val="006B3910"/>
    <w:rsid w:val="006C674F"/>
    <w:rsid w:val="006D1436"/>
    <w:rsid w:val="006D28B2"/>
    <w:rsid w:val="006D4861"/>
    <w:rsid w:val="006D661E"/>
    <w:rsid w:val="006E16DC"/>
    <w:rsid w:val="006F5B55"/>
    <w:rsid w:val="00714852"/>
    <w:rsid w:val="00720DC6"/>
    <w:rsid w:val="007258B4"/>
    <w:rsid w:val="007317CB"/>
    <w:rsid w:val="00732314"/>
    <w:rsid w:val="00743A55"/>
    <w:rsid w:val="007705CA"/>
    <w:rsid w:val="00794968"/>
    <w:rsid w:val="007A5481"/>
    <w:rsid w:val="007C05DF"/>
    <w:rsid w:val="007D2785"/>
    <w:rsid w:val="007D6EF1"/>
    <w:rsid w:val="0080428E"/>
    <w:rsid w:val="00822069"/>
    <w:rsid w:val="00822DF7"/>
    <w:rsid w:val="00832E40"/>
    <w:rsid w:val="0084315F"/>
    <w:rsid w:val="0086334F"/>
    <w:rsid w:val="008945A5"/>
    <w:rsid w:val="008B2B03"/>
    <w:rsid w:val="008B6DBD"/>
    <w:rsid w:val="008D0B9B"/>
    <w:rsid w:val="008D357E"/>
    <w:rsid w:val="008E74E3"/>
    <w:rsid w:val="008F6116"/>
    <w:rsid w:val="008F7011"/>
    <w:rsid w:val="00915103"/>
    <w:rsid w:val="0091559F"/>
    <w:rsid w:val="00965F8C"/>
    <w:rsid w:val="009A6198"/>
    <w:rsid w:val="009B57F7"/>
    <w:rsid w:val="009B7A8D"/>
    <w:rsid w:val="009C0FCD"/>
    <w:rsid w:val="009E437A"/>
    <w:rsid w:val="009F14B9"/>
    <w:rsid w:val="00A10B8D"/>
    <w:rsid w:val="00A1122F"/>
    <w:rsid w:val="00A13144"/>
    <w:rsid w:val="00A1626C"/>
    <w:rsid w:val="00A25E6D"/>
    <w:rsid w:val="00A43310"/>
    <w:rsid w:val="00A456E3"/>
    <w:rsid w:val="00A45D7F"/>
    <w:rsid w:val="00A507E5"/>
    <w:rsid w:val="00A64993"/>
    <w:rsid w:val="00A66B8D"/>
    <w:rsid w:val="00AA46F5"/>
    <w:rsid w:val="00AC2E78"/>
    <w:rsid w:val="00AC56E7"/>
    <w:rsid w:val="00AD5AE6"/>
    <w:rsid w:val="00AE0B81"/>
    <w:rsid w:val="00AF1728"/>
    <w:rsid w:val="00B00C65"/>
    <w:rsid w:val="00B417FC"/>
    <w:rsid w:val="00B5468C"/>
    <w:rsid w:val="00B7373F"/>
    <w:rsid w:val="00B84C8B"/>
    <w:rsid w:val="00BC74F7"/>
    <w:rsid w:val="00C00F8C"/>
    <w:rsid w:val="00C1198A"/>
    <w:rsid w:val="00C13A0E"/>
    <w:rsid w:val="00C441A4"/>
    <w:rsid w:val="00C5155A"/>
    <w:rsid w:val="00C63146"/>
    <w:rsid w:val="00C76B27"/>
    <w:rsid w:val="00C9384C"/>
    <w:rsid w:val="00CF3C06"/>
    <w:rsid w:val="00CF6C62"/>
    <w:rsid w:val="00D01A1A"/>
    <w:rsid w:val="00D217D0"/>
    <w:rsid w:val="00D31244"/>
    <w:rsid w:val="00D3404A"/>
    <w:rsid w:val="00D7206E"/>
    <w:rsid w:val="00D81B26"/>
    <w:rsid w:val="00DA305D"/>
    <w:rsid w:val="00DB700F"/>
    <w:rsid w:val="00DD750D"/>
    <w:rsid w:val="00DE5005"/>
    <w:rsid w:val="00DF411A"/>
    <w:rsid w:val="00DF4166"/>
    <w:rsid w:val="00E14496"/>
    <w:rsid w:val="00E218F9"/>
    <w:rsid w:val="00E27410"/>
    <w:rsid w:val="00E900F5"/>
    <w:rsid w:val="00E957E9"/>
    <w:rsid w:val="00EB1267"/>
    <w:rsid w:val="00ED214C"/>
    <w:rsid w:val="00F03F41"/>
    <w:rsid w:val="00F16DA1"/>
    <w:rsid w:val="00F363D4"/>
    <w:rsid w:val="00F37159"/>
    <w:rsid w:val="00F414F8"/>
    <w:rsid w:val="00F41B3B"/>
    <w:rsid w:val="00F427FC"/>
    <w:rsid w:val="00F445CB"/>
    <w:rsid w:val="00F475E3"/>
    <w:rsid w:val="00F56EED"/>
    <w:rsid w:val="00F76C66"/>
    <w:rsid w:val="00FA00A8"/>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E0A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NormalWeb">
    <w:name w:val="Normal (Web)"/>
    <w:basedOn w:val="Normal"/>
    <w:uiPriority w:val="99"/>
    <w:unhideWhenUsed/>
    <w:rsid w:val="000B7486"/>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F41B3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NormalWeb">
    <w:name w:val="Normal (Web)"/>
    <w:basedOn w:val="Normal"/>
    <w:uiPriority w:val="99"/>
    <w:unhideWhenUsed/>
    <w:rsid w:val="000B7486"/>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F41B3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D:Users:bethpratt-sitaula:Documents:BethFiles:GETSI:logos-branding:GETSI%20doc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431B-377C-9E42-8F53-DBC42097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GETSI docx template.dotx</Template>
  <TotalTime>14</TotalTime>
  <Pages>4</Pages>
  <Words>617</Words>
  <Characters>3521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4130</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Mike Stoffel</cp:lastModifiedBy>
  <cp:revision>14</cp:revision>
  <cp:lastPrinted>2012-11-07T23:31:00Z</cp:lastPrinted>
  <dcterms:created xsi:type="dcterms:W3CDTF">2016-05-15T20:18:00Z</dcterms:created>
  <dcterms:modified xsi:type="dcterms:W3CDTF">2017-06-13T23:48:00Z</dcterms:modified>
</cp:coreProperties>
</file>