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4D560" w14:textId="36450D2E" w:rsidR="00F414F8" w:rsidRPr="00523576" w:rsidRDefault="0052760D" w:rsidP="00523576">
      <w:pPr>
        <w:pStyle w:val="Title"/>
        <w:jc w:val="both"/>
        <w:rPr>
          <w:b w:val="0"/>
          <w:sz w:val="18"/>
          <w:szCs w:val="18"/>
        </w:rPr>
      </w:pPr>
      <w:r>
        <w:t>Mass wasting presentation instructions</w:t>
      </w:r>
    </w:p>
    <w:p w14:paraId="406A8D76" w14:textId="3B11083D" w:rsidR="0052760D" w:rsidRPr="0052760D" w:rsidRDefault="000B7486" w:rsidP="0052760D">
      <w:pPr>
        <w:pStyle w:val="Authortext"/>
      </w:pPr>
      <w:r>
        <w:t>Sarah Hall, College of the Atlantic</w:t>
      </w:r>
      <w:r>
        <w:br/>
        <w:t>Becca Walker, Mt. San Antonio College</w:t>
      </w:r>
    </w:p>
    <w:p w14:paraId="6A4214A1" w14:textId="579298F6" w:rsidR="0052760D" w:rsidRDefault="0052760D" w:rsidP="0052760D">
      <w:r>
        <w:t>Instructions: You will be assigned one of the st</w:t>
      </w:r>
      <w:r w:rsidR="00D14708">
        <w:t>udy areas below (with which you a</w:t>
      </w:r>
      <w:r>
        <w:t>re already f</w:t>
      </w:r>
      <w:r w:rsidR="007D29E4">
        <w:t>amiliar). Research a major mass-</w:t>
      </w:r>
      <w:r>
        <w:t xml:space="preserve">wasting event for the study area and prepare an informal </w:t>
      </w:r>
      <w:r w:rsidR="007D29E4">
        <w:t>5–</w:t>
      </w:r>
      <w:r w:rsidR="005C7C63">
        <w:t>7</w:t>
      </w:r>
      <w:r>
        <w:t xml:space="preserve"> minute presentation for your classmates.</w:t>
      </w:r>
    </w:p>
    <w:p w14:paraId="2FCA4FB0" w14:textId="77777777" w:rsidR="0052760D" w:rsidRDefault="0052760D" w:rsidP="0052760D">
      <w:r>
        <w:t>Study areas:</w:t>
      </w:r>
    </w:p>
    <w:p w14:paraId="6E326D5E" w14:textId="77777777" w:rsidR="0052760D" w:rsidRPr="0052760D" w:rsidRDefault="0052760D" w:rsidP="0052760D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</w:rPr>
        <w:t>Tully, NY</w:t>
      </w:r>
    </w:p>
    <w:p w14:paraId="0915862D" w14:textId="77777777" w:rsidR="0052760D" w:rsidRPr="0052760D" w:rsidRDefault="0052760D" w:rsidP="0052760D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</w:rPr>
        <w:t>Thistle, UT</w:t>
      </w:r>
    </w:p>
    <w:p w14:paraId="51FC68AA" w14:textId="77777777" w:rsidR="0052760D" w:rsidRPr="0052760D" w:rsidRDefault="0052760D" w:rsidP="0052760D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</w:rPr>
        <w:t>Kelso, WA</w:t>
      </w:r>
    </w:p>
    <w:p w14:paraId="7A6E3FEE" w14:textId="77777777" w:rsidR="0052760D" w:rsidRPr="0052760D" w:rsidRDefault="0052760D" w:rsidP="0052760D">
      <w:pPr>
        <w:pStyle w:val="ListParagraph"/>
        <w:numPr>
          <w:ilvl w:val="0"/>
          <w:numId w:val="7"/>
        </w:numPr>
        <w:rPr>
          <w:b/>
        </w:rPr>
      </w:pPr>
      <w:r>
        <w:rPr>
          <w:rFonts w:ascii="Times New Roman" w:hAnsi="Times New Roman" w:cs="Times New Roman"/>
        </w:rPr>
        <w:t>Prince William Sound, AK</w:t>
      </w:r>
    </w:p>
    <w:p w14:paraId="5EFFEFF6" w14:textId="77777777" w:rsidR="0052760D" w:rsidRDefault="0052760D" w:rsidP="0052760D"/>
    <w:p w14:paraId="1D75BE7B" w14:textId="05130614" w:rsidR="0052760D" w:rsidRPr="005C7C63" w:rsidRDefault="0052760D" w:rsidP="0052760D">
      <w:pPr>
        <w:rPr>
          <w:rStyle w:val="Heading2Char"/>
        </w:rPr>
      </w:pPr>
      <w:r>
        <w:t>In preparing your presentation, you should u</w:t>
      </w:r>
      <w:r w:rsidR="007D29E4">
        <w:t>s</w:t>
      </w:r>
      <w:r>
        <w:t>e both scientific resources (think about the scientific data sets that you have already used to get started) and other resources such as news articles. Your presentation must include the following:</w:t>
      </w:r>
      <w:r>
        <w:br/>
      </w:r>
      <w:r>
        <w:br/>
      </w:r>
      <w:r w:rsidRPr="005C7C63">
        <w:rPr>
          <w:rStyle w:val="Heading2Char"/>
        </w:rPr>
        <w:t>I. Introductory material (no more than 2 minutes of your presentation)</w:t>
      </w:r>
    </w:p>
    <w:p w14:paraId="012EDDAD" w14:textId="77777777" w:rsidR="005C7C63" w:rsidRDefault="005C7C63" w:rsidP="005C7C63">
      <w:pPr>
        <w:pStyle w:val="ListParagraph"/>
        <w:numPr>
          <w:ilvl w:val="0"/>
          <w:numId w:val="8"/>
        </w:numPr>
      </w:pPr>
      <w:r>
        <w:t>Location map of the study area.</w:t>
      </w:r>
    </w:p>
    <w:p w14:paraId="63D0BC0F" w14:textId="42F7A99B" w:rsidR="005C7C63" w:rsidRDefault="0052760D" w:rsidP="005C7C63">
      <w:pPr>
        <w:pStyle w:val="ListParagraph"/>
        <w:numPr>
          <w:ilvl w:val="0"/>
          <w:numId w:val="8"/>
        </w:numPr>
      </w:pPr>
      <w:r>
        <w:t>Date, location, and time that th</w:t>
      </w:r>
      <w:r w:rsidR="007D29E4">
        <w:t>e mass-</w:t>
      </w:r>
      <w:r w:rsidR="005C7C63">
        <w:t xml:space="preserve">wasting event occurred. </w:t>
      </w:r>
    </w:p>
    <w:p w14:paraId="358658DB" w14:textId="77777777" w:rsidR="005C7C63" w:rsidRDefault="0052760D" w:rsidP="005C7C63">
      <w:pPr>
        <w:pStyle w:val="ListParagraph"/>
        <w:numPr>
          <w:ilvl w:val="0"/>
          <w:numId w:val="8"/>
        </w:numPr>
      </w:pPr>
      <w:r>
        <w:t>Numbe</w:t>
      </w:r>
      <w:r w:rsidR="005C7C63">
        <w:t>r of casualties, if applicable.</w:t>
      </w:r>
    </w:p>
    <w:p w14:paraId="5D8CD92D" w14:textId="77777777" w:rsidR="005C7C63" w:rsidRDefault="0052760D" w:rsidP="005C7C63">
      <w:pPr>
        <w:pStyle w:val="ListParagraph"/>
        <w:numPr>
          <w:ilvl w:val="0"/>
          <w:numId w:val="8"/>
        </w:numPr>
      </w:pPr>
      <w:r>
        <w:t xml:space="preserve">Total monetary damages and specific types of damages as a result of the </w:t>
      </w:r>
      <w:r w:rsidR="005C7C63">
        <w:t>event.</w:t>
      </w:r>
    </w:p>
    <w:p w14:paraId="24F4EC4F" w14:textId="536D2ED9" w:rsidR="005C7C63" w:rsidRDefault="0052760D" w:rsidP="005C7C63">
      <w:pPr>
        <w:pStyle w:val="ListParagraph"/>
        <w:numPr>
          <w:ilvl w:val="0"/>
          <w:numId w:val="8"/>
        </w:numPr>
      </w:pPr>
      <w:r>
        <w:t>Any information on the volume and/or mass o</w:t>
      </w:r>
      <w:r w:rsidR="007D29E4">
        <w:t>f material involved in the mass-</w:t>
      </w:r>
      <w:r>
        <w:t>wasting event, velocity of the slide, duration o</w:t>
      </w:r>
      <w:r w:rsidR="005C7C63">
        <w:t>f the slide, and other metrics.</w:t>
      </w:r>
    </w:p>
    <w:p w14:paraId="5D36EEBC" w14:textId="43304B54" w:rsidR="0052760D" w:rsidRDefault="0052760D" w:rsidP="005C7C63">
      <w:pPr>
        <w:pStyle w:val="ListParagraph"/>
        <w:numPr>
          <w:ilvl w:val="0"/>
          <w:numId w:val="8"/>
        </w:numPr>
      </w:pPr>
      <w:r>
        <w:t>Type of mass-wasting event,</w:t>
      </w:r>
      <w:r w:rsidR="005C7C63">
        <w:t xml:space="preserve"> including a schematic diagram.</w:t>
      </w:r>
      <w:r w:rsidR="00734D0E">
        <w:br/>
      </w:r>
    </w:p>
    <w:p w14:paraId="18778C29" w14:textId="278F1644" w:rsidR="0052760D" w:rsidRDefault="0052760D" w:rsidP="005C7C63">
      <w:pPr>
        <w:pStyle w:val="Heading2"/>
      </w:pPr>
      <w:r>
        <w:t xml:space="preserve">II. Environmental and built factors that </w:t>
      </w:r>
      <w:r w:rsidR="007D29E4">
        <w:t>contributed to the mass-</w:t>
      </w:r>
      <w:r>
        <w:t>wasting event</w:t>
      </w:r>
    </w:p>
    <w:p w14:paraId="52B8363B" w14:textId="3755F5E3" w:rsidR="005C7C63" w:rsidRPr="005C7C63" w:rsidRDefault="0052760D" w:rsidP="005C7C63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r>
        <w:t xml:space="preserve">Graph of climate data for the study area, including monthly average precipitation and temperature. These data may be obtained from </w:t>
      </w:r>
      <w:hyperlink r:id="rId9" w:history="1">
        <w:r w:rsidRPr="005C7C63">
          <w:rPr>
            <w:rStyle w:val="Hyperlink"/>
            <w:sz w:val="26"/>
            <w:szCs w:val="26"/>
          </w:rPr>
          <w:t>http://www.usclimatedata.com/</w:t>
        </w:r>
      </w:hyperlink>
      <w:r w:rsidR="007D29E4">
        <w:rPr>
          <w:rStyle w:val="Hyperlink"/>
          <w:sz w:val="26"/>
          <w:szCs w:val="26"/>
        </w:rPr>
        <w:t>.</w:t>
      </w:r>
    </w:p>
    <w:p w14:paraId="5204B2F1" w14:textId="20E7E23D" w:rsidR="005C7C63" w:rsidRDefault="0052760D" w:rsidP="005C7C63">
      <w:pPr>
        <w:pStyle w:val="ListParagraph"/>
        <w:numPr>
          <w:ilvl w:val="0"/>
          <w:numId w:val="8"/>
        </w:numPr>
      </w:pPr>
      <w:r>
        <w:t xml:space="preserve">At least </w:t>
      </w:r>
      <w:r w:rsidR="007D29E4">
        <w:t>one</w:t>
      </w:r>
      <w:r>
        <w:t xml:space="preserve"> scientific study of the event and the objectives of the study, methods </w:t>
      </w:r>
      <w:r w:rsidR="005C7C63">
        <w:t>used, results, and conclusions.</w:t>
      </w:r>
    </w:p>
    <w:p w14:paraId="0758ED9D" w14:textId="576FBA4C" w:rsidR="0052760D" w:rsidRPr="0052760D" w:rsidRDefault="0052760D" w:rsidP="005C7C63">
      <w:pPr>
        <w:pStyle w:val="ListParagraph"/>
        <w:numPr>
          <w:ilvl w:val="0"/>
          <w:numId w:val="8"/>
        </w:numPr>
      </w:pPr>
      <w:r>
        <w:t>Most important: description of as many different specific factors (geologic, climatic, and anthropogenic) as you can come up with that contributed to the</w:t>
      </w:r>
      <w:r w:rsidR="007D29E4">
        <w:t xml:space="preserve"> mass-</w:t>
      </w:r>
      <w:bookmarkStart w:id="0" w:name="_GoBack"/>
      <w:bookmarkEnd w:id="0"/>
      <w:r>
        <w:t>wasting event.</w:t>
      </w:r>
      <w:r>
        <w:br/>
      </w:r>
    </w:p>
    <w:p w14:paraId="2786F94F" w14:textId="77777777" w:rsidR="0052760D" w:rsidRDefault="0052760D" w:rsidP="0052760D"/>
    <w:p w14:paraId="001718E1" w14:textId="77777777" w:rsidR="0052760D" w:rsidRDefault="0052760D" w:rsidP="0052760D"/>
    <w:p w14:paraId="08824652" w14:textId="77777777" w:rsidR="0052760D" w:rsidRPr="0052760D" w:rsidRDefault="0052760D" w:rsidP="0052760D"/>
    <w:sectPr w:rsidR="0052760D" w:rsidRPr="0052760D" w:rsidSect="006C674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D132" w14:textId="77777777" w:rsidR="00594052" w:rsidRDefault="00594052" w:rsidP="008D0B9B">
      <w:r>
        <w:separator/>
      </w:r>
    </w:p>
  </w:endnote>
  <w:endnote w:type="continuationSeparator" w:id="0">
    <w:p w14:paraId="629995E9" w14:textId="77777777" w:rsidR="00594052" w:rsidRDefault="00594052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4E266" w14:textId="77777777" w:rsidR="00594052" w:rsidRDefault="00594052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E1FBF" w14:textId="77777777" w:rsidR="00594052" w:rsidRDefault="00594052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07532" w14:textId="2EED7D3D" w:rsidR="00594052" w:rsidRPr="00A1626C" w:rsidRDefault="00594052" w:rsidP="006E06E4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 w:rsidRPr="006E16DC">
      <w:rPr>
        <w:u w:val="single"/>
      </w:rPr>
      <w:t>ece AT unavco.org</w:t>
    </w:r>
    <w:r>
      <w:br/>
      <w:t>Version 2/2016</w:t>
    </w:r>
    <w:r>
      <w:tab/>
      <w:t>Page 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240B" w14:textId="39E58888" w:rsidR="00594052" w:rsidRDefault="00594052" w:rsidP="006C674F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 w:rsidR="005C7C63"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7D29E4">
      <w:rPr>
        <w:noProof/>
      </w:rPr>
      <w:t>1</w:t>
    </w:r>
    <w:r w:rsidRPr="00070ABA">
      <w:rPr>
        <w:noProof/>
      </w:rPr>
      <w:fldChar w:fldCharType="end"/>
    </w:r>
  </w:p>
  <w:p w14:paraId="7541C43C" w14:textId="472E7DB2" w:rsidR="00594052" w:rsidRPr="006B3910" w:rsidRDefault="005C7C63" w:rsidP="00276BB4">
    <w:pPr>
      <w:pStyle w:val="footertext"/>
      <w:spacing w:line="220" w:lineRule="exact"/>
    </w:pPr>
    <w:r>
      <w:rPr>
        <w:noProof/>
      </w:rPr>
      <w:t xml:space="preserve">Version Feb </w:t>
    </w:r>
    <w:r w:rsidR="00594052">
      <w:rPr>
        <w:noProof/>
      </w:rPr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B3AC0" w14:textId="77777777" w:rsidR="00594052" w:rsidRDefault="00594052" w:rsidP="008D0B9B">
      <w:r>
        <w:separator/>
      </w:r>
    </w:p>
  </w:footnote>
  <w:footnote w:type="continuationSeparator" w:id="0">
    <w:p w14:paraId="470ECA14" w14:textId="77777777" w:rsidR="00594052" w:rsidRDefault="00594052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C338D" w14:textId="76EF3EAC" w:rsidR="00594052" w:rsidRPr="006E06E4" w:rsidRDefault="00594052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7E31FB9A" wp14:editId="5E8E2CB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0"/>
        <w:szCs w:val="20"/>
      </w:rPr>
      <w:t>GETSI Surface Process Hazards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B646" w14:textId="77777777" w:rsidR="00594052" w:rsidRDefault="00594052">
    <w:pPr>
      <w:pStyle w:val="Header"/>
    </w:pPr>
    <w:r>
      <w:rPr>
        <w:noProof/>
      </w:rPr>
      <w:drawing>
        <wp:inline distT="0" distB="0" distL="0" distR="0" wp14:anchorId="0F576126" wp14:editId="2636A667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E2849"/>
    <w:multiLevelType w:val="hybridMultilevel"/>
    <w:tmpl w:val="F894C726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7D2C"/>
    <w:multiLevelType w:val="hybridMultilevel"/>
    <w:tmpl w:val="BDA4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999"/>
    <w:multiLevelType w:val="hybridMultilevel"/>
    <w:tmpl w:val="B23EA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B1C8D"/>
    <w:multiLevelType w:val="hybridMultilevel"/>
    <w:tmpl w:val="EB54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97869"/>
    <w:multiLevelType w:val="hybridMultilevel"/>
    <w:tmpl w:val="F040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9085D"/>
    <w:multiLevelType w:val="hybridMultilevel"/>
    <w:tmpl w:val="F502D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C74A0"/>
    <w:multiLevelType w:val="hybridMultilevel"/>
    <w:tmpl w:val="EDC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E0578"/>
    <w:multiLevelType w:val="hybridMultilevel"/>
    <w:tmpl w:val="E45A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4"/>
    <w:rsid w:val="00014336"/>
    <w:rsid w:val="00070ABA"/>
    <w:rsid w:val="00083EAC"/>
    <w:rsid w:val="000862FA"/>
    <w:rsid w:val="000B7486"/>
    <w:rsid w:val="000D7683"/>
    <w:rsid w:val="00105B8D"/>
    <w:rsid w:val="00112978"/>
    <w:rsid w:val="00134974"/>
    <w:rsid w:val="0015703B"/>
    <w:rsid w:val="00172707"/>
    <w:rsid w:val="001748DB"/>
    <w:rsid w:val="001906C9"/>
    <w:rsid w:val="001970C7"/>
    <w:rsid w:val="0019721E"/>
    <w:rsid w:val="001B1947"/>
    <w:rsid w:val="001C5564"/>
    <w:rsid w:val="00205D2E"/>
    <w:rsid w:val="002107E9"/>
    <w:rsid w:val="00222B89"/>
    <w:rsid w:val="0024069B"/>
    <w:rsid w:val="00241FD8"/>
    <w:rsid w:val="00250333"/>
    <w:rsid w:val="00253AED"/>
    <w:rsid w:val="00266649"/>
    <w:rsid w:val="002734AF"/>
    <w:rsid w:val="00276BB4"/>
    <w:rsid w:val="002B1E80"/>
    <w:rsid w:val="002D6458"/>
    <w:rsid w:val="00340BD6"/>
    <w:rsid w:val="003439E4"/>
    <w:rsid w:val="003620E9"/>
    <w:rsid w:val="00372CBD"/>
    <w:rsid w:val="003947D1"/>
    <w:rsid w:val="003B453A"/>
    <w:rsid w:val="003C241F"/>
    <w:rsid w:val="003E1136"/>
    <w:rsid w:val="003F3A76"/>
    <w:rsid w:val="003F6B46"/>
    <w:rsid w:val="004049DD"/>
    <w:rsid w:val="0041400D"/>
    <w:rsid w:val="00425454"/>
    <w:rsid w:val="004720F0"/>
    <w:rsid w:val="00482EA3"/>
    <w:rsid w:val="00487C72"/>
    <w:rsid w:val="004911E5"/>
    <w:rsid w:val="004A1346"/>
    <w:rsid w:val="004E2ED5"/>
    <w:rsid w:val="005114C1"/>
    <w:rsid w:val="00523576"/>
    <w:rsid w:val="0052760D"/>
    <w:rsid w:val="0054669F"/>
    <w:rsid w:val="00556BAE"/>
    <w:rsid w:val="005575C5"/>
    <w:rsid w:val="00584DFA"/>
    <w:rsid w:val="005870CC"/>
    <w:rsid w:val="00594052"/>
    <w:rsid w:val="005A5665"/>
    <w:rsid w:val="005B28D7"/>
    <w:rsid w:val="005C7C63"/>
    <w:rsid w:val="005D7F3B"/>
    <w:rsid w:val="005E5FA8"/>
    <w:rsid w:val="005F0E50"/>
    <w:rsid w:val="00630474"/>
    <w:rsid w:val="006632E3"/>
    <w:rsid w:val="00687ED1"/>
    <w:rsid w:val="006B3910"/>
    <w:rsid w:val="006C674F"/>
    <w:rsid w:val="006D1436"/>
    <w:rsid w:val="006D28B2"/>
    <w:rsid w:val="006D4861"/>
    <w:rsid w:val="006D661E"/>
    <w:rsid w:val="006E06E4"/>
    <w:rsid w:val="006E16DC"/>
    <w:rsid w:val="006F5B55"/>
    <w:rsid w:val="00714852"/>
    <w:rsid w:val="00720DC6"/>
    <w:rsid w:val="00732314"/>
    <w:rsid w:val="00734D0E"/>
    <w:rsid w:val="00743A55"/>
    <w:rsid w:val="00763A8A"/>
    <w:rsid w:val="007705CA"/>
    <w:rsid w:val="00794968"/>
    <w:rsid w:val="007A5481"/>
    <w:rsid w:val="007B7346"/>
    <w:rsid w:val="007C05DF"/>
    <w:rsid w:val="007D2785"/>
    <w:rsid w:val="007D29E4"/>
    <w:rsid w:val="007D6EF1"/>
    <w:rsid w:val="007E6A48"/>
    <w:rsid w:val="0080428E"/>
    <w:rsid w:val="00822DF7"/>
    <w:rsid w:val="00832E40"/>
    <w:rsid w:val="0084315F"/>
    <w:rsid w:val="0086334F"/>
    <w:rsid w:val="008945A5"/>
    <w:rsid w:val="008D0B9B"/>
    <w:rsid w:val="008F6116"/>
    <w:rsid w:val="008F7011"/>
    <w:rsid w:val="0091559F"/>
    <w:rsid w:val="00965F8C"/>
    <w:rsid w:val="009669BA"/>
    <w:rsid w:val="009A6198"/>
    <w:rsid w:val="009B57F7"/>
    <w:rsid w:val="009B7A8D"/>
    <w:rsid w:val="009C0FCD"/>
    <w:rsid w:val="009E437A"/>
    <w:rsid w:val="009F14B9"/>
    <w:rsid w:val="00A1122F"/>
    <w:rsid w:val="00A13144"/>
    <w:rsid w:val="00A1626C"/>
    <w:rsid w:val="00A25E6D"/>
    <w:rsid w:val="00A43310"/>
    <w:rsid w:val="00A45D7F"/>
    <w:rsid w:val="00A507E5"/>
    <w:rsid w:val="00A64993"/>
    <w:rsid w:val="00A66B8D"/>
    <w:rsid w:val="00AA46F5"/>
    <w:rsid w:val="00AC2E78"/>
    <w:rsid w:val="00AC56E7"/>
    <w:rsid w:val="00AD5AE6"/>
    <w:rsid w:val="00AE0B81"/>
    <w:rsid w:val="00AF1728"/>
    <w:rsid w:val="00B417FC"/>
    <w:rsid w:val="00B50E04"/>
    <w:rsid w:val="00B5468C"/>
    <w:rsid w:val="00B67662"/>
    <w:rsid w:val="00B84C8B"/>
    <w:rsid w:val="00BA4F57"/>
    <w:rsid w:val="00BC74F7"/>
    <w:rsid w:val="00C00F8C"/>
    <w:rsid w:val="00C1198A"/>
    <w:rsid w:val="00C13A0E"/>
    <w:rsid w:val="00C441A4"/>
    <w:rsid w:val="00C63146"/>
    <w:rsid w:val="00C76B27"/>
    <w:rsid w:val="00C81AE3"/>
    <w:rsid w:val="00C9384C"/>
    <w:rsid w:val="00CF3C06"/>
    <w:rsid w:val="00CF6C62"/>
    <w:rsid w:val="00D01A1A"/>
    <w:rsid w:val="00D14708"/>
    <w:rsid w:val="00D217D0"/>
    <w:rsid w:val="00D31244"/>
    <w:rsid w:val="00D3404A"/>
    <w:rsid w:val="00D7206E"/>
    <w:rsid w:val="00DA305D"/>
    <w:rsid w:val="00DB700F"/>
    <w:rsid w:val="00DE5005"/>
    <w:rsid w:val="00DF411A"/>
    <w:rsid w:val="00DF4166"/>
    <w:rsid w:val="00E14496"/>
    <w:rsid w:val="00E218F9"/>
    <w:rsid w:val="00E26E70"/>
    <w:rsid w:val="00E27410"/>
    <w:rsid w:val="00E900F5"/>
    <w:rsid w:val="00EB1267"/>
    <w:rsid w:val="00ED214C"/>
    <w:rsid w:val="00F03F41"/>
    <w:rsid w:val="00F37159"/>
    <w:rsid w:val="00F414F8"/>
    <w:rsid w:val="00F41B3B"/>
    <w:rsid w:val="00F427FC"/>
    <w:rsid w:val="00F445CB"/>
    <w:rsid w:val="00F475E3"/>
    <w:rsid w:val="00F56EED"/>
    <w:rsid w:val="00FA00A8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E0A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NormalWeb">
    <w:name w:val="Normal (Web)"/>
    <w:basedOn w:val="Normal"/>
    <w:uiPriority w:val="99"/>
    <w:unhideWhenUsed/>
    <w:rsid w:val="000B748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F41B3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F57"/>
    <w:pPr>
      <w:spacing w:after="0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NormalWeb">
    <w:name w:val="Normal (Web)"/>
    <w:basedOn w:val="Normal"/>
    <w:uiPriority w:val="99"/>
    <w:unhideWhenUsed/>
    <w:rsid w:val="000B748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F41B3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F57"/>
    <w:pPr>
      <w:spacing w:after="0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sclimatedata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D:Users:bethpratt-sitaula:Documents:BethFiles:GETSI:logos-branding:GETSI%20doc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BD27-DE7B-E242-947E-767EEAC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GETSI docx template.dotx</Template>
  <TotalTime>16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1731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Mike Stoffel</cp:lastModifiedBy>
  <cp:revision>6</cp:revision>
  <cp:lastPrinted>2012-11-07T23:31:00Z</cp:lastPrinted>
  <dcterms:created xsi:type="dcterms:W3CDTF">2016-02-22T06:43:00Z</dcterms:created>
  <dcterms:modified xsi:type="dcterms:W3CDTF">2017-06-13T23:04:00Z</dcterms:modified>
</cp:coreProperties>
</file>