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2855" w14:textId="1A16826F" w:rsidR="00F414F8" w:rsidRPr="00523576" w:rsidRDefault="00737DCE" w:rsidP="00737DCE">
      <w:pPr>
        <w:pStyle w:val="Title"/>
        <w:rPr>
          <w:b w:val="0"/>
          <w:sz w:val="18"/>
          <w:szCs w:val="18"/>
        </w:rPr>
      </w:pPr>
      <w:r>
        <w:t xml:space="preserve">Imaging Active Tectonics </w:t>
      </w:r>
      <w:r w:rsidR="006F6BDA" w:rsidRPr="006F6BDA">
        <w:t xml:space="preserve">Unit 2: </w:t>
      </w:r>
      <w:r w:rsidR="006F6BDA">
        <w:t>Useful skills - supplemental student handout</w:t>
      </w:r>
    </w:p>
    <w:p w14:paraId="545345D4" w14:textId="77777777" w:rsidR="00720DC6" w:rsidRPr="00720DC6" w:rsidRDefault="006F6BDA" w:rsidP="008945A5">
      <w:pPr>
        <w:pStyle w:val="Authortext"/>
      </w:pPr>
      <w:r>
        <w:t>Gareth Funning (University of California Riverside) and Bruce Douglas (Indiana University)</w:t>
      </w:r>
    </w:p>
    <w:p w14:paraId="19AAC716" w14:textId="77777777" w:rsidR="00253AED" w:rsidRDefault="006F6BDA" w:rsidP="006B3910">
      <w:pPr>
        <w:pStyle w:val="Heading1"/>
      </w:pPr>
      <w:r>
        <w:t xml:space="preserve">1. </w:t>
      </w:r>
      <w:r w:rsidRPr="006F6BDA">
        <w:t>Accessing LiDAR data through OpenTopography</w:t>
      </w:r>
    </w:p>
    <w:p w14:paraId="47A44E24" w14:textId="77777777" w:rsidR="006F6BDA" w:rsidRPr="00F67A9D" w:rsidRDefault="006F6BDA" w:rsidP="006F6BDA">
      <w:r w:rsidRPr="00F67A9D">
        <w:t>The OpenTopography portal (www.opentopography.org) is a collection of open access LiDAR data. Over 150 raw data</w:t>
      </w:r>
      <w:r w:rsidR="00B5237B">
        <w:t xml:space="preserve"> </w:t>
      </w:r>
      <w:r w:rsidRPr="00F67A9D">
        <w:t>sets (i</w:t>
      </w:r>
      <w:r w:rsidR="00B5237B">
        <w:t>.e. point clouds) are available</w:t>
      </w:r>
      <w:r w:rsidRPr="00F67A9D">
        <w:t xml:space="preserve"> and can be manipulated and processed into more useful products, such as bare earth DEMs, with specialized software (e.g. the latest version of ArcGIS; this is b</w:t>
      </w:r>
      <w:bookmarkStart w:id="0" w:name="_GoBack"/>
      <w:bookmarkEnd w:id="0"/>
      <w:r w:rsidRPr="00F67A9D">
        <w:t>eyond the scope of this lab, but detailed instructions on how t</w:t>
      </w:r>
      <w:r w:rsidR="00B5237B">
        <w:t>o do this can be found online—</w:t>
      </w:r>
      <w:r w:rsidRPr="00F67A9D">
        <w:t>let me know if you are interested.) For around 30 of the data</w:t>
      </w:r>
      <w:r w:rsidR="00B5237B">
        <w:t xml:space="preserve"> </w:t>
      </w:r>
      <w:r w:rsidRPr="00F67A9D">
        <w:t xml:space="preserve">sets, </w:t>
      </w:r>
      <w:proofErr w:type="spellStart"/>
      <w:r w:rsidRPr="00F67A9D">
        <w:t>kmz</w:t>
      </w:r>
      <w:proofErr w:type="spellEnd"/>
      <w:r w:rsidRPr="00F67A9D">
        <w:t xml:space="preserve"> files of hillshade bare earth images are available, which are perfect for our purposes. To access these:</w:t>
      </w:r>
    </w:p>
    <w:p w14:paraId="055688EF" w14:textId="77777777" w:rsidR="006F6BDA" w:rsidRPr="00F67A9D" w:rsidRDefault="006F6BDA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 xml:space="preserve">Visit </w:t>
      </w:r>
      <w:hyperlink r:id="rId8" w:history="1">
        <w:r w:rsidRPr="008A2F4E">
          <w:rPr>
            <w:rStyle w:val="Hyperlink"/>
            <w:rFonts w:ascii="Times New Roman" w:hAnsi="Times New Roman" w:cs="Times New Roman"/>
          </w:rPr>
          <w:t>www.opentopography.org</w:t>
        </w:r>
      </w:hyperlink>
      <w:r w:rsidR="00B5237B">
        <w:rPr>
          <w:rFonts w:ascii="Times New Roman" w:hAnsi="Times New Roman" w:cs="Times New Roman"/>
        </w:rPr>
        <w:t>.</w:t>
      </w:r>
    </w:p>
    <w:p w14:paraId="63CFE1BC" w14:textId="77777777" w:rsidR="006F6BDA" w:rsidRPr="00F67A9D" w:rsidRDefault="00B5237B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Data</w:t>
      </w:r>
      <w:r w:rsidR="006F6BDA" w:rsidRPr="00F67A9D">
        <w:rPr>
          <w:rFonts w:ascii="Times New Roman" w:hAnsi="Times New Roman" w:cs="Times New Roman"/>
        </w:rPr>
        <w:t xml:space="preserve"> tab beneath the logo at the top of the page</w:t>
      </w:r>
      <w:r>
        <w:rPr>
          <w:rFonts w:ascii="Times New Roman" w:hAnsi="Times New Roman" w:cs="Times New Roman"/>
        </w:rPr>
        <w:t>.</w:t>
      </w:r>
    </w:p>
    <w:p w14:paraId="3913C9E1" w14:textId="77777777" w:rsidR="006F6BDA" w:rsidRPr="00F67A9D" w:rsidRDefault="00B5237B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Google Earth Files</w:t>
      </w:r>
      <w:r w:rsidR="006F6BDA" w:rsidRPr="00F67A9D">
        <w:rPr>
          <w:rFonts w:ascii="Times New Roman" w:hAnsi="Times New Roman" w:cs="Times New Roman"/>
        </w:rPr>
        <w:t xml:space="preserve"> lin</w:t>
      </w:r>
      <w:r>
        <w:rPr>
          <w:rFonts w:ascii="Times New Roman" w:hAnsi="Times New Roman" w:cs="Times New Roman"/>
        </w:rPr>
        <w:t>k that will appear beneath the Data</w:t>
      </w:r>
      <w:r w:rsidR="006F6BDA" w:rsidRPr="00F67A9D">
        <w:rPr>
          <w:rFonts w:ascii="Times New Roman" w:hAnsi="Times New Roman" w:cs="Times New Roman"/>
        </w:rPr>
        <w:t xml:space="preserve"> tab</w:t>
      </w:r>
      <w:r>
        <w:rPr>
          <w:rFonts w:ascii="Times New Roman" w:hAnsi="Times New Roman" w:cs="Times New Roman"/>
        </w:rPr>
        <w:t>.</w:t>
      </w:r>
    </w:p>
    <w:p w14:paraId="47349BBF" w14:textId="77777777" w:rsidR="006F6BDA" w:rsidRPr="00F67A9D" w:rsidRDefault="006F6BDA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 xml:space="preserve">A list of download links should appear below. You can filter them by location (state), if that is useful. </w:t>
      </w:r>
      <w:r>
        <w:rPr>
          <w:rFonts w:ascii="Times New Roman" w:hAnsi="Times New Roman" w:cs="Times New Roman"/>
        </w:rPr>
        <w:t>For instance, if you want data</w:t>
      </w:r>
      <w:r w:rsidRPr="00F67A9D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 xml:space="preserve">the major faults in </w:t>
      </w:r>
      <w:r w:rsidRPr="00F67A9D">
        <w:rPr>
          <w:rFonts w:ascii="Times New Roman" w:hAnsi="Times New Roman" w:cs="Times New Roman"/>
        </w:rPr>
        <w:t>California</w:t>
      </w:r>
      <w:r>
        <w:rPr>
          <w:rFonts w:ascii="Times New Roman" w:hAnsi="Times New Roman" w:cs="Times New Roman"/>
        </w:rPr>
        <w:t>, you might download</w:t>
      </w:r>
      <w:r w:rsidRPr="00F67A9D">
        <w:rPr>
          <w:rFonts w:ascii="Times New Roman" w:hAnsi="Times New Roman" w:cs="Times New Roman"/>
        </w:rPr>
        <w:t>:</w:t>
      </w:r>
    </w:p>
    <w:p w14:paraId="4847D484" w14:textId="77777777" w:rsidR="006F6BDA" w:rsidRPr="00F67A9D" w:rsidRDefault="006F6BDA" w:rsidP="006F6B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EarthScope Southern &amp; Eastern California LiDAR Imagery (#24)</w:t>
      </w:r>
    </w:p>
    <w:p w14:paraId="06B09589" w14:textId="77777777" w:rsidR="006F6BDA" w:rsidRPr="00F67A9D" w:rsidRDefault="006F6BDA" w:rsidP="006F6BDA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EarthScope Northern California LiDAR Imagery (#28)</w:t>
      </w:r>
    </w:p>
    <w:p w14:paraId="3F656A7B" w14:textId="77777777" w:rsidR="006F6BDA" w:rsidRPr="00F67A9D" w:rsidRDefault="006F6BDA" w:rsidP="006F6BD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To download these two files, right</w:t>
      </w:r>
      <w:r w:rsidR="00B5237B">
        <w:rPr>
          <w:rFonts w:ascii="Times New Roman" w:hAnsi="Times New Roman" w:cs="Times New Roman"/>
        </w:rPr>
        <w:t>-click on the links and choose “Save Link As”</w:t>
      </w:r>
      <w:r w:rsidRPr="00F67A9D">
        <w:rPr>
          <w:rFonts w:ascii="Times New Roman" w:hAnsi="Times New Roman" w:cs="Times New Roman"/>
        </w:rPr>
        <w:t xml:space="preserve"> (or the equivalent in your browser)</w:t>
      </w:r>
      <w:r w:rsidR="00B5237B">
        <w:rPr>
          <w:rFonts w:ascii="Times New Roman" w:hAnsi="Times New Roman" w:cs="Times New Roman"/>
        </w:rPr>
        <w:t>.</w:t>
      </w:r>
    </w:p>
    <w:p w14:paraId="30B2D5FD" w14:textId="77777777" w:rsidR="006F6BDA" w:rsidRDefault="006F6BDA" w:rsidP="006F6BDA">
      <w:pPr>
        <w:pStyle w:val="Heading1"/>
      </w:pPr>
      <w:r>
        <w:t xml:space="preserve">2. </w:t>
      </w:r>
      <w:r w:rsidRPr="006F6BDA">
        <w:t>Exporting imagery from Google Earth</w:t>
      </w:r>
    </w:p>
    <w:p w14:paraId="57C81490" w14:textId="77777777" w:rsidR="006F6BDA" w:rsidRPr="006F6BDA" w:rsidRDefault="006F6BDA" w:rsidP="006F6BDA">
      <w:r w:rsidRPr="006F6BDA">
        <w:t>If you have found a particul</w:t>
      </w:r>
      <w:r w:rsidR="00B5237B">
        <w:t>arly useful or instructive view</w:t>
      </w:r>
      <w:r w:rsidRPr="006F6BDA">
        <w:t xml:space="preserve"> and would like to save the on-screen image in Google Earth (perhaps to include in a project report), it turns out that this is straightforward:</w:t>
      </w:r>
    </w:p>
    <w:p w14:paraId="31C9C75B" w14:textId="77777777" w:rsidR="006F6BDA" w:rsidRPr="006F6BDA" w:rsidRDefault="00B5237B" w:rsidP="006F6BDA">
      <w:pPr>
        <w:numPr>
          <w:ilvl w:val="0"/>
          <w:numId w:val="3"/>
        </w:numPr>
        <w:spacing w:after="0"/>
      </w:pPr>
      <w:r>
        <w:t>Under the File menu, highlight Save</w:t>
      </w:r>
      <w:r w:rsidR="006F6BDA" w:rsidRPr="006F6BDA">
        <w:t xml:space="preserve"> with the mouse pointer; from the subm</w:t>
      </w:r>
      <w:r>
        <w:t>enu that should appear, select Save Image.</w:t>
      </w:r>
    </w:p>
    <w:p w14:paraId="24F1CF3E" w14:textId="77777777" w:rsidR="006F6BDA" w:rsidRPr="006F6BDA" w:rsidRDefault="006F6BDA" w:rsidP="006F6BDA">
      <w:pPr>
        <w:numPr>
          <w:ilvl w:val="0"/>
          <w:numId w:val="3"/>
        </w:numPr>
        <w:spacing w:after="0"/>
      </w:pPr>
      <w:r w:rsidRPr="006F6BDA">
        <w:t xml:space="preserve">Choose a suitable file name </w:t>
      </w:r>
      <w:r w:rsidR="00B5237B">
        <w:t>and place to save it and click OK.</w:t>
      </w:r>
    </w:p>
    <w:p w14:paraId="6BA8478D" w14:textId="77777777" w:rsidR="006F6BDA" w:rsidRPr="006F6BDA" w:rsidRDefault="006F6BDA" w:rsidP="006F6BDA">
      <w:pPr>
        <w:numPr>
          <w:ilvl w:val="0"/>
          <w:numId w:val="3"/>
        </w:numPr>
      </w:pPr>
      <w:r w:rsidRPr="006F6BDA">
        <w:t>You now have a jpeg screenshot!</w:t>
      </w:r>
    </w:p>
    <w:p w14:paraId="31CDD7BF" w14:textId="77777777" w:rsidR="006F6BDA" w:rsidRDefault="006F6BDA" w:rsidP="006F6BDA">
      <w:pPr>
        <w:pStyle w:val="Heading1"/>
      </w:pPr>
      <w:r>
        <w:t xml:space="preserve">3. </w:t>
      </w:r>
      <w:r w:rsidRPr="006F6BDA">
        <w:t>Producing annotated images online</w:t>
      </w:r>
    </w:p>
    <w:p w14:paraId="40DA870A" w14:textId="0893E7FA" w:rsidR="006F6BDA" w:rsidRPr="00F67A9D" w:rsidRDefault="006F6BDA" w:rsidP="006F6BDA">
      <w:r w:rsidRPr="00F67A9D">
        <w:t xml:space="preserve">Producing annotated jpeg or </w:t>
      </w:r>
      <w:proofErr w:type="spellStart"/>
      <w:r w:rsidRPr="00F67A9D">
        <w:t>png</w:t>
      </w:r>
      <w:proofErr w:type="spellEnd"/>
      <w:r w:rsidRPr="00F67A9D">
        <w:t xml:space="preserve"> images is fairly easy when you have access to packages such as A</w:t>
      </w:r>
      <w:r w:rsidR="00B5237B">
        <w:t xml:space="preserve">dobe Photoshop or Illustrator. </w:t>
      </w:r>
      <w:r w:rsidRPr="00F67A9D">
        <w:t>However</w:t>
      </w:r>
      <w:r w:rsidR="00B5237B">
        <w:t>,</w:t>
      </w:r>
      <w:r w:rsidRPr="00F67A9D">
        <w:t xml:space="preserve"> in the absence of these, there are some online</w:t>
      </w:r>
      <w:r>
        <w:t xml:space="preserve"> alternatives. One that </w:t>
      </w:r>
      <w:r w:rsidRPr="00F67A9D">
        <w:t xml:space="preserve">that does a good job is </w:t>
      </w:r>
      <w:proofErr w:type="spellStart"/>
      <w:r w:rsidRPr="00F67A9D">
        <w:t>Pixlr</w:t>
      </w:r>
      <w:proofErr w:type="spellEnd"/>
      <w:r w:rsidRPr="00F67A9D">
        <w:t xml:space="preserve"> Editor (pixlr.com/editor). Here, you can upload an image to the site from your </w:t>
      </w:r>
      <w:r w:rsidR="00B5237B">
        <w:t xml:space="preserve">computer, </w:t>
      </w:r>
      <w:r w:rsidRPr="00F67A9D">
        <w:t>add simple lin</w:t>
      </w:r>
      <w:r w:rsidR="00B5237B">
        <w:t>e and text annotations, and</w:t>
      </w:r>
      <w:r w:rsidR="0031139B">
        <w:t xml:space="preserve"> save it </w:t>
      </w:r>
      <w:r w:rsidRPr="00F67A9D">
        <w:t>to your computer, all with an interface reminiscent of Photoshop. Be sure to make the text of your annotations big enough to be legible when your image is imported into a word processor. [If you are familiar with other online tools that can</w:t>
      </w:r>
      <w:r>
        <w:t xml:space="preserve"> do a similar job, please let the instructor</w:t>
      </w:r>
      <w:r w:rsidRPr="00F67A9D">
        <w:t xml:space="preserve"> know.]</w:t>
      </w:r>
    </w:p>
    <w:p w14:paraId="1A7B5D82" w14:textId="183CC603" w:rsidR="006F6BDA" w:rsidRDefault="006F6BDA" w:rsidP="006F6BDA">
      <w:pPr>
        <w:pStyle w:val="Heading1"/>
      </w:pPr>
      <w:r>
        <w:lastRenderedPageBreak/>
        <w:t xml:space="preserve">4. </w:t>
      </w:r>
      <w:r w:rsidRPr="006F6BDA">
        <w:t>Plotting a histogram online</w:t>
      </w:r>
    </w:p>
    <w:p w14:paraId="5DB23B84" w14:textId="77777777" w:rsidR="00E325DA" w:rsidRPr="00E325DA" w:rsidRDefault="00E325DA" w:rsidP="00E325DA">
      <w:r w:rsidRPr="00E325DA">
        <w:t>Various free methods are available online for the simple plotting of histograms. Excel is another option.</w:t>
      </w:r>
    </w:p>
    <w:p w14:paraId="292D5400" w14:textId="46FB7DF1" w:rsidR="00E325DA" w:rsidRPr="00E325DA" w:rsidRDefault="00E325DA" w:rsidP="00E325DA">
      <w:pPr>
        <w:numPr>
          <w:ilvl w:val="0"/>
          <w:numId w:val="5"/>
        </w:numPr>
      </w:pPr>
      <w:r w:rsidRPr="00E325DA">
        <w:t>Excel - you can use Excel's Analysis Tool Pack to make histogram</w:t>
      </w:r>
      <w:r>
        <w:t xml:space="preserve">s. </w:t>
      </w:r>
      <w:r w:rsidRPr="00E325DA">
        <w:t xml:space="preserve">A good overview is at </w:t>
      </w:r>
      <w:hyperlink r:id="rId9" w:history="1">
        <w:r w:rsidRPr="00E325DA">
          <w:rPr>
            <w:rStyle w:val="Hyperlink"/>
          </w:rPr>
          <w:t>https://www.excel-easy.com/examples/histogram.html</w:t>
        </w:r>
      </w:hyperlink>
    </w:p>
    <w:p w14:paraId="6E852A71" w14:textId="4D313D0E" w:rsidR="00E325DA" w:rsidRPr="00E325DA" w:rsidRDefault="00E325DA" w:rsidP="00251124">
      <w:pPr>
        <w:numPr>
          <w:ilvl w:val="0"/>
          <w:numId w:val="5"/>
        </w:numPr>
      </w:pPr>
      <w:r w:rsidRPr="00E325DA">
        <w:t>Making histogram online also works well. One easy option is:</w:t>
      </w:r>
      <w:r>
        <w:t xml:space="preserve"> </w:t>
      </w:r>
      <w:hyperlink r:id="rId10" w:history="1">
        <w:r w:rsidRPr="005C0D86">
          <w:rPr>
            <w:rStyle w:val="Hyperlink"/>
          </w:rPr>
          <w:t>http://www.shodor.org/interactivate/activities/Histogram/</w:t>
        </w:r>
      </w:hyperlink>
      <w:r>
        <w:t xml:space="preserve"> </w:t>
      </w:r>
    </w:p>
    <w:p w14:paraId="7D964D0B" w14:textId="0DE7088B" w:rsidR="006F6BDA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F</w:t>
      </w:r>
      <w:r w:rsidR="00B5237B">
        <w:rPr>
          <w:rFonts w:ascii="Times New Roman" w:hAnsi="Times New Roman" w:cs="Times New Roman"/>
        </w:rPr>
        <w:t>rom the drop-down menu “Select a data set” choose My Data.</w:t>
      </w:r>
    </w:p>
    <w:p w14:paraId="0A16971C" w14:textId="77777777" w:rsidR="006F6BDA" w:rsidRPr="00F67A9D" w:rsidRDefault="00B5237B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the Clear Title and Clear Data</w:t>
      </w:r>
      <w:r w:rsidR="006F6BDA" w:rsidRPr="00F67A9D">
        <w:rPr>
          <w:rFonts w:ascii="Times New Roman" w:hAnsi="Times New Roman" w:cs="Times New Roman"/>
        </w:rPr>
        <w:t xml:space="preserve"> buttons</w:t>
      </w:r>
      <w:r>
        <w:rPr>
          <w:rFonts w:ascii="Times New Roman" w:hAnsi="Times New Roman" w:cs="Times New Roman"/>
        </w:rPr>
        <w:t>.</w:t>
      </w:r>
    </w:p>
    <w:p w14:paraId="1FAFC73E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 xml:space="preserve">Enter an </w:t>
      </w:r>
      <w:r w:rsidR="00B5237B">
        <w:rPr>
          <w:rFonts w:ascii="Times New Roman" w:hAnsi="Times New Roman" w:cs="Times New Roman"/>
        </w:rPr>
        <w:t>appropriate X-axis title under Title.</w:t>
      </w:r>
    </w:p>
    <w:p w14:paraId="357B6699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Enter your data in the large window at the bottom, one data</w:t>
      </w:r>
      <w:r w:rsidR="00B5237B">
        <w:rPr>
          <w:rFonts w:ascii="Times New Roman" w:hAnsi="Times New Roman" w:cs="Times New Roman"/>
        </w:rPr>
        <w:t xml:space="preserve"> </w:t>
      </w:r>
      <w:r w:rsidRPr="00F67A9D">
        <w:rPr>
          <w:rFonts w:ascii="Times New Roman" w:hAnsi="Times New Roman" w:cs="Times New Roman"/>
        </w:rPr>
        <w:t>point per line. (It is probably best if you do this as you go along, i.e. enter data as you collect it, otherwise it gets a little tedious.)</w:t>
      </w:r>
    </w:p>
    <w:p w14:paraId="5A1BC396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Enter an appropr</w:t>
      </w:r>
      <w:r w:rsidR="00B5237B">
        <w:rPr>
          <w:rFonts w:ascii="Times New Roman" w:hAnsi="Times New Roman" w:cs="Times New Roman"/>
        </w:rPr>
        <w:t>iate interval (bin) size under Interval Size, and click Update Interval.</w:t>
      </w:r>
    </w:p>
    <w:p w14:paraId="762B40AF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Enter an appropriate X minimum value (ideally a multiple of your interval size)</w:t>
      </w:r>
      <w:r w:rsidR="00B5237B">
        <w:rPr>
          <w:rFonts w:ascii="Times New Roman" w:hAnsi="Times New Roman" w:cs="Times New Roman"/>
        </w:rPr>
        <w:t>.</w:t>
      </w:r>
    </w:p>
    <w:p w14:paraId="745D68B1" w14:textId="77777777" w:rsidR="006F6BDA" w:rsidRPr="00F67A9D" w:rsidRDefault="006F6BDA" w:rsidP="006F6BDA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Once you are happy with your histogram, make a screen grab of it</w:t>
      </w:r>
      <w:r w:rsidR="00B5237B">
        <w:rPr>
          <w:rFonts w:ascii="Times New Roman" w:hAnsi="Times New Roman" w:cs="Times New Roman"/>
        </w:rPr>
        <w:t>:</w:t>
      </w:r>
    </w:p>
    <w:p w14:paraId="3E863687" w14:textId="77777777" w:rsidR="006F6BDA" w:rsidRPr="00F67A9D" w:rsidRDefault="006F6BDA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 xml:space="preserve">Press </w:t>
      </w:r>
      <w:proofErr w:type="spellStart"/>
      <w:r w:rsidRPr="00F67A9D">
        <w:rPr>
          <w:rFonts w:ascii="Times New Roman" w:hAnsi="Times New Roman" w:cs="Times New Roman"/>
        </w:rPr>
        <w:t>Shift+Print</w:t>
      </w:r>
      <w:proofErr w:type="spellEnd"/>
      <w:r w:rsidRPr="00F67A9D">
        <w:rPr>
          <w:rFonts w:ascii="Times New Roman" w:hAnsi="Times New Roman" w:cs="Times New Roman"/>
        </w:rPr>
        <w:t xml:space="preserve"> Screen to take a screen grab and copy it to the Windows clipboard</w:t>
      </w:r>
      <w:r w:rsidR="00B5237B">
        <w:rPr>
          <w:rFonts w:ascii="Times New Roman" w:hAnsi="Times New Roman" w:cs="Times New Roman"/>
        </w:rPr>
        <w:t>.</w:t>
      </w:r>
    </w:p>
    <w:p w14:paraId="3DE6A5FF" w14:textId="77777777" w:rsidR="006F6BDA" w:rsidRPr="00F67A9D" w:rsidRDefault="006F6BDA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Open Microsoft Paint, and paste the screen grab into the window (</w:t>
      </w:r>
      <w:proofErr w:type="spellStart"/>
      <w:r w:rsidRPr="00F67A9D">
        <w:rPr>
          <w:rFonts w:ascii="Times New Roman" w:hAnsi="Times New Roman" w:cs="Times New Roman"/>
        </w:rPr>
        <w:t>Control+V</w:t>
      </w:r>
      <w:proofErr w:type="spellEnd"/>
      <w:r w:rsidRPr="00F67A9D">
        <w:rPr>
          <w:rFonts w:ascii="Times New Roman" w:hAnsi="Times New Roman" w:cs="Times New Roman"/>
        </w:rPr>
        <w:t>)</w:t>
      </w:r>
      <w:r w:rsidR="00B5237B">
        <w:rPr>
          <w:rFonts w:ascii="Times New Roman" w:hAnsi="Times New Roman" w:cs="Times New Roman"/>
        </w:rPr>
        <w:t>.</w:t>
      </w:r>
    </w:p>
    <w:p w14:paraId="547AF004" w14:textId="77777777" w:rsidR="006F6BDA" w:rsidRPr="00F67A9D" w:rsidRDefault="006F6BDA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>Use the select tool to select the area of the plot</w:t>
      </w:r>
      <w:r w:rsidR="00B5237B">
        <w:rPr>
          <w:rFonts w:ascii="Times New Roman" w:hAnsi="Times New Roman" w:cs="Times New Roman"/>
        </w:rPr>
        <w:t>.</w:t>
      </w:r>
    </w:p>
    <w:p w14:paraId="0B56B521" w14:textId="77777777" w:rsidR="006F6BDA" w:rsidRPr="00F67A9D" w:rsidRDefault="00B5237B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on the Crop</w:t>
      </w:r>
      <w:r w:rsidR="006F6BDA" w:rsidRPr="00F67A9D">
        <w:rPr>
          <w:rFonts w:ascii="Times New Roman" w:hAnsi="Times New Roman" w:cs="Times New Roman"/>
        </w:rPr>
        <w:t xml:space="preserve"> icon to crop the image to the selection area</w:t>
      </w:r>
      <w:r>
        <w:rPr>
          <w:rFonts w:ascii="Times New Roman" w:hAnsi="Times New Roman" w:cs="Times New Roman"/>
        </w:rPr>
        <w:t>.</w:t>
      </w:r>
    </w:p>
    <w:p w14:paraId="186F6724" w14:textId="77777777" w:rsidR="006F6BDA" w:rsidRPr="00F67A9D" w:rsidRDefault="006F6BDA" w:rsidP="006F6BDA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F67A9D">
        <w:rPr>
          <w:rFonts w:ascii="Times New Roman" w:hAnsi="Times New Roman" w:cs="Times New Roman"/>
        </w:rPr>
        <w:t xml:space="preserve">Save the image as a </w:t>
      </w:r>
      <w:proofErr w:type="spellStart"/>
      <w:r w:rsidRPr="00F67A9D">
        <w:rPr>
          <w:rFonts w:ascii="Times New Roman" w:hAnsi="Times New Roman" w:cs="Times New Roman"/>
        </w:rPr>
        <w:t>png</w:t>
      </w:r>
      <w:proofErr w:type="spellEnd"/>
      <w:r w:rsidRPr="00F67A9D">
        <w:rPr>
          <w:rFonts w:ascii="Times New Roman" w:hAnsi="Times New Roman" w:cs="Times New Roman"/>
        </w:rPr>
        <w:t xml:space="preserve"> or jpeg file to your computer</w:t>
      </w:r>
      <w:r w:rsidR="00B5237B">
        <w:rPr>
          <w:rFonts w:ascii="Times New Roman" w:hAnsi="Times New Roman" w:cs="Times New Roman"/>
        </w:rPr>
        <w:t>.</w:t>
      </w:r>
    </w:p>
    <w:p w14:paraId="04D493BE" w14:textId="77777777" w:rsidR="006F6BDA" w:rsidRPr="006F6BDA" w:rsidRDefault="006F6BDA" w:rsidP="006F6BDA"/>
    <w:p w14:paraId="6A349452" w14:textId="77777777" w:rsidR="0041400D" w:rsidRPr="00253AED" w:rsidRDefault="0041400D" w:rsidP="006F6BDA">
      <w:pPr>
        <w:spacing w:after="0"/>
      </w:pPr>
    </w:p>
    <w:sectPr w:rsidR="0041400D" w:rsidRPr="00253AED" w:rsidSect="006C674F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D82CF" w14:textId="77777777" w:rsidR="00EA79AF" w:rsidRDefault="00EA79AF" w:rsidP="008D0B9B">
      <w:r>
        <w:separator/>
      </w:r>
    </w:p>
  </w:endnote>
  <w:endnote w:type="continuationSeparator" w:id="0">
    <w:p w14:paraId="55765B1C" w14:textId="77777777" w:rsidR="00EA79AF" w:rsidRDefault="00EA79AF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A263F" w14:textId="77777777" w:rsidR="00C13A0E" w:rsidRDefault="00C13A0E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5A2251" w14:textId="77777777" w:rsidR="00C13A0E" w:rsidRDefault="00C13A0E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2143" w14:textId="18F15D23" w:rsidR="00C13A0E" w:rsidRPr="006F6BDA" w:rsidRDefault="006F6BDA" w:rsidP="00737DCE">
    <w:pPr>
      <w:pStyle w:val="footertext"/>
      <w:rPr>
        <w:noProof/>
      </w:rPr>
    </w:pPr>
    <w:r w:rsidRPr="00A1626C">
      <w:t>Quest</w:t>
    </w:r>
    <w:r>
      <w:t xml:space="preserve">ions or comments contact </w:t>
    </w:r>
    <w:r>
      <w:rPr>
        <w:u w:val="single"/>
      </w:rPr>
      <w:t>education-AT-unavco.org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1F4244">
      <w:rPr>
        <w:noProof/>
      </w:rPr>
      <w:t>2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CE831" w14:textId="7E0801E4" w:rsidR="00C13A0E" w:rsidRDefault="00C13A0E" w:rsidP="006C674F">
    <w:pPr>
      <w:pStyle w:val="footertext"/>
      <w:rPr>
        <w:noProof/>
      </w:rPr>
    </w:pPr>
    <w:r w:rsidRPr="00A1626C">
      <w:t>Quest</w:t>
    </w:r>
    <w:r w:rsidR="007B2F1B">
      <w:t xml:space="preserve">ions or comments </w:t>
    </w:r>
    <w:r>
      <w:t xml:space="preserve">contact </w:t>
    </w:r>
    <w:r w:rsidR="007B2F1B">
      <w:rPr>
        <w:u w:val="single"/>
      </w:rPr>
      <w:t>education-AT-unavco.org</w:t>
    </w:r>
    <w:r w:rsidR="00737DCE">
      <w:t>. Version Feb 17, 2020.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1F4244">
      <w:rPr>
        <w:noProof/>
      </w:rPr>
      <w:t>1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4D7D" w14:textId="77777777" w:rsidR="00EA79AF" w:rsidRDefault="00EA79AF" w:rsidP="008D0B9B">
      <w:r>
        <w:separator/>
      </w:r>
    </w:p>
  </w:footnote>
  <w:footnote w:type="continuationSeparator" w:id="0">
    <w:p w14:paraId="0DC4D35C" w14:textId="77777777" w:rsidR="00EA79AF" w:rsidRDefault="00EA79AF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C739C" w14:textId="77777777" w:rsidR="00C13A0E" w:rsidRPr="0015703B" w:rsidRDefault="00C13A0E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0A4422A5" wp14:editId="72F1D1A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6BDA" w:rsidRPr="006F6BDA">
      <w:t xml:space="preserve"> </w:t>
    </w:r>
    <w:r w:rsidR="006F6BDA" w:rsidRPr="006F6BDA">
      <w:rPr>
        <w:rFonts w:ascii="Arial" w:hAnsi="Arial"/>
        <w:i/>
        <w:sz w:val="20"/>
        <w:szCs w:val="20"/>
      </w:rPr>
      <w:t>Unit 2: Useful skills - supplemental student handout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14F1D" w14:textId="77777777" w:rsidR="00C13A0E" w:rsidRDefault="00C13A0E">
    <w:pPr>
      <w:pStyle w:val="Header"/>
    </w:pPr>
    <w:r>
      <w:rPr>
        <w:noProof/>
      </w:rPr>
      <w:drawing>
        <wp:inline distT="0" distB="0" distL="0" distR="0" wp14:anchorId="4205F3D3" wp14:editId="7967C9FA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A42A5"/>
    <w:multiLevelType w:val="hybridMultilevel"/>
    <w:tmpl w:val="F094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24656"/>
    <w:multiLevelType w:val="hybridMultilevel"/>
    <w:tmpl w:val="1E446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B272BA"/>
    <w:multiLevelType w:val="hybridMultilevel"/>
    <w:tmpl w:val="47505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6B44E2"/>
    <w:multiLevelType w:val="multilevel"/>
    <w:tmpl w:val="C700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6BDA"/>
    <w:rsid w:val="00014336"/>
    <w:rsid w:val="00070ABA"/>
    <w:rsid w:val="00105B8D"/>
    <w:rsid w:val="00112978"/>
    <w:rsid w:val="00134974"/>
    <w:rsid w:val="0015703B"/>
    <w:rsid w:val="001748DB"/>
    <w:rsid w:val="001906C9"/>
    <w:rsid w:val="0019721E"/>
    <w:rsid w:val="001F4244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31139B"/>
    <w:rsid w:val="00340BD6"/>
    <w:rsid w:val="003439E4"/>
    <w:rsid w:val="003620E9"/>
    <w:rsid w:val="00372CBD"/>
    <w:rsid w:val="003947D1"/>
    <w:rsid w:val="003B453A"/>
    <w:rsid w:val="003C241F"/>
    <w:rsid w:val="003E1136"/>
    <w:rsid w:val="003F3A76"/>
    <w:rsid w:val="003F6B46"/>
    <w:rsid w:val="004049DD"/>
    <w:rsid w:val="0041400D"/>
    <w:rsid w:val="00466B5E"/>
    <w:rsid w:val="004720F0"/>
    <w:rsid w:val="00482EA3"/>
    <w:rsid w:val="00487C72"/>
    <w:rsid w:val="004911E5"/>
    <w:rsid w:val="004A1346"/>
    <w:rsid w:val="004E2ED5"/>
    <w:rsid w:val="005114C1"/>
    <w:rsid w:val="00523576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630474"/>
    <w:rsid w:val="006632E3"/>
    <w:rsid w:val="006B3910"/>
    <w:rsid w:val="006C674F"/>
    <w:rsid w:val="006D1436"/>
    <w:rsid w:val="006D28B2"/>
    <w:rsid w:val="006D4861"/>
    <w:rsid w:val="006D661E"/>
    <w:rsid w:val="006E16DC"/>
    <w:rsid w:val="006F5B55"/>
    <w:rsid w:val="006F6BDA"/>
    <w:rsid w:val="00714852"/>
    <w:rsid w:val="00720DC6"/>
    <w:rsid w:val="00732314"/>
    <w:rsid w:val="00737DCE"/>
    <w:rsid w:val="007705CA"/>
    <w:rsid w:val="00794968"/>
    <w:rsid w:val="007A5481"/>
    <w:rsid w:val="007B2F1B"/>
    <w:rsid w:val="007D2785"/>
    <w:rsid w:val="007D6EF1"/>
    <w:rsid w:val="0080428E"/>
    <w:rsid w:val="00822DF7"/>
    <w:rsid w:val="00832E40"/>
    <w:rsid w:val="0084315F"/>
    <w:rsid w:val="0086334F"/>
    <w:rsid w:val="008945A5"/>
    <w:rsid w:val="008D0B9B"/>
    <w:rsid w:val="008F6116"/>
    <w:rsid w:val="008F7011"/>
    <w:rsid w:val="0091559F"/>
    <w:rsid w:val="00965F8C"/>
    <w:rsid w:val="009A6198"/>
    <w:rsid w:val="009B7A8D"/>
    <w:rsid w:val="009C0FCD"/>
    <w:rsid w:val="009E437A"/>
    <w:rsid w:val="009F14B9"/>
    <w:rsid w:val="00A1122F"/>
    <w:rsid w:val="00A13144"/>
    <w:rsid w:val="00A1626C"/>
    <w:rsid w:val="00A25E6D"/>
    <w:rsid w:val="00A43310"/>
    <w:rsid w:val="00A45D7F"/>
    <w:rsid w:val="00A507E5"/>
    <w:rsid w:val="00A64993"/>
    <w:rsid w:val="00A66B8D"/>
    <w:rsid w:val="00AA46F5"/>
    <w:rsid w:val="00AC2E78"/>
    <w:rsid w:val="00AC56E7"/>
    <w:rsid w:val="00AD5AE6"/>
    <w:rsid w:val="00AE0B81"/>
    <w:rsid w:val="00AF1728"/>
    <w:rsid w:val="00B417FC"/>
    <w:rsid w:val="00B5237B"/>
    <w:rsid w:val="00B5468C"/>
    <w:rsid w:val="00B84C8B"/>
    <w:rsid w:val="00C00F8C"/>
    <w:rsid w:val="00C1198A"/>
    <w:rsid w:val="00C13A0E"/>
    <w:rsid w:val="00C441A4"/>
    <w:rsid w:val="00C63146"/>
    <w:rsid w:val="00C76B27"/>
    <w:rsid w:val="00C9384C"/>
    <w:rsid w:val="00CF3C06"/>
    <w:rsid w:val="00CF6C62"/>
    <w:rsid w:val="00D01A1A"/>
    <w:rsid w:val="00D217D0"/>
    <w:rsid w:val="00D31244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325DA"/>
    <w:rsid w:val="00E900F5"/>
    <w:rsid w:val="00EA79AF"/>
    <w:rsid w:val="00EB1267"/>
    <w:rsid w:val="00ED214C"/>
    <w:rsid w:val="00F37159"/>
    <w:rsid w:val="00F414F8"/>
    <w:rsid w:val="00F445CB"/>
    <w:rsid w:val="00F56EED"/>
    <w:rsid w:val="00FA00A8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DD5A5"/>
  <w14:defaultImageDpi w14:val="300"/>
  <w15:docId w15:val="{275D4FA0-55DA-344F-867C-F9651DF1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34"/>
    <w:qFormat/>
    <w:rsid w:val="006F6BDA"/>
    <w:pPr>
      <w:spacing w:after="0"/>
      <w:ind w:left="720"/>
      <w:contextualSpacing/>
    </w:pPr>
    <w:rPr>
      <w:rFonts w:asciiTheme="minorHAnsi" w:eastAsiaTheme="minorEastAsia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E3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1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topography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shodor.org/interactivate/activities/Histogra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xcel-easy.com/examples/histogram.htm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D:Users:bethpratt-sitaula:Documents:BethFiles:GETSI:logos-branding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31B32-7428-FA4D-9AF7-6CAB21A89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Macintosh%20HDD:Users:bethpratt-sitaula:Documents:BethFiles:GETSI:logos-branding:GETSI%20docx%20template.dotx</Template>
  <TotalTime>14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4048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Beth Pratt-Sitaula</cp:lastModifiedBy>
  <cp:revision>6</cp:revision>
  <cp:lastPrinted>2012-11-07T23:31:00Z</cp:lastPrinted>
  <dcterms:created xsi:type="dcterms:W3CDTF">2015-11-19T12:22:00Z</dcterms:created>
  <dcterms:modified xsi:type="dcterms:W3CDTF">2020-02-18T01:39:00Z</dcterms:modified>
</cp:coreProperties>
</file>