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772855" w14:textId="77777777" w:rsidR="00F414F8" w:rsidRPr="00523576" w:rsidRDefault="006F6BDA" w:rsidP="00523576">
      <w:pPr>
        <w:pStyle w:val="Title"/>
        <w:jc w:val="both"/>
        <w:rPr>
          <w:b w:val="0"/>
          <w:sz w:val="18"/>
          <w:szCs w:val="18"/>
        </w:rPr>
      </w:pPr>
      <w:r w:rsidRPr="006F6BDA">
        <w:t xml:space="preserve">Unit 2: </w:t>
      </w:r>
      <w:r>
        <w:t>Useful skills - supplemental student handout</w:t>
      </w:r>
    </w:p>
    <w:p w14:paraId="545345D4" w14:textId="77777777" w:rsidR="00720DC6" w:rsidRPr="00720DC6" w:rsidRDefault="006F6BDA" w:rsidP="008945A5">
      <w:pPr>
        <w:pStyle w:val="Authortext"/>
      </w:pPr>
      <w:r>
        <w:t>Gareth Funning (University of California Riverside) and Bruce Douglas (Indiana University)</w:t>
      </w:r>
    </w:p>
    <w:p w14:paraId="19AAC716" w14:textId="77777777" w:rsidR="00253AED" w:rsidRDefault="006F6BDA" w:rsidP="006B3910">
      <w:pPr>
        <w:pStyle w:val="Heading1"/>
      </w:pPr>
      <w:r>
        <w:t xml:space="preserve">1. </w:t>
      </w:r>
      <w:r w:rsidRPr="006F6BDA">
        <w:t>Accessing LiDAR data through OpenTopography</w:t>
      </w:r>
    </w:p>
    <w:p w14:paraId="47A44E24" w14:textId="77777777" w:rsidR="006F6BDA" w:rsidRPr="00F67A9D" w:rsidRDefault="006F6BDA" w:rsidP="006F6BDA">
      <w:r w:rsidRPr="00F67A9D">
        <w:t>The OpenTopography portal (www.opentopography.org) is a collection of open access LiDAR data. Over 150 raw data</w:t>
      </w:r>
      <w:r w:rsidR="00B5237B">
        <w:t xml:space="preserve"> </w:t>
      </w:r>
      <w:r w:rsidRPr="00F67A9D">
        <w:t>sets (i</w:t>
      </w:r>
      <w:r w:rsidR="00B5237B">
        <w:t>.e. point clouds) are available</w:t>
      </w:r>
      <w:r w:rsidRPr="00F67A9D">
        <w:t xml:space="preserve"> and can be manipulated and processed into more useful products, such as bare earth DEMs, with specialized software (e.g. the latest version of ArcGIS; this is beyond the scope of this lab, but detailed instructions on how t</w:t>
      </w:r>
      <w:r w:rsidR="00B5237B">
        <w:t>o do this can be found online—</w:t>
      </w:r>
      <w:r w:rsidRPr="00F67A9D">
        <w:t>let me know if you are interested.) For around 30 of the data</w:t>
      </w:r>
      <w:r w:rsidR="00B5237B">
        <w:t xml:space="preserve"> </w:t>
      </w:r>
      <w:r w:rsidRPr="00F67A9D">
        <w:t>sets, kmz files of hillshade bare earth images are available, which are perfect for our purposes. To access these:</w:t>
      </w:r>
    </w:p>
    <w:p w14:paraId="055688EF" w14:textId="77777777" w:rsidR="006F6BDA" w:rsidRPr="00F67A9D" w:rsidRDefault="006F6BDA" w:rsidP="006F6B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67A9D">
        <w:rPr>
          <w:rFonts w:ascii="Times New Roman" w:hAnsi="Times New Roman" w:cs="Times New Roman"/>
        </w:rPr>
        <w:t xml:space="preserve">Visit </w:t>
      </w:r>
      <w:hyperlink r:id="rId9" w:history="1">
        <w:r w:rsidRPr="008A2F4E">
          <w:rPr>
            <w:rStyle w:val="Hyperlink"/>
            <w:rFonts w:ascii="Times New Roman" w:hAnsi="Times New Roman" w:cs="Times New Roman"/>
          </w:rPr>
          <w:t>www.opentopography.org</w:t>
        </w:r>
      </w:hyperlink>
      <w:r w:rsidR="00B5237B">
        <w:rPr>
          <w:rFonts w:ascii="Times New Roman" w:hAnsi="Times New Roman" w:cs="Times New Roman"/>
        </w:rPr>
        <w:t>.</w:t>
      </w:r>
    </w:p>
    <w:p w14:paraId="63CFE1BC" w14:textId="77777777" w:rsidR="006F6BDA" w:rsidRPr="00F67A9D" w:rsidRDefault="00B5237B" w:rsidP="006F6B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Click on the Data</w:t>
      </w:r>
      <w:r w:rsidR="006F6BDA" w:rsidRPr="00F67A9D">
        <w:rPr>
          <w:rFonts w:ascii="Times New Roman" w:hAnsi="Times New Roman" w:cs="Times New Roman"/>
        </w:rPr>
        <w:t xml:space="preserve"> tab beneath the logo at the top of the page</w:t>
      </w:r>
      <w:r>
        <w:rPr>
          <w:rFonts w:ascii="Times New Roman" w:hAnsi="Times New Roman" w:cs="Times New Roman"/>
        </w:rPr>
        <w:t>.</w:t>
      </w:r>
    </w:p>
    <w:p w14:paraId="3913C9E1" w14:textId="77777777" w:rsidR="006F6BDA" w:rsidRPr="00F67A9D" w:rsidRDefault="00B5237B" w:rsidP="006F6B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Click on the Google Earth Files</w:t>
      </w:r>
      <w:r w:rsidR="006F6BDA" w:rsidRPr="00F67A9D">
        <w:rPr>
          <w:rFonts w:ascii="Times New Roman" w:hAnsi="Times New Roman" w:cs="Times New Roman"/>
        </w:rPr>
        <w:t xml:space="preserve"> lin</w:t>
      </w:r>
      <w:r>
        <w:rPr>
          <w:rFonts w:ascii="Times New Roman" w:hAnsi="Times New Roman" w:cs="Times New Roman"/>
        </w:rPr>
        <w:t>k that will appear beneath the Data</w:t>
      </w:r>
      <w:r w:rsidR="006F6BDA" w:rsidRPr="00F67A9D">
        <w:rPr>
          <w:rFonts w:ascii="Times New Roman" w:hAnsi="Times New Roman" w:cs="Times New Roman"/>
        </w:rPr>
        <w:t xml:space="preserve"> tab</w:t>
      </w:r>
      <w:r>
        <w:rPr>
          <w:rFonts w:ascii="Times New Roman" w:hAnsi="Times New Roman" w:cs="Times New Roman"/>
        </w:rPr>
        <w:t>.</w:t>
      </w:r>
    </w:p>
    <w:p w14:paraId="47349BBF" w14:textId="77777777" w:rsidR="006F6BDA" w:rsidRPr="00F67A9D" w:rsidRDefault="006F6BDA" w:rsidP="006F6B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67A9D">
        <w:rPr>
          <w:rFonts w:ascii="Times New Roman" w:hAnsi="Times New Roman" w:cs="Times New Roman"/>
        </w:rPr>
        <w:t xml:space="preserve">A list of download links should appear below. You can filter them by location (state), if that is useful. </w:t>
      </w:r>
      <w:r>
        <w:rPr>
          <w:rFonts w:ascii="Times New Roman" w:hAnsi="Times New Roman" w:cs="Times New Roman"/>
        </w:rPr>
        <w:t>For instance, if you want data</w:t>
      </w:r>
      <w:r w:rsidRPr="00F67A9D">
        <w:rPr>
          <w:rFonts w:ascii="Times New Roman" w:hAnsi="Times New Roman" w:cs="Times New Roman"/>
        </w:rPr>
        <w:t xml:space="preserve"> from </w:t>
      </w:r>
      <w:r>
        <w:rPr>
          <w:rFonts w:ascii="Times New Roman" w:hAnsi="Times New Roman" w:cs="Times New Roman"/>
        </w:rPr>
        <w:t xml:space="preserve">the major faults in </w:t>
      </w:r>
      <w:r w:rsidRPr="00F67A9D">
        <w:rPr>
          <w:rFonts w:ascii="Times New Roman" w:hAnsi="Times New Roman" w:cs="Times New Roman"/>
        </w:rPr>
        <w:t>California</w:t>
      </w:r>
      <w:r>
        <w:rPr>
          <w:rFonts w:ascii="Times New Roman" w:hAnsi="Times New Roman" w:cs="Times New Roman"/>
        </w:rPr>
        <w:t>, you might download</w:t>
      </w:r>
      <w:r w:rsidRPr="00F67A9D">
        <w:rPr>
          <w:rFonts w:ascii="Times New Roman" w:hAnsi="Times New Roman" w:cs="Times New Roman"/>
        </w:rPr>
        <w:t>:</w:t>
      </w:r>
    </w:p>
    <w:p w14:paraId="4847D484" w14:textId="77777777" w:rsidR="006F6BDA" w:rsidRPr="00F67A9D" w:rsidRDefault="006F6BDA" w:rsidP="006F6BDA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F67A9D">
        <w:rPr>
          <w:rFonts w:ascii="Times New Roman" w:hAnsi="Times New Roman" w:cs="Times New Roman"/>
        </w:rPr>
        <w:t>EarthScope Southern &amp; Eastern California LiDAR Imagery (#24)</w:t>
      </w:r>
    </w:p>
    <w:p w14:paraId="06B09589" w14:textId="77777777" w:rsidR="006F6BDA" w:rsidRPr="00F67A9D" w:rsidRDefault="006F6BDA" w:rsidP="006F6BDA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F67A9D">
        <w:rPr>
          <w:rFonts w:ascii="Times New Roman" w:hAnsi="Times New Roman" w:cs="Times New Roman"/>
        </w:rPr>
        <w:t>EarthScope Northern California LiDAR Imagery (#28)</w:t>
      </w:r>
    </w:p>
    <w:p w14:paraId="3F656A7B" w14:textId="77777777" w:rsidR="006F6BDA" w:rsidRPr="00F67A9D" w:rsidRDefault="006F6BDA" w:rsidP="006F6B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67A9D">
        <w:rPr>
          <w:rFonts w:ascii="Times New Roman" w:hAnsi="Times New Roman" w:cs="Times New Roman"/>
        </w:rPr>
        <w:t>To download these two files, right</w:t>
      </w:r>
      <w:r w:rsidR="00B5237B">
        <w:rPr>
          <w:rFonts w:ascii="Times New Roman" w:hAnsi="Times New Roman" w:cs="Times New Roman"/>
        </w:rPr>
        <w:t>-click on the links and choose “Save Link As”</w:t>
      </w:r>
      <w:r w:rsidRPr="00F67A9D">
        <w:rPr>
          <w:rFonts w:ascii="Times New Roman" w:hAnsi="Times New Roman" w:cs="Times New Roman"/>
        </w:rPr>
        <w:t xml:space="preserve"> (or the equivalent in your browser)</w:t>
      </w:r>
      <w:r w:rsidR="00B5237B">
        <w:rPr>
          <w:rFonts w:ascii="Times New Roman" w:hAnsi="Times New Roman" w:cs="Times New Roman"/>
        </w:rPr>
        <w:t>.</w:t>
      </w:r>
    </w:p>
    <w:p w14:paraId="30B2D5FD" w14:textId="77777777" w:rsidR="006F6BDA" w:rsidRDefault="006F6BDA" w:rsidP="006F6BDA">
      <w:pPr>
        <w:pStyle w:val="Heading1"/>
      </w:pPr>
      <w:r>
        <w:t xml:space="preserve">2. </w:t>
      </w:r>
      <w:r w:rsidRPr="006F6BDA">
        <w:t>Exporting imagery from Google Earth</w:t>
      </w:r>
    </w:p>
    <w:p w14:paraId="57C81490" w14:textId="77777777" w:rsidR="006F6BDA" w:rsidRPr="006F6BDA" w:rsidRDefault="006F6BDA" w:rsidP="006F6BDA">
      <w:r w:rsidRPr="006F6BDA">
        <w:t>If you have found a particul</w:t>
      </w:r>
      <w:r w:rsidR="00B5237B">
        <w:t>arly useful or instructive view</w:t>
      </w:r>
      <w:r w:rsidRPr="006F6BDA">
        <w:t xml:space="preserve"> and would like to save the on-screen image in Google Earth (perhaps to include in a project report), it turns out that this is straightforward:</w:t>
      </w:r>
    </w:p>
    <w:p w14:paraId="31C9C75B" w14:textId="77777777" w:rsidR="006F6BDA" w:rsidRPr="006F6BDA" w:rsidRDefault="00B5237B" w:rsidP="006F6BDA">
      <w:pPr>
        <w:numPr>
          <w:ilvl w:val="0"/>
          <w:numId w:val="3"/>
        </w:numPr>
        <w:spacing w:after="0"/>
      </w:pPr>
      <w:r>
        <w:t>Under the File menu, highlight Save</w:t>
      </w:r>
      <w:r w:rsidR="006F6BDA" w:rsidRPr="006F6BDA">
        <w:t xml:space="preserve"> with the mouse pointer; from the subm</w:t>
      </w:r>
      <w:r>
        <w:t>enu that should appear, select Save Image.</w:t>
      </w:r>
    </w:p>
    <w:p w14:paraId="24F1CF3E" w14:textId="77777777" w:rsidR="006F6BDA" w:rsidRPr="006F6BDA" w:rsidRDefault="006F6BDA" w:rsidP="006F6BDA">
      <w:pPr>
        <w:numPr>
          <w:ilvl w:val="0"/>
          <w:numId w:val="3"/>
        </w:numPr>
        <w:spacing w:after="0"/>
      </w:pPr>
      <w:r w:rsidRPr="006F6BDA">
        <w:t xml:space="preserve">Choose a suitable file name </w:t>
      </w:r>
      <w:r w:rsidR="00B5237B">
        <w:t>and place to save it and click OK.</w:t>
      </w:r>
    </w:p>
    <w:p w14:paraId="6BA8478D" w14:textId="77777777" w:rsidR="006F6BDA" w:rsidRPr="006F6BDA" w:rsidRDefault="006F6BDA" w:rsidP="006F6BDA">
      <w:pPr>
        <w:numPr>
          <w:ilvl w:val="0"/>
          <w:numId w:val="3"/>
        </w:numPr>
      </w:pPr>
      <w:r w:rsidRPr="006F6BDA">
        <w:t>You now have a jpeg screenshot!</w:t>
      </w:r>
    </w:p>
    <w:p w14:paraId="31CDD7BF" w14:textId="77777777" w:rsidR="006F6BDA" w:rsidRDefault="006F6BDA" w:rsidP="006F6BDA">
      <w:pPr>
        <w:pStyle w:val="Heading1"/>
      </w:pPr>
      <w:r>
        <w:t xml:space="preserve">3. </w:t>
      </w:r>
      <w:r w:rsidRPr="006F6BDA">
        <w:t>Producing annotated images online</w:t>
      </w:r>
    </w:p>
    <w:p w14:paraId="40DA870A" w14:textId="0893E7FA" w:rsidR="006F6BDA" w:rsidRPr="00F67A9D" w:rsidRDefault="006F6BDA" w:rsidP="006F6BDA">
      <w:r w:rsidRPr="00F67A9D">
        <w:t>Producing annotated jpeg or png images is fairly easy when you have access to packages such as A</w:t>
      </w:r>
      <w:r w:rsidR="00B5237B">
        <w:t xml:space="preserve">dobe Photoshop or Illustrator. </w:t>
      </w:r>
      <w:r w:rsidRPr="00F67A9D">
        <w:t>However</w:t>
      </w:r>
      <w:r w:rsidR="00B5237B">
        <w:t>,</w:t>
      </w:r>
      <w:r w:rsidRPr="00F67A9D">
        <w:t xml:space="preserve"> in the absence of these, there are some online</w:t>
      </w:r>
      <w:r>
        <w:t xml:space="preserve"> alternatives. One that </w:t>
      </w:r>
      <w:r w:rsidRPr="00F67A9D">
        <w:t xml:space="preserve">that does a good job is Pixlr Editor (pixlr.com/editor). Here, you can upload an image to the site from your </w:t>
      </w:r>
      <w:r w:rsidR="00B5237B">
        <w:t xml:space="preserve">computer, </w:t>
      </w:r>
      <w:r w:rsidRPr="00F67A9D">
        <w:t>add simple lin</w:t>
      </w:r>
      <w:r w:rsidR="00B5237B">
        <w:t>e and text annotations, and</w:t>
      </w:r>
      <w:r w:rsidR="0031139B">
        <w:t xml:space="preserve"> save it </w:t>
      </w:r>
      <w:r w:rsidRPr="00F67A9D">
        <w:t>to your computer, all with an interface reminiscent of Photoshop. Be sure to make the text of your annotations big enough to be legible when your image is imported into a word processor. [If you are familiar with other online tools that can</w:t>
      </w:r>
      <w:r>
        <w:t xml:space="preserve"> do a similar job, please let the instructor</w:t>
      </w:r>
      <w:r w:rsidRPr="00F67A9D">
        <w:t xml:space="preserve"> know.]</w:t>
      </w:r>
    </w:p>
    <w:p w14:paraId="1A7B5D82" w14:textId="77777777" w:rsidR="006F6BDA" w:rsidRDefault="006F6BDA" w:rsidP="006F6BDA">
      <w:pPr>
        <w:pStyle w:val="Heading1"/>
      </w:pPr>
      <w:r>
        <w:lastRenderedPageBreak/>
        <w:t xml:space="preserve">4. </w:t>
      </w:r>
      <w:r w:rsidRPr="006F6BDA">
        <w:t>Plotting a histogram online</w:t>
      </w:r>
    </w:p>
    <w:p w14:paraId="09BEF3A9" w14:textId="77777777" w:rsidR="006F6BDA" w:rsidRPr="00F67A9D" w:rsidRDefault="00B5237B" w:rsidP="006F6BDA">
      <w:r>
        <w:t>V</w:t>
      </w:r>
      <w:r w:rsidR="006F6BDA" w:rsidRPr="00F67A9D">
        <w:t xml:space="preserve">arious methods </w:t>
      </w:r>
      <w:r w:rsidRPr="00F67A9D">
        <w:t>for the simple plotti</w:t>
      </w:r>
      <w:r>
        <w:t>ng of histograms</w:t>
      </w:r>
      <w:r>
        <w:t xml:space="preserve"> are </w:t>
      </w:r>
      <w:r w:rsidR="006F6BDA" w:rsidRPr="00F67A9D">
        <w:t xml:space="preserve">available </w:t>
      </w:r>
      <w:r>
        <w:t>free online</w:t>
      </w:r>
      <w:r w:rsidR="006F6BDA" w:rsidRPr="00F67A9D">
        <w:t xml:space="preserve">. </w:t>
      </w:r>
      <w:r>
        <w:t>Students</w:t>
      </w:r>
      <w:r w:rsidR="006F6BDA" w:rsidRPr="00F67A9D">
        <w:t xml:space="preserve"> with spreadsh</w:t>
      </w:r>
      <w:r>
        <w:t>eet skills can</w:t>
      </w:r>
      <w:r w:rsidR="006F6BDA" w:rsidRPr="00F67A9D">
        <w:t xml:space="preserve"> use the charting capabilities of Google Docs spreadsheets for this purpose. However, for most purposes, </w:t>
      </w:r>
      <w:r w:rsidR="006F6BDA">
        <w:t>use</w:t>
      </w:r>
      <w:r w:rsidR="006F6BDA" w:rsidRPr="00F67A9D">
        <w:t xml:space="preserve"> the online tool at </w:t>
      </w:r>
      <w:hyperlink r:id="rId10" w:history="1">
        <w:r w:rsidR="006F6BDA" w:rsidRPr="00F67A9D">
          <w:rPr>
            <w:rStyle w:val="Hyperlink"/>
          </w:rPr>
          <w:t>www.shodor.org/interactivate/activities/Histogram/</w:t>
        </w:r>
      </w:hyperlink>
      <w:r w:rsidR="006F6BDA" w:rsidRPr="00F67A9D">
        <w:t xml:space="preserve"> which works well.</w:t>
      </w:r>
    </w:p>
    <w:p w14:paraId="7D964D0B" w14:textId="18B7D110" w:rsidR="006F6BDA" w:rsidRPr="00F67A9D" w:rsidRDefault="006F6BDA" w:rsidP="006F6BDA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F67A9D">
        <w:rPr>
          <w:rFonts w:ascii="Times New Roman" w:hAnsi="Times New Roman" w:cs="Times New Roman"/>
        </w:rPr>
        <w:t>F</w:t>
      </w:r>
      <w:r w:rsidR="00B5237B">
        <w:rPr>
          <w:rFonts w:ascii="Times New Roman" w:hAnsi="Times New Roman" w:cs="Times New Roman"/>
        </w:rPr>
        <w:t>rom the drop-down menu “Select a data set” choose My Data.</w:t>
      </w:r>
      <w:bookmarkStart w:id="0" w:name="_GoBack"/>
      <w:bookmarkEnd w:id="0"/>
    </w:p>
    <w:p w14:paraId="0A16971C" w14:textId="77777777" w:rsidR="006F6BDA" w:rsidRPr="00F67A9D" w:rsidRDefault="00B5237B" w:rsidP="006F6BDA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Click the Clear Title and Clear Data</w:t>
      </w:r>
      <w:r w:rsidR="006F6BDA" w:rsidRPr="00F67A9D">
        <w:rPr>
          <w:rFonts w:ascii="Times New Roman" w:hAnsi="Times New Roman" w:cs="Times New Roman"/>
        </w:rPr>
        <w:t xml:space="preserve"> buttons</w:t>
      </w:r>
      <w:r>
        <w:rPr>
          <w:rFonts w:ascii="Times New Roman" w:hAnsi="Times New Roman" w:cs="Times New Roman"/>
        </w:rPr>
        <w:t>.</w:t>
      </w:r>
    </w:p>
    <w:p w14:paraId="1FAFC73E" w14:textId="77777777" w:rsidR="006F6BDA" w:rsidRPr="00F67A9D" w:rsidRDefault="006F6BDA" w:rsidP="006F6BDA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F67A9D">
        <w:rPr>
          <w:rFonts w:ascii="Times New Roman" w:hAnsi="Times New Roman" w:cs="Times New Roman"/>
        </w:rPr>
        <w:t xml:space="preserve">Enter an </w:t>
      </w:r>
      <w:r w:rsidR="00B5237B">
        <w:rPr>
          <w:rFonts w:ascii="Times New Roman" w:hAnsi="Times New Roman" w:cs="Times New Roman"/>
        </w:rPr>
        <w:t>appropriate X-axis title under Title.</w:t>
      </w:r>
    </w:p>
    <w:p w14:paraId="357B6699" w14:textId="77777777" w:rsidR="006F6BDA" w:rsidRPr="00F67A9D" w:rsidRDefault="006F6BDA" w:rsidP="006F6BDA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F67A9D">
        <w:rPr>
          <w:rFonts w:ascii="Times New Roman" w:hAnsi="Times New Roman" w:cs="Times New Roman"/>
        </w:rPr>
        <w:t>Enter your data in the large window at the bottom, one data</w:t>
      </w:r>
      <w:r w:rsidR="00B5237B">
        <w:rPr>
          <w:rFonts w:ascii="Times New Roman" w:hAnsi="Times New Roman" w:cs="Times New Roman"/>
        </w:rPr>
        <w:t xml:space="preserve"> </w:t>
      </w:r>
      <w:r w:rsidRPr="00F67A9D">
        <w:rPr>
          <w:rFonts w:ascii="Times New Roman" w:hAnsi="Times New Roman" w:cs="Times New Roman"/>
        </w:rPr>
        <w:t>point per line. (It is probably best if you do this as you go along, i.e. enter data as you collect it, otherwise it gets a little tedious.)</w:t>
      </w:r>
    </w:p>
    <w:p w14:paraId="5A1BC396" w14:textId="77777777" w:rsidR="006F6BDA" w:rsidRPr="00F67A9D" w:rsidRDefault="006F6BDA" w:rsidP="006F6BDA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F67A9D">
        <w:rPr>
          <w:rFonts w:ascii="Times New Roman" w:hAnsi="Times New Roman" w:cs="Times New Roman"/>
        </w:rPr>
        <w:t>Enter an appropr</w:t>
      </w:r>
      <w:r w:rsidR="00B5237B">
        <w:rPr>
          <w:rFonts w:ascii="Times New Roman" w:hAnsi="Times New Roman" w:cs="Times New Roman"/>
        </w:rPr>
        <w:t>iate interval (bin) size under Interval Size, and click Update Interval.</w:t>
      </w:r>
    </w:p>
    <w:p w14:paraId="762B40AF" w14:textId="77777777" w:rsidR="006F6BDA" w:rsidRPr="00F67A9D" w:rsidRDefault="006F6BDA" w:rsidP="006F6BDA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F67A9D">
        <w:rPr>
          <w:rFonts w:ascii="Times New Roman" w:hAnsi="Times New Roman" w:cs="Times New Roman"/>
        </w:rPr>
        <w:t>Enter an appropriate X minimum value (ideally a multiple of your interval size)</w:t>
      </w:r>
      <w:r w:rsidR="00B5237B">
        <w:rPr>
          <w:rFonts w:ascii="Times New Roman" w:hAnsi="Times New Roman" w:cs="Times New Roman"/>
        </w:rPr>
        <w:t>.</w:t>
      </w:r>
    </w:p>
    <w:p w14:paraId="745D68B1" w14:textId="77777777" w:rsidR="006F6BDA" w:rsidRPr="00F67A9D" w:rsidRDefault="006F6BDA" w:rsidP="006F6BDA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F67A9D">
        <w:rPr>
          <w:rFonts w:ascii="Times New Roman" w:hAnsi="Times New Roman" w:cs="Times New Roman"/>
        </w:rPr>
        <w:t>Once you are happy with your histogram, make a screen grab of it</w:t>
      </w:r>
      <w:r w:rsidR="00B5237B">
        <w:rPr>
          <w:rFonts w:ascii="Times New Roman" w:hAnsi="Times New Roman" w:cs="Times New Roman"/>
        </w:rPr>
        <w:t>:</w:t>
      </w:r>
    </w:p>
    <w:p w14:paraId="3E863687" w14:textId="77777777" w:rsidR="006F6BDA" w:rsidRPr="00F67A9D" w:rsidRDefault="006F6BDA" w:rsidP="006F6BDA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F67A9D">
        <w:rPr>
          <w:rFonts w:ascii="Times New Roman" w:hAnsi="Times New Roman" w:cs="Times New Roman"/>
        </w:rPr>
        <w:t>Press Shift+Print Screen to take a screen grab and copy it to the Windows clipboard</w:t>
      </w:r>
      <w:r w:rsidR="00B5237B">
        <w:rPr>
          <w:rFonts w:ascii="Times New Roman" w:hAnsi="Times New Roman" w:cs="Times New Roman"/>
        </w:rPr>
        <w:t>.</w:t>
      </w:r>
    </w:p>
    <w:p w14:paraId="3DE6A5FF" w14:textId="77777777" w:rsidR="006F6BDA" w:rsidRPr="00F67A9D" w:rsidRDefault="006F6BDA" w:rsidP="006F6BDA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F67A9D">
        <w:rPr>
          <w:rFonts w:ascii="Times New Roman" w:hAnsi="Times New Roman" w:cs="Times New Roman"/>
        </w:rPr>
        <w:t>Open Microsoft Paint, and paste the screen grab into the window (Control+V)</w:t>
      </w:r>
      <w:r w:rsidR="00B5237B">
        <w:rPr>
          <w:rFonts w:ascii="Times New Roman" w:hAnsi="Times New Roman" w:cs="Times New Roman"/>
        </w:rPr>
        <w:t>.</w:t>
      </w:r>
    </w:p>
    <w:p w14:paraId="547AF004" w14:textId="77777777" w:rsidR="006F6BDA" w:rsidRPr="00F67A9D" w:rsidRDefault="006F6BDA" w:rsidP="006F6BDA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F67A9D">
        <w:rPr>
          <w:rFonts w:ascii="Times New Roman" w:hAnsi="Times New Roman" w:cs="Times New Roman"/>
        </w:rPr>
        <w:t>Use the select tool to select the area of the plot</w:t>
      </w:r>
      <w:r w:rsidR="00B5237B">
        <w:rPr>
          <w:rFonts w:ascii="Times New Roman" w:hAnsi="Times New Roman" w:cs="Times New Roman"/>
        </w:rPr>
        <w:t>.</w:t>
      </w:r>
    </w:p>
    <w:p w14:paraId="0B56B521" w14:textId="77777777" w:rsidR="006F6BDA" w:rsidRPr="00F67A9D" w:rsidRDefault="00B5237B" w:rsidP="006F6BDA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Click on the Crop</w:t>
      </w:r>
      <w:r w:rsidR="006F6BDA" w:rsidRPr="00F67A9D">
        <w:rPr>
          <w:rFonts w:ascii="Times New Roman" w:hAnsi="Times New Roman" w:cs="Times New Roman"/>
        </w:rPr>
        <w:t xml:space="preserve"> icon to crop the image to the selection area</w:t>
      </w:r>
      <w:r>
        <w:rPr>
          <w:rFonts w:ascii="Times New Roman" w:hAnsi="Times New Roman" w:cs="Times New Roman"/>
        </w:rPr>
        <w:t>.</w:t>
      </w:r>
    </w:p>
    <w:p w14:paraId="186F6724" w14:textId="77777777" w:rsidR="006F6BDA" w:rsidRPr="00F67A9D" w:rsidRDefault="006F6BDA" w:rsidP="006F6BDA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F67A9D">
        <w:rPr>
          <w:rFonts w:ascii="Times New Roman" w:hAnsi="Times New Roman" w:cs="Times New Roman"/>
        </w:rPr>
        <w:t>Save the image as a png or jpeg file to your computer</w:t>
      </w:r>
      <w:r w:rsidR="00B5237B">
        <w:rPr>
          <w:rFonts w:ascii="Times New Roman" w:hAnsi="Times New Roman" w:cs="Times New Roman"/>
        </w:rPr>
        <w:t>.</w:t>
      </w:r>
    </w:p>
    <w:p w14:paraId="04D493BE" w14:textId="77777777" w:rsidR="006F6BDA" w:rsidRPr="006F6BDA" w:rsidRDefault="006F6BDA" w:rsidP="006F6BDA"/>
    <w:p w14:paraId="6A349452" w14:textId="77777777" w:rsidR="0041400D" w:rsidRPr="00253AED" w:rsidRDefault="0041400D" w:rsidP="006F6BDA">
      <w:pPr>
        <w:spacing w:after="0"/>
      </w:pPr>
    </w:p>
    <w:sectPr w:rsidR="0041400D" w:rsidRPr="00253AED" w:rsidSect="006C674F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BF627A" w14:textId="77777777" w:rsidR="006F6BDA" w:rsidRDefault="006F6BDA" w:rsidP="008D0B9B">
      <w:r>
        <w:separator/>
      </w:r>
    </w:p>
  </w:endnote>
  <w:endnote w:type="continuationSeparator" w:id="0">
    <w:p w14:paraId="437414EE" w14:textId="77777777" w:rsidR="006F6BDA" w:rsidRDefault="006F6BDA" w:rsidP="008D0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BA263F" w14:textId="77777777" w:rsidR="00C13A0E" w:rsidRDefault="00C13A0E" w:rsidP="00DE50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5A2251" w14:textId="77777777" w:rsidR="00C13A0E" w:rsidRDefault="00C13A0E" w:rsidP="00222B8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CE3AEB" w14:textId="77777777" w:rsidR="006F6BDA" w:rsidRDefault="006F6BDA" w:rsidP="006F6BDA">
    <w:pPr>
      <w:pStyle w:val="footertext"/>
      <w:rPr>
        <w:noProof/>
      </w:rPr>
    </w:pPr>
    <w:r w:rsidRPr="00A1626C">
      <w:t>Quest</w:t>
    </w:r>
    <w:r>
      <w:t xml:space="preserve">ions or comments contact </w:t>
    </w:r>
    <w:r>
      <w:rPr>
        <w:u w:val="single"/>
      </w:rPr>
      <w:t>education-AT-unavco.org</w:t>
    </w:r>
    <w:r>
      <w:tab/>
      <w:t xml:space="preserve">Page </w:t>
    </w:r>
    <w:r w:rsidRPr="00070ABA">
      <w:fldChar w:fldCharType="begin"/>
    </w:r>
    <w:r w:rsidRPr="00070ABA">
      <w:instrText xml:space="preserve"> PAGE   \* MERGEFORMAT </w:instrText>
    </w:r>
    <w:r w:rsidRPr="00070ABA">
      <w:fldChar w:fldCharType="separate"/>
    </w:r>
    <w:r w:rsidR="001F4244">
      <w:rPr>
        <w:noProof/>
      </w:rPr>
      <w:t>2</w:t>
    </w:r>
    <w:r w:rsidRPr="00070ABA">
      <w:rPr>
        <w:noProof/>
      </w:rPr>
      <w:fldChar w:fldCharType="end"/>
    </w:r>
  </w:p>
  <w:p w14:paraId="35B72143" w14:textId="77777777" w:rsidR="00C13A0E" w:rsidRPr="006F6BDA" w:rsidRDefault="006F6BDA" w:rsidP="006F6BDA">
    <w:pPr>
      <w:pStyle w:val="footertext"/>
      <w:spacing w:line="220" w:lineRule="exact"/>
    </w:pPr>
    <w:r>
      <w:rPr>
        <w:noProof/>
      </w:rPr>
      <w:t>Version November 15, 2015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6CE831" w14:textId="77777777" w:rsidR="00C13A0E" w:rsidRDefault="00C13A0E" w:rsidP="006C674F">
    <w:pPr>
      <w:pStyle w:val="footertext"/>
      <w:rPr>
        <w:noProof/>
      </w:rPr>
    </w:pPr>
    <w:r w:rsidRPr="00A1626C">
      <w:t>Quest</w:t>
    </w:r>
    <w:r w:rsidR="007B2F1B">
      <w:t xml:space="preserve">ions or comments </w:t>
    </w:r>
    <w:r>
      <w:t xml:space="preserve">contact </w:t>
    </w:r>
    <w:r w:rsidR="007B2F1B">
      <w:rPr>
        <w:u w:val="single"/>
      </w:rPr>
      <w:t>education-AT-unavco.org</w:t>
    </w:r>
    <w:r>
      <w:tab/>
      <w:t xml:space="preserve">Page </w:t>
    </w:r>
    <w:r w:rsidRPr="00070ABA">
      <w:fldChar w:fldCharType="begin"/>
    </w:r>
    <w:r w:rsidRPr="00070ABA">
      <w:instrText xml:space="preserve"> PAGE   \* MERGEFORMAT </w:instrText>
    </w:r>
    <w:r w:rsidRPr="00070ABA">
      <w:fldChar w:fldCharType="separate"/>
    </w:r>
    <w:r w:rsidR="001F4244">
      <w:rPr>
        <w:noProof/>
      </w:rPr>
      <w:t>1</w:t>
    </w:r>
    <w:r w:rsidRPr="00070ABA">
      <w:rPr>
        <w:noProof/>
      </w:rPr>
      <w:fldChar w:fldCharType="end"/>
    </w:r>
  </w:p>
  <w:p w14:paraId="60146A6D" w14:textId="77777777" w:rsidR="00C13A0E" w:rsidRPr="006B3910" w:rsidRDefault="00C13A0E" w:rsidP="00276BB4">
    <w:pPr>
      <w:pStyle w:val="footertext"/>
      <w:spacing w:line="220" w:lineRule="exact"/>
    </w:pPr>
    <w:r>
      <w:rPr>
        <w:noProof/>
      </w:rPr>
      <w:t xml:space="preserve">Version </w:t>
    </w:r>
    <w:r w:rsidR="006F6BDA">
      <w:rPr>
        <w:noProof/>
      </w:rPr>
      <w:t>November 15, 2015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2B05BF" w14:textId="77777777" w:rsidR="006F6BDA" w:rsidRDefault="006F6BDA" w:rsidP="008D0B9B">
      <w:r>
        <w:separator/>
      </w:r>
    </w:p>
  </w:footnote>
  <w:footnote w:type="continuationSeparator" w:id="0">
    <w:p w14:paraId="33378F55" w14:textId="77777777" w:rsidR="006F6BDA" w:rsidRDefault="006F6BDA" w:rsidP="008D0B9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9C739C" w14:textId="77777777" w:rsidR="00C13A0E" w:rsidRPr="0015703B" w:rsidRDefault="00C13A0E" w:rsidP="00070ABA">
    <w:pPr>
      <w:pStyle w:val="Header"/>
      <w:pBdr>
        <w:bottom w:val="single" w:sz="4" w:space="1" w:color="auto"/>
      </w:pBdr>
      <w:spacing w:after="0"/>
      <w:rPr>
        <w:rFonts w:ascii="Arial" w:hAnsi="Arial"/>
        <w:i/>
        <w:color w:val="7F7F7F" w:themeColor="text1" w:themeTint="80"/>
        <w:sz w:val="20"/>
        <w:szCs w:val="20"/>
      </w:rPr>
    </w:pPr>
    <w:r>
      <w:rPr>
        <w:rFonts w:ascii="Arial" w:hAnsi="Arial"/>
        <w:i/>
        <w:noProof/>
        <w:color w:val="7F7F7F" w:themeColor="text1" w:themeTint="80"/>
        <w:sz w:val="20"/>
        <w:szCs w:val="20"/>
      </w:rPr>
      <w:drawing>
        <wp:anchor distT="0" distB="0" distL="114300" distR="114300" simplePos="0" relativeHeight="251660288" behindDoc="0" locked="0" layoutInCell="1" allowOverlap="1" wp14:anchorId="0A4422A5" wp14:editId="72F1D1AE">
          <wp:simplePos x="0" y="0"/>
          <wp:positionH relativeFrom="column">
            <wp:posOffset>5327015</wp:posOffset>
          </wp:positionH>
          <wp:positionV relativeFrom="paragraph">
            <wp:posOffset>-207645</wp:posOffset>
          </wp:positionV>
          <wp:extent cx="616585" cy="321945"/>
          <wp:effectExtent l="0" t="0" r="0" b="825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TSI_tit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6585" cy="321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6BDA" w:rsidRPr="006F6BDA">
      <w:t xml:space="preserve"> </w:t>
    </w:r>
    <w:r w:rsidR="006F6BDA" w:rsidRPr="006F6BDA">
      <w:rPr>
        <w:rFonts w:ascii="Arial" w:hAnsi="Arial"/>
        <w:i/>
        <w:sz w:val="20"/>
        <w:szCs w:val="20"/>
      </w:rPr>
      <w:t>Unit 2: Useful skills - supplemental student handout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14F1D" w14:textId="77777777" w:rsidR="00C13A0E" w:rsidRDefault="00C13A0E">
    <w:pPr>
      <w:pStyle w:val="Header"/>
    </w:pPr>
    <w:r>
      <w:rPr>
        <w:noProof/>
      </w:rPr>
      <w:drawing>
        <wp:inline distT="0" distB="0" distL="0" distR="0" wp14:anchorId="4205F3D3" wp14:editId="7967C9FA">
          <wp:extent cx="5943600" cy="648970"/>
          <wp:effectExtent l="0" t="0" r="0" b="1143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TSI_banner_naro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48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4484A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5FA42A5"/>
    <w:multiLevelType w:val="hybridMultilevel"/>
    <w:tmpl w:val="F0941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D24656"/>
    <w:multiLevelType w:val="hybridMultilevel"/>
    <w:tmpl w:val="1E446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B272BA"/>
    <w:multiLevelType w:val="hybridMultilevel"/>
    <w:tmpl w:val="47505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BDA"/>
    <w:rsid w:val="00014336"/>
    <w:rsid w:val="00070ABA"/>
    <w:rsid w:val="00105B8D"/>
    <w:rsid w:val="00112978"/>
    <w:rsid w:val="00134974"/>
    <w:rsid w:val="0015703B"/>
    <w:rsid w:val="001748DB"/>
    <w:rsid w:val="001906C9"/>
    <w:rsid w:val="0019721E"/>
    <w:rsid w:val="001F4244"/>
    <w:rsid w:val="00222B89"/>
    <w:rsid w:val="0024069B"/>
    <w:rsid w:val="00241FD8"/>
    <w:rsid w:val="00250333"/>
    <w:rsid w:val="00253AED"/>
    <w:rsid w:val="00266649"/>
    <w:rsid w:val="002734AF"/>
    <w:rsid w:val="00276BB4"/>
    <w:rsid w:val="002B1E80"/>
    <w:rsid w:val="0031139B"/>
    <w:rsid w:val="00340BD6"/>
    <w:rsid w:val="003439E4"/>
    <w:rsid w:val="003620E9"/>
    <w:rsid w:val="00372CBD"/>
    <w:rsid w:val="003947D1"/>
    <w:rsid w:val="003B453A"/>
    <w:rsid w:val="003C241F"/>
    <w:rsid w:val="003E1136"/>
    <w:rsid w:val="003F3A76"/>
    <w:rsid w:val="003F6B46"/>
    <w:rsid w:val="004049DD"/>
    <w:rsid w:val="0041400D"/>
    <w:rsid w:val="004720F0"/>
    <w:rsid w:val="00482EA3"/>
    <w:rsid w:val="00487C72"/>
    <w:rsid w:val="004911E5"/>
    <w:rsid w:val="004A1346"/>
    <w:rsid w:val="004E2ED5"/>
    <w:rsid w:val="005114C1"/>
    <w:rsid w:val="00523576"/>
    <w:rsid w:val="0054669F"/>
    <w:rsid w:val="00556BAE"/>
    <w:rsid w:val="005575C5"/>
    <w:rsid w:val="00584DFA"/>
    <w:rsid w:val="005870CC"/>
    <w:rsid w:val="005B28D7"/>
    <w:rsid w:val="005D7F3B"/>
    <w:rsid w:val="005E5FA8"/>
    <w:rsid w:val="005F0E50"/>
    <w:rsid w:val="00630474"/>
    <w:rsid w:val="006632E3"/>
    <w:rsid w:val="006B3910"/>
    <w:rsid w:val="006C674F"/>
    <w:rsid w:val="006D1436"/>
    <w:rsid w:val="006D28B2"/>
    <w:rsid w:val="006D4861"/>
    <w:rsid w:val="006D661E"/>
    <w:rsid w:val="006E16DC"/>
    <w:rsid w:val="006F5B55"/>
    <w:rsid w:val="006F6BDA"/>
    <w:rsid w:val="00714852"/>
    <w:rsid w:val="00720DC6"/>
    <w:rsid w:val="00732314"/>
    <w:rsid w:val="007705CA"/>
    <w:rsid w:val="00794968"/>
    <w:rsid w:val="007A5481"/>
    <w:rsid w:val="007B2F1B"/>
    <w:rsid w:val="007D2785"/>
    <w:rsid w:val="007D6EF1"/>
    <w:rsid w:val="0080428E"/>
    <w:rsid w:val="00822DF7"/>
    <w:rsid w:val="00832E40"/>
    <w:rsid w:val="0084315F"/>
    <w:rsid w:val="0086334F"/>
    <w:rsid w:val="008945A5"/>
    <w:rsid w:val="008D0B9B"/>
    <w:rsid w:val="008F6116"/>
    <w:rsid w:val="008F7011"/>
    <w:rsid w:val="0091559F"/>
    <w:rsid w:val="00965F8C"/>
    <w:rsid w:val="009A6198"/>
    <w:rsid w:val="009B7A8D"/>
    <w:rsid w:val="009C0FCD"/>
    <w:rsid w:val="009E437A"/>
    <w:rsid w:val="009F14B9"/>
    <w:rsid w:val="00A1122F"/>
    <w:rsid w:val="00A13144"/>
    <w:rsid w:val="00A1626C"/>
    <w:rsid w:val="00A25E6D"/>
    <w:rsid w:val="00A43310"/>
    <w:rsid w:val="00A45D7F"/>
    <w:rsid w:val="00A507E5"/>
    <w:rsid w:val="00A64993"/>
    <w:rsid w:val="00A66B8D"/>
    <w:rsid w:val="00AA46F5"/>
    <w:rsid w:val="00AC2E78"/>
    <w:rsid w:val="00AC56E7"/>
    <w:rsid w:val="00AD5AE6"/>
    <w:rsid w:val="00AE0B81"/>
    <w:rsid w:val="00AF1728"/>
    <w:rsid w:val="00B417FC"/>
    <w:rsid w:val="00B5237B"/>
    <w:rsid w:val="00B5468C"/>
    <w:rsid w:val="00B84C8B"/>
    <w:rsid w:val="00C00F8C"/>
    <w:rsid w:val="00C1198A"/>
    <w:rsid w:val="00C13A0E"/>
    <w:rsid w:val="00C441A4"/>
    <w:rsid w:val="00C63146"/>
    <w:rsid w:val="00C76B27"/>
    <w:rsid w:val="00C9384C"/>
    <w:rsid w:val="00CF3C06"/>
    <w:rsid w:val="00CF6C62"/>
    <w:rsid w:val="00D01A1A"/>
    <w:rsid w:val="00D217D0"/>
    <w:rsid w:val="00D31244"/>
    <w:rsid w:val="00D7206E"/>
    <w:rsid w:val="00DA305D"/>
    <w:rsid w:val="00DB700F"/>
    <w:rsid w:val="00DE5005"/>
    <w:rsid w:val="00DF411A"/>
    <w:rsid w:val="00DF4166"/>
    <w:rsid w:val="00E14496"/>
    <w:rsid w:val="00E218F9"/>
    <w:rsid w:val="00E27410"/>
    <w:rsid w:val="00E900F5"/>
    <w:rsid w:val="00EB1267"/>
    <w:rsid w:val="00ED214C"/>
    <w:rsid w:val="00F37159"/>
    <w:rsid w:val="00F414F8"/>
    <w:rsid w:val="00F445CB"/>
    <w:rsid w:val="00F56EED"/>
    <w:rsid w:val="00FA00A8"/>
    <w:rsid w:val="00FB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42DD5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4049DD"/>
    <w:pPr>
      <w:spacing w:after="12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6B46"/>
    <w:pPr>
      <w:keepNext/>
      <w:keepLines/>
      <w:spacing w:before="240"/>
      <w:outlineLvl w:val="0"/>
    </w:pPr>
    <w:rPr>
      <w:rFonts w:ascii="Arial" w:eastAsiaTheme="majorEastAsia" w:hAnsi="Arial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49DD"/>
    <w:pPr>
      <w:keepNext/>
      <w:keepLines/>
      <w:outlineLvl w:val="1"/>
    </w:pPr>
    <w:rPr>
      <w:rFonts w:ascii="Arial" w:eastAsiaTheme="majorEastAsia" w:hAnsi="Arial" w:cstheme="majorBidi"/>
      <w:bCs/>
      <w:i/>
      <w:sz w:val="22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61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A619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D0B9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8D0B9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D0B9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D0B9B"/>
    <w:rPr>
      <w:sz w:val="24"/>
      <w:szCs w:val="24"/>
    </w:rPr>
  </w:style>
  <w:style w:type="character" w:styleId="PageNumber">
    <w:name w:val="page number"/>
    <w:uiPriority w:val="99"/>
    <w:semiHidden/>
    <w:unhideWhenUsed/>
    <w:rsid w:val="00222B89"/>
  </w:style>
  <w:style w:type="character" w:styleId="CommentReference">
    <w:name w:val="annotation reference"/>
    <w:uiPriority w:val="99"/>
    <w:semiHidden/>
    <w:unhideWhenUsed/>
    <w:rsid w:val="004911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11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11E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11E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911E5"/>
    <w:rPr>
      <w:b/>
      <w:bCs/>
    </w:rPr>
  </w:style>
  <w:style w:type="character" w:styleId="Hyperlink">
    <w:name w:val="Hyperlink"/>
    <w:uiPriority w:val="99"/>
    <w:unhideWhenUsed/>
    <w:rsid w:val="0080428E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71"/>
    <w:rsid w:val="00C441A4"/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945A5"/>
    <w:pPr>
      <w:pBdr>
        <w:bottom w:val="single" w:sz="8" w:space="1" w:color="7F7F7F" w:themeColor="text1" w:themeTint="80"/>
      </w:pBdr>
      <w:spacing w:after="60"/>
      <w:contextualSpacing/>
    </w:pPr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945A5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paragraph" w:customStyle="1" w:styleId="Authortext">
    <w:name w:val="Author text"/>
    <w:basedOn w:val="Normal"/>
    <w:link w:val="AuthortextChar"/>
    <w:qFormat/>
    <w:rsid w:val="008945A5"/>
    <w:pPr>
      <w:spacing w:after="240"/>
    </w:pPr>
    <w:rPr>
      <w:rFonts w:ascii="Arial" w:hAnsi="Arial" w:cs="Arial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F6B46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AuthortextChar">
    <w:name w:val="Author text Char"/>
    <w:basedOn w:val="DefaultParagraphFont"/>
    <w:link w:val="Authortext"/>
    <w:rsid w:val="008945A5"/>
    <w:rPr>
      <w:rFonts w:ascii="Arial" w:hAnsi="Arial" w:cs="Arial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4049DD"/>
    <w:rPr>
      <w:rFonts w:ascii="Arial" w:eastAsiaTheme="majorEastAsia" w:hAnsi="Arial" w:cstheme="majorBidi"/>
      <w:bCs/>
      <w:i/>
      <w:sz w:val="22"/>
      <w:szCs w:val="26"/>
      <w:u w:val="single"/>
    </w:rPr>
  </w:style>
  <w:style w:type="paragraph" w:customStyle="1" w:styleId="Captiontext">
    <w:name w:val="Caption text"/>
    <w:basedOn w:val="Normal"/>
    <w:link w:val="CaptiontextChar"/>
    <w:qFormat/>
    <w:rsid w:val="00965F8C"/>
    <w:pPr>
      <w:spacing w:after="0"/>
    </w:pPr>
    <w:rPr>
      <w:rFonts w:ascii="Arial" w:hAnsi="Arial" w:cs="Arial"/>
      <w:sz w:val="20"/>
      <w:szCs w:val="20"/>
    </w:rPr>
  </w:style>
  <w:style w:type="paragraph" w:customStyle="1" w:styleId="footertext">
    <w:name w:val="footer text"/>
    <w:basedOn w:val="Footer"/>
    <w:link w:val="footertextChar"/>
    <w:qFormat/>
    <w:rsid w:val="00276BB4"/>
    <w:pPr>
      <w:pBdr>
        <w:top w:val="single" w:sz="4" w:space="1" w:color="auto"/>
      </w:pBdr>
      <w:tabs>
        <w:tab w:val="clear" w:pos="4320"/>
        <w:tab w:val="clear" w:pos="8640"/>
        <w:tab w:val="right" w:pos="9090"/>
      </w:tabs>
      <w:spacing w:after="0" w:line="360" w:lineRule="exact"/>
    </w:pPr>
    <w:rPr>
      <w:rFonts w:ascii="Arial" w:hAnsi="Arial"/>
      <w:i/>
      <w:sz w:val="18"/>
      <w:szCs w:val="20"/>
    </w:rPr>
  </w:style>
  <w:style w:type="character" w:customStyle="1" w:styleId="CaptiontextChar">
    <w:name w:val="Caption text Char"/>
    <w:basedOn w:val="DefaultParagraphFont"/>
    <w:link w:val="Captiontext"/>
    <w:rsid w:val="00965F8C"/>
    <w:rPr>
      <w:rFonts w:ascii="Arial" w:hAnsi="Arial" w:cs="Arial"/>
    </w:rPr>
  </w:style>
  <w:style w:type="character" w:customStyle="1" w:styleId="footertextChar">
    <w:name w:val="footer text Char"/>
    <w:basedOn w:val="FooterChar"/>
    <w:link w:val="footertext"/>
    <w:rsid w:val="00276BB4"/>
    <w:rPr>
      <w:rFonts w:ascii="Arial" w:hAnsi="Arial"/>
      <w:i/>
      <w:sz w:val="18"/>
      <w:szCs w:val="24"/>
    </w:rPr>
  </w:style>
  <w:style w:type="paragraph" w:styleId="ListParagraph">
    <w:name w:val="List Paragraph"/>
    <w:basedOn w:val="Normal"/>
    <w:uiPriority w:val="34"/>
    <w:qFormat/>
    <w:rsid w:val="006F6BDA"/>
    <w:pPr>
      <w:spacing w:after="0"/>
      <w:ind w:left="720"/>
      <w:contextualSpacing/>
    </w:pPr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4049DD"/>
    <w:pPr>
      <w:spacing w:after="12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6B46"/>
    <w:pPr>
      <w:keepNext/>
      <w:keepLines/>
      <w:spacing w:before="240"/>
      <w:outlineLvl w:val="0"/>
    </w:pPr>
    <w:rPr>
      <w:rFonts w:ascii="Arial" w:eastAsiaTheme="majorEastAsia" w:hAnsi="Arial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49DD"/>
    <w:pPr>
      <w:keepNext/>
      <w:keepLines/>
      <w:outlineLvl w:val="1"/>
    </w:pPr>
    <w:rPr>
      <w:rFonts w:ascii="Arial" w:eastAsiaTheme="majorEastAsia" w:hAnsi="Arial" w:cstheme="majorBidi"/>
      <w:bCs/>
      <w:i/>
      <w:sz w:val="22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61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A619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D0B9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8D0B9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D0B9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D0B9B"/>
    <w:rPr>
      <w:sz w:val="24"/>
      <w:szCs w:val="24"/>
    </w:rPr>
  </w:style>
  <w:style w:type="character" w:styleId="PageNumber">
    <w:name w:val="page number"/>
    <w:uiPriority w:val="99"/>
    <w:semiHidden/>
    <w:unhideWhenUsed/>
    <w:rsid w:val="00222B89"/>
  </w:style>
  <w:style w:type="character" w:styleId="CommentReference">
    <w:name w:val="annotation reference"/>
    <w:uiPriority w:val="99"/>
    <w:semiHidden/>
    <w:unhideWhenUsed/>
    <w:rsid w:val="004911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11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11E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11E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911E5"/>
    <w:rPr>
      <w:b/>
      <w:bCs/>
    </w:rPr>
  </w:style>
  <w:style w:type="character" w:styleId="Hyperlink">
    <w:name w:val="Hyperlink"/>
    <w:uiPriority w:val="99"/>
    <w:unhideWhenUsed/>
    <w:rsid w:val="0080428E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71"/>
    <w:rsid w:val="00C441A4"/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945A5"/>
    <w:pPr>
      <w:pBdr>
        <w:bottom w:val="single" w:sz="8" w:space="1" w:color="7F7F7F" w:themeColor="text1" w:themeTint="80"/>
      </w:pBdr>
      <w:spacing w:after="60"/>
      <w:contextualSpacing/>
    </w:pPr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945A5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paragraph" w:customStyle="1" w:styleId="Authortext">
    <w:name w:val="Author text"/>
    <w:basedOn w:val="Normal"/>
    <w:link w:val="AuthortextChar"/>
    <w:qFormat/>
    <w:rsid w:val="008945A5"/>
    <w:pPr>
      <w:spacing w:after="240"/>
    </w:pPr>
    <w:rPr>
      <w:rFonts w:ascii="Arial" w:hAnsi="Arial" w:cs="Arial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F6B46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AuthortextChar">
    <w:name w:val="Author text Char"/>
    <w:basedOn w:val="DefaultParagraphFont"/>
    <w:link w:val="Authortext"/>
    <w:rsid w:val="008945A5"/>
    <w:rPr>
      <w:rFonts w:ascii="Arial" w:hAnsi="Arial" w:cs="Arial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4049DD"/>
    <w:rPr>
      <w:rFonts w:ascii="Arial" w:eastAsiaTheme="majorEastAsia" w:hAnsi="Arial" w:cstheme="majorBidi"/>
      <w:bCs/>
      <w:i/>
      <w:sz w:val="22"/>
      <w:szCs w:val="26"/>
      <w:u w:val="single"/>
    </w:rPr>
  </w:style>
  <w:style w:type="paragraph" w:customStyle="1" w:styleId="Captiontext">
    <w:name w:val="Caption text"/>
    <w:basedOn w:val="Normal"/>
    <w:link w:val="CaptiontextChar"/>
    <w:qFormat/>
    <w:rsid w:val="00965F8C"/>
    <w:pPr>
      <w:spacing w:after="0"/>
    </w:pPr>
    <w:rPr>
      <w:rFonts w:ascii="Arial" w:hAnsi="Arial" w:cs="Arial"/>
      <w:sz w:val="20"/>
      <w:szCs w:val="20"/>
    </w:rPr>
  </w:style>
  <w:style w:type="paragraph" w:customStyle="1" w:styleId="footertext">
    <w:name w:val="footer text"/>
    <w:basedOn w:val="Footer"/>
    <w:link w:val="footertextChar"/>
    <w:qFormat/>
    <w:rsid w:val="00276BB4"/>
    <w:pPr>
      <w:pBdr>
        <w:top w:val="single" w:sz="4" w:space="1" w:color="auto"/>
      </w:pBdr>
      <w:tabs>
        <w:tab w:val="clear" w:pos="4320"/>
        <w:tab w:val="clear" w:pos="8640"/>
        <w:tab w:val="right" w:pos="9090"/>
      </w:tabs>
      <w:spacing w:after="0" w:line="360" w:lineRule="exact"/>
    </w:pPr>
    <w:rPr>
      <w:rFonts w:ascii="Arial" w:hAnsi="Arial"/>
      <w:i/>
      <w:sz w:val="18"/>
      <w:szCs w:val="20"/>
    </w:rPr>
  </w:style>
  <w:style w:type="character" w:customStyle="1" w:styleId="CaptiontextChar">
    <w:name w:val="Caption text Char"/>
    <w:basedOn w:val="DefaultParagraphFont"/>
    <w:link w:val="Captiontext"/>
    <w:rsid w:val="00965F8C"/>
    <w:rPr>
      <w:rFonts w:ascii="Arial" w:hAnsi="Arial" w:cs="Arial"/>
    </w:rPr>
  </w:style>
  <w:style w:type="character" w:customStyle="1" w:styleId="footertextChar">
    <w:name w:val="footer text Char"/>
    <w:basedOn w:val="FooterChar"/>
    <w:link w:val="footertext"/>
    <w:rsid w:val="00276BB4"/>
    <w:rPr>
      <w:rFonts w:ascii="Arial" w:hAnsi="Arial"/>
      <w:i/>
      <w:sz w:val="18"/>
      <w:szCs w:val="24"/>
    </w:rPr>
  </w:style>
  <w:style w:type="paragraph" w:styleId="ListParagraph">
    <w:name w:val="List Paragraph"/>
    <w:basedOn w:val="Normal"/>
    <w:uiPriority w:val="34"/>
    <w:qFormat/>
    <w:rsid w:val="006F6BDA"/>
    <w:pPr>
      <w:spacing w:after="0"/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2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opentopography.org" TargetMode="External"/><Relationship Id="rId10" Type="http://schemas.openxmlformats.org/officeDocument/2006/relationships/hyperlink" Target="http://www.shodor.org/interactivate/activities/Histogra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D:Users:bethpratt-sitaula:Documents:BethFiles:GETSI:logos-branding:GETSI%20docx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546C4-F610-0640-9BAA-9704AF658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GETSI docx template.dotx</Template>
  <TotalTime>10</TotalTime>
  <Pages>2</Pages>
  <Words>583</Words>
  <Characters>3329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Baylor University</Company>
  <LinksUpToDate>false</LinksUpToDate>
  <CharactersWithSpaces>3905</CharactersWithSpaces>
  <SharedDoc>false</SharedDoc>
  <HLinks>
    <vt:vector size="108" baseType="variant">
      <vt:variant>
        <vt:i4>1245211</vt:i4>
      </vt:variant>
      <vt:variant>
        <vt:i4>57</vt:i4>
      </vt:variant>
      <vt:variant>
        <vt:i4>0</vt:i4>
      </vt:variant>
      <vt:variant>
        <vt:i4>5</vt:i4>
      </vt:variant>
      <vt:variant>
        <vt:lpwstr>http://facility.unavco.org/data/dai2/app/dai2.html%23</vt:lpwstr>
      </vt:variant>
      <vt:variant>
        <vt:lpwstr/>
      </vt:variant>
      <vt:variant>
        <vt:i4>3080239</vt:i4>
      </vt:variant>
      <vt:variant>
        <vt:i4>54</vt:i4>
      </vt:variant>
      <vt:variant>
        <vt:i4>0</vt:i4>
      </vt:variant>
      <vt:variant>
        <vt:i4>5</vt:i4>
      </vt:variant>
      <vt:variant>
        <vt:lpwstr>http://www.unavco.org/</vt:lpwstr>
      </vt:variant>
      <vt:variant>
        <vt:lpwstr/>
      </vt:variant>
      <vt:variant>
        <vt:i4>5046294</vt:i4>
      </vt:variant>
      <vt:variant>
        <vt:i4>51</vt:i4>
      </vt:variant>
      <vt:variant>
        <vt:i4>0</vt:i4>
      </vt:variant>
      <vt:variant>
        <vt:i4>5</vt:i4>
      </vt:variant>
      <vt:variant>
        <vt:lpwstr>http://www.uwgb.edu/dutchs/usefuldata/utmformulas.htm</vt:lpwstr>
      </vt:variant>
      <vt:variant>
        <vt:lpwstr/>
      </vt:variant>
      <vt:variant>
        <vt:i4>655437</vt:i4>
      </vt:variant>
      <vt:variant>
        <vt:i4>48</vt:i4>
      </vt:variant>
      <vt:variant>
        <vt:i4>0</vt:i4>
      </vt:variant>
      <vt:variant>
        <vt:i4>5</vt:i4>
      </vt:variant>
      <vt:variant>
        <vt:lpwstr>http://egsc.usgs.gov/isb/pubs/factsheets/fs07701.html</vt:lpwstr>
      </vt:variant>
      <vt:variant>
        <vt:lpwstr/>
      </vt:variant>
      <vt:variant>
        <vt:i4>1769543</vt:i4>
      </vt:variant>
      <vt:variant>
        <vt:i4>45</vt:i4>
      </vt:variant>
      <vt:variant>
        <vt:i4>0</vt:i4>
      </vt:variant>
      <vt:variant>
        <vt:i4>5</vt:i4>
      </vt:variant>
      <vt:variant>
        <vt:lpwstr>http://en.wikipedia.org/wiki/Universal_Transverse_Mercator_coordinate_system</vt:lpwstr>
      </vt:variant>
      <vt:variant>
        <vt:lpwstr/>
      </vt:variant>
      <vt:variant>
        <vt:i4>1966156</vt:i4>
      </vt:variant>
      <vt:variant>
        <vt:i4>42</vt:i4>
      </vt:variant>
      <vt:variant>
        <vt:i4>0</vt:i4>
      </vt:variant>
      <vt:variant>
        <vt:i4>5</vt:i4>
      </vt:variant>
      <vt:variant>
        <vt:lpwstr>http://facility.unavco.org/data/maps/GPSVelocityViewer/GPSVelocityViewer-frames.html</vt:lpwstr>
      </vt:variant>
      <vt:variant>
        <vt:lpwstr/>
      </vt:variant>
      <vt:variant>
        <vt:i4>6422654</vt:i4>
      </vt:variant>
      <vt:variant>
        <vt:i4>39</vt:i4>
      </vt:variant>
      <vt:variant>
        <vt:i4>0</vt:i4>
      </vt:variant>
      <vt:variant>
        <vt:i4>5</vt:i4>
      </vt:variant>
      <vt:variant>
        <vt:lpwstr>http://www.unavco.org/community_science/workinggroups_projects/snarf/snarf.html</vt:lpwstr>
      </vt:variant>
      <vt:variant>
        <vt:lpwstr/>
      </vt:variant>
      <vt:variant>
        <vt:i4>3145786</vt:i4>
      </vt:variant>
      <vt:variant>
        <vt:i4>36</vt:i4>
      </vt:variant>
      <vt:variant>
        <vt:i4>0</vt:i4>
      </vt:variant>
      <vt:variant>
        <vt:i4>5</vt:i4>
      </vt:variant>
      <vt:variant>
        <vt:lpwstr>http://pbo.unavco.org/</vt:lpwstr>
      </vt:variant>
      <vt:variant>
        <vt:lpwstr/>
      </vt:variant>
      <vt:variant>
        <vt:i4>5701716</vt:i4>
      </vt:variant>
      <vt:variant>
        <vt:i4>33</vt:i4>
      </vt:variant>
      <vt:variant>
        <vt:i4>0</vt:i4>
      </vt:variant>
      <vt:variant>
        <vt:i4>5</vt:i4>
      </vt:variant>
      <vt:variant>
        <vt:lpwstr>http://pbo.unavco.org/index.php/station/data/P150</vt:lpwstr>
      </vt:variant>
      <vt:variant>
        <vt:lpwstr/>
      </vt:variant>
      <vt:variant>
        <vt:i4>1966156</vt:i4>
      </vt:variant>
      <vt:variant>
        <vt:i4>24</vt:i4>
      </vt:variant>
      <vt:variant>
        <vt:i4>0</vt:i4>
      </vt:variant>
      <vt:variant>
        <vt:i4>5</vt:i4>
      </vt:variant>
      <vt:variant>
        <vt:lpwstr>http://facility.unavco.org/data/maps/GPSVelocityViewer/GPSVelocityViewer-frames.html</vt:lpwstr>
      </vt:variant>
      <vt:variant>
        <vt:lpwstr/>
      </vt:variant>
      <vt:variant>
        <vt:i4>7274604</vt:i4>
      </vt:variant>
      <vt:variant>
        <vt:i4>21</vt:i4>
      </vt:variant>
      <vt:variant>
        <vt:i4>0</vt:i4>
      </vt:variant>
      <vt:variant>
        <vt:i4>5</vt:i4>
      </vt:variant>
      <vt:variant>
        <vt:lpwstr>http://www.icsm.gov.au/mapping/datums1.html</vt:lpwstr>
      </vt:variant>
      <vt:variant>
        <vt:lpwstr>spheroid</vt:lpwstr>
      </vt:variant>
      <vt:variant>
        <vt:i4>7405676</vt:i4>
      </vt:variant>
      <vt:variant>
        <vt:i4>18</vt:i4>
      </vt:variant>
      <vt:variant>
        <vt:i4>0</vt:i4>
      </vt:variant>
      <vt:variant>
        <vt:i4>5</vt:i4>
      </vt:variant>
      <vt:variant>
        <vt:lpwstr>http://www.icsm.gov.au/mapping/datums1.html</vt:lpwstr>
      </vt:variant>
      <vt:variant>
        <vt:lpwstr/>
      </vt:variant>
      <vt:variant>
        <vt:i4>3539069</vt:i4>
      </vt:variant>
      <vt:variant>
        <vt:i4>15</vt:i4>
      </vt:variant>
      <vt:variant>
        <vt:i4>0</vt:i4>
      </vt:variant>
      <vt:variant>
        <vt:i4>5</vt:i4>
      </vt:variant>
      <vt:variant>
        <vt:lpwstr>http://en.wikipedia.org/wiki/Geographic_coordinate_system</vt:lpwstr>
      </vt:variant>
      <vt:variant>
        <vt:lpwstr/>
      </vt:variant>
      <vt:variant>
        <vt:i4>7667825</vt:i4>
      </vt:variant>
      <vt:variant>
        <vt:i4>12</vt:i4>
      </vt:variant>
      <vt:variant>
        <vt:i4>0</vt:i4>
      </vt:variant>
      <vt:variant>
        <vt:i4>5</vt:i4>
      </vt:variant>
      <vt:variant>
        <vt:lpwstr>http://pbo.unavco.org/station/photos/P150/</vt:lpwstr>
      </vt:variant>
      <vt:variant>
        <vt:lpwstr/>
      </vt:variant>
      <vt:variant>
        <vt:i4>3080232</vt:i4>
      </vt:variant>
      <vt:variant>
        <vt:i4>9</vt:i4>
      </vt:variant>
      <vt:variant>
        <vt:i4>0</vt:i4>
      </vt:variant>
      <vt:variant>
        <vt:i4>5</vt:i4>
      </vt:variant>
      <vt:variant>
        <vt:lpwstr>http://pbo.unavco.org/station/overview/P150</vt:lpwstr>
      </vt:variant>
      <vt:variant>
        <vt:lpwstr/>
      </vt:variant>
      <vt:variant>
        <vt:i4>983107</vt:i4>
      </vt:variant>
      <vt:variant>
        <vt:i4>6</vt:i4>
      </vt:variant>
      <vt:variant>
        <vt:i4>0</vt:i4>
      </vt:variant>
      <vt:variant>
        <vt:i4>5</vt:i4>
      </vt:variant>
      <vt:variant>
        <vt:lpwstr>http://pbo.unavco.org/network/gps</vt:lpwstr>
      </vt:variant>
      <vt:variant>
        <vt:lpwstr/>
      </vt:variant>
      <vt:variant>
        <vt:i4>983107</vt:i4>
      </vt:variant>
      <vt:variant>
        <vt:i4>3</vt:i4>
      </vt:variant>
      <vt:variant>
        <vt:i4>0</vt:i4>
      </vt:variant>
      <vt:variant>
        <vt:i4>5</vt:i4>
      </vt:variant>
      <vt:variant>
        <vt:lpwstr>http://pbo.unavco.org/network/gps</vt:lpwstr>
      </vt:variant>
      <vt:variant>
        <vt:lpwstr/>
      </vt:variant>
      <vt:variant>
        <vt:i4>3145770</vt:i4>
      </vt:variant>
      <vt:variant>
        <vt:i4>0</vt:i4>
      </vt:variant>
      <vt:variant>
        <vt:i4>0</vt:i4>
      </vt:variant>
      <vt:variant>
        <vt:i4>5</vt:i4>
      </vt:variant>
      <vt:variant>
        <vt:lpwstr>http://pbo.unavco.org/data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Pratt-Sitaula</dc:creator>
  <cp:lastModifiedBy>Joy Riggs</cp:lastModifiedBy>
  <cp:revision>4</cp:revision>
  <cp:lastPrinted>2012-11-07T23:31:00Z</cp:lastPrinted>
  <dcterms:created xsi:type="dcterms:W3CDTF">2015-11-19T12:22:00Z</dcterms:created>
  <dcterms:modified xsi:type="dcterms:W3CDTF">2015-11-27T16:00:00Z</dcterms:modified>
</cp:coreProperties>
</file>