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385B0" w14:textId="1B0E916B" w:rsidR="00F414F8" w:rsidRPr="00523576" w:rsidRDefault="001E5CDA" w:rsidP="00523576">
      <w:pPr>
        <w:pStyle w:val="Title"/>
        <w:jc w:val="both"/>
        <w:rPr>
          <w:b w:val="0"/>
          <w:sz w:val="18"/>
          <w:szCs w:val="18"/>
        </w:rPr>
      </w:pPr>
      <w:r>
        <w:t>Ice Mass &amp; Sea Level Unit</w:t>
      </w:r>
      <w:r w:rsidR="00E05EEC">
        <w:t xml:space="preserve"> 4</w:t>
      </w:r>
      <w:r w:rsidR="00041CB8">
        <w:t xml:space="preserve">: </w:t>
      </w:r>
      <w:r w:rsidR="00E05EEC">
        <w:t>Animation Questions</w:t>
      </w:r>
    </w:p>
    <w:p w14:paraId="25A41BC2" w14:textId="777D97EB" w:rsidR="00AA0C41" w:rsidRDefault="00B046E0" w:rsidP="00AA0C41">
      <w:pPr>
        <w:pStyle w:val="Authortext"/>
      </w:pPr>
      <w:r>
        <w:t>Becca Walker and Leigh Stearns</w:t>
      </w:r>
    </w:p>
    <w:p w14:paraId="047F6075" w14:textId="0513D3EC" w:rsidR="00AA0C41" w:rsidRDefault="00AA0C41" w:rsidP="00AA0C41">
      <w:pPr>
        <w:pStyle w:val="Heading1"/>
      </w:pPr>
      <w:r>
        <w:t xml:space="preserve">Part 1: </w:t>
      </w:r>
      <w:r w:rsidR="00E05EEC">
        <w:t>Animation</w:t>
      </w:r>
    </w:p>
    <w:p w14:paraId="63034B3C" w14:textId="754965E2" w:rsidR="00E05EEC" w:rsidRPr="00E05EEC" w:rsidRDefault="00FF18B3" w:rsidP="00E05EEC">
      <w:r>
        <w:t>Watch the movie titled,</w:t>
      </w:r>
      <w:r w:rsidR="00E05EEC" w:rsidRPr="00E05EEC">
        <w:t xml:space="preserve"> </w:t>
      </w:r>
      <w:r w:rsidR="00E05EEC" w:rsidRPr="00FF18B3">
        <w:rPr>
          <w:i/>
        </w:rPr>
        <w:t xml:space="preserve">Glaciers are retreating: How can we measure the full ice loss? An example from </w:t>
      </w:r>
      <w:r w:rsidRPr="00FF18B3">
        <w:rPr>
          <w:i/>
        </w:rPr>
        <w:t>the Greenland Ice Sheet</w:t>
      </w:r>
      <w:r>
        <w:t>.</w:t>
      </w:r>
    </w:p>
    <w:p w14:paraId="0B82046A" w14:textId="6120BCA0" w:rsidR="00E05EEC" w:rsidRPr="00AA0C41" w:rsidRDefault="00E05EEC" w:rsidP="00E05EEC">
      <w:pPr>
        <w:ind w:left="720"/>
        <w:rPr>
          <w:rFonts w:eastAsia="Times New Roman"/>
          <w:i/>
        </w:rPr>
      </w:pPr>
      <w:r w:rsidRPr="00FF18B3">
        <w:t>1</w:t>
      </w:r>
      <w:r w:rsidRPr="00AA0C41">
        <w:rPr>
          <w:i/>
        </w:rPr>
        <w:t xml:space="preserve">. </w:t>
      </w:r>
      <w:r w:rsidRPr="00FF18B3">
        <w:t>Start b</w:t>
      </w:r>
      <w:r w:rsidR="00FF18B3" w:rsidRPr="00FF18B3">
        <w:t>y just watching the movie</w:t>
      </w:r>
      <w:r w:rsidR="00FF18B3">
        <w:rPr>
          <w:i/>
        </w:rPr>
        <w:t xml:space="preserve"> — do no</w:t>
      </w:r>
      <w:r w:rsidRPr="00AA0C41">
        <w:rPr>
          <w:i/>
        </w:rPr>
        <w:t>t write anything down, just watch the movie.</w:t>
      </w:r>
      <w:r w:rsidRPr="00AA0C41">
        <w:rPr>
          <w:rFonts w:eastAsia="Times New Roman"/>
          <w:i/>
        </w:rPr>
        <w:t xml:space="preserve"> </w:t>
      </w:r>
    </w:p>
    <w:p w14:paraId="15F00C76" w14:textId="77777777" w:rsidR="00E05EEC" w:rsidRPr="00FF18B3" w:rsidRDefault="00E05EEC" w:rsidP="00E05EEC">
      <w:pPr>
        <w:ind w:left="720"/>
      </w:pPr>
      <w:r w:rsidRPr="00FF18B3">
        <w:t>2. Now, watch the movie a second time and answer the questions below.</w:t>
      </w:r>
    </w:p>
    <w:p w14:paraId="1850FA75" w14:textId="77777777" w:rsidR="00A70874" w:rsidRPr="00E05EEC" w:rsidRDefault="00A70874" w:rsidP="00A70874"/>
    <w:p w14:paraId="0DC1D612" w14:textId="77777777" w:rsidR="00E05EEC" w:rsidRPr="00E05EEC" w:rsidRDefault="00E05EEC" w:rsidP="00E05EEC">
      <w:r w:rsidRPr="00E05EEC">
        <w:t>(1) Where, relative to a particular glacier, are GPS units installed to determine changes in uplift?</w:t>
      </w:r>
    </w:p>
    <w:p w14:paraId="034552D9" w14:textId="77777777" w:rsidR="00C45DB5" w:rsidRDefault="00C45DB5" w:rsidP="00E05EEC">
      <w:pPr>
        <w:rPr>
          <w:color w:val="FF0000"/>
        </w:rPr>
      </w:pPr>
    </w:p>
    <w:p w14:paraId="6342F2AB" w14:textId="77777777" w:rsidR="0064784A" w:rsidRDefault="00E05EEC" w:rsidP="00E05EEC">
      <w:r w:rsidRPr="00E05EEC">
        <w:t>(2) In which direction do ice sheets flow, and why?</w:t>
      </w:r>
    </w:p>
    <w:p w14:paraId="7A7EB9C4" w14:textId="77777777" w:rsidR="00C45DB5" w:rsidRDefault="00C45DB5" w:rsidP="0064784A">
      <w:pPr>
        <w:rPr>
          <w:color w:val="FF0000"/>
        </w:rPr>
      </w:pPr>
    </w:p>
    <w:p w14:paraId="6AA97DA0" w14:textId="77777777" w:rsidR="00C45DB5" w:rsidRDefault="00C45DB5" w:rsidP="0064784A">
      <w:pPr>
        <w:rPr>
          <w:color w:val="FF0000"/>
        </w:rPr>
      </w:pPr>
    </w:p>
    <w:p w14:paraId="49F5CAC4" w14:textId="0FA3A7EA" w:rsidR="00E05EEC" w:rsidRDefault="00E05EEC" w:rsidP="0064784A">
      <w:r w:rsidRPr="00E05EEC">
        <w:t xml:space="preserve">(3) Briefly describe what a crevasse looks like. Would crevasses be more likely to form in a fast-moving </w:t>
      </w:r>
      <w:r w:rsidR="00FF18B3">
        <w:rPr>
          <w:i/>
        </w:rPr>
        <w:t>or</w:t>
      </w:r>
      <w:r w:rsidRPr="00E05EEC">
        <w:t xml:space="preserve"> slow-moving region of a glacier? Why? </w:t>
      </w:r>
      <w:bookmarkStart w:id="0" w:name="_GoBack"/>
      <w:bookmarkEnd w:id="0"/>
    </w:p>
    <w:p w14:paraId="1622FE6C" w14:textId="77777777" w:rsidR="00C45DB5" w:rsidRDefault="00C45DB5" w:rsidP="00E05EEC">
      <w:pPr>
        <w:rPr>
          <w:color w:val="FF0000"/>
        </w:rPr>
      </w:pPr>
    </w:p>
    <w:p w14:paraId="57873EBD" w14:textId="77777777" w:rsidR="00C45DB5" w:rsidRDefault="00C45DB5" w:rsidP="00E05EEC">
      <w:pPr>
        <w:rPr>
          <w:color w:val="FF0000"/>
        </w:rPr>
      </w:pPr>
    </w:p>
    <w:p w14:paraId="79FEDD6D" w14:textId="77777777" w:rsidR="00E05EEC" w:rsidRDefault="00E05EEC" w:rsidP="00E05EEC">
      <w:r w:rsidRPr="00E05EEC">
        <w:t>(4) Briefly explain how crevasses may lead to the development of icebergs.</w:t>
      </w:r>
    </w:p>
    <w:p w14:paraId="361EB5B9" w14:textId="77777777" w:rsidR="0064784A" w:rsidRDefault="0064784A" w:rsidP="00E05EEC">
      <w:pPr>
        <w:rPr>
          <w:color w:val="FF0000"/>
        </w:rPr>
      </w:pPr>
    </w:p>
    <w:p w14:paraId="1178EB14" w14:textId="77777777" w:rsidR="00C45DB5" w:rsidRDefault="00C45DB5" w:rsidP="00E05EEC">
      <w:pPr>
        <w:rPr>
          <w:color w:val="FF0000"/>
        </w:rPr>
      </w:pPr>
    </w:p>
    <w:p w14:paraId="66DF0DD8" w14:textId="77777777" w:rsidR="00C45DB5" w:rsidRPr="00E05EEC" w:rsidRDefault="00C45DB5" w:rsidP="00E05EEC"/>
    <w:p w14:paraId="242076F2" w14:textId="68BC0760" w:rsidR="00E05EEC" w:rsidRPr="00E05EEC" w:rsidRDefault="00E05EEC" w:rsidP="00E05EEC">
      <w:r w:rsidRPr="00E05EEC">
        <w:t xml:space="preserve">(5) The animation schematically illustrates the principal of </w:t>
      </w:r>
      <w:r w:rsidR="006F6604">
        <w:rPr>
          <w:b/>
        </w:rPr>
        <w:t>elast</w:t>
      </w:r>
      <w:r w:rsidRPr="00E05EEC">
        <w:rPr>
          <w:b/>
        </w:rPr>
        <w:t>ic adjustment</w:t>
      </w:r>
      <w:r w:rsidRPr="00E05EEC">
        <w:t xml:space="preserve"> as glacier ma</w:t>
      </w:r>
      <w:r w:rsidR="00FF18B3">
        <w:t xml:space="preserve">ss is added or removed from </w:t>
      </w:r>
      <w:r w:rsidRPr="00E05EEC">
        <w:t xml:space="preserve">Earth’s surface. </w:t>
      </w:r>
      <w:r w:rsidRPr="00E05EEC">
        <w:br/>
      </w:r>
      <w:r w:rsidRPr="00E05EEC">
        <w:br/>
        <w:t xml:space="preserve">           (a) What happens to the bedrock’s vertical surface when glacial mass is </w:t>
      </w:r>
      <w:r w:rsidRPr="00E05EEC">
        <w:rPr>
          <w:u w:val="single"/>
        </w:rPr>
        <w:t>added</w:t>
      </w:r>
      <w:r w:rsidRPr="00E05EEC">
        <w:t xml:space="preserve"> to the</w:t>
      </w:r>
      <w:r w:rsidRPr="00E05EEC">
        <w:br/>
        <w:t xml:space="preserve">                  ground?</w:t>
      </w:r>
    </w:p>
    <w:p w14:paraId="0C7FF264" w14:textId="77777777" w:rsidR="00E05EEC" w:rsidRPr="00E05EEC" w:rsidRDefault="00E05EEC" w:rsidP="00E05EEC"/>
    <w:p w14:paraId="23829CF4" w14:textId="61948ECF" w:rsidR="00E05EEC" w:rsidRPr="00E05EEC" w:rsidRDefault="00E05EEC" w:rsidP="00E05EEC">
      <w:r w:rsidRPr="00E05EEC">
        <w:t xml:space="preserve">           (b) What happens to the bedrock’s vertical surface when glacial mass is </w:t>
      </w:r>
      <w:r w:rsidRPr="00E05EEC">
        <w:rPr>
          <w:u w:val="single"/>
        </w:rPr>
        <w:t>removed</w:t>
      </w:r>
      <w:r w:rsidRPr="00E05EEC">
        <w:t xml:space="preserve"> from</w:t>
      </w:r>
      <w:r w:rsidRPr="00E05EEC">
        <w:br/>
        <w:t xml:space="preserve">                  the ground?</w:t>
      </w:r>
      <w:r w:rsidR="0064784A">
        <w:t xml:space="preserve"> </w:t>
      </w:r>
    </w:p>
    <w:p w14:paraId="64CC0013" w14:textId="77777777" w:rsidR="00E05EEC" w:rsidRPr="00E05EEC" w:rsidRDefault="00E05EEC" w:rsidP="00E05EEC"/>
    <w:p w14:paraId="012BC507" w14:textId="77777777" w:rsidR="00E05EEC" w:rsidRPr="00E05EEC" w:rsidRDefault="00E05EEC" w:rsidP="00E05EEC">
      <w:r w:rsidRPr="00E05EEC">
        <w:t>(6) The animation shows that in addition to changes in glacial ice, snow accumulation and snowmelt in Greenland can also influence the raising and lowering of the bedrock elevation surface. Based on what you observed in the animation:</w:t>
      </w:r>
      <w:r w:rsidRPr="00E05EEC">
        <w:tab/>
      </w:r>
    </w:p>
    <w:p w14:paraId="07325525" w14:textId="77777777" w:rsidR="00E05EEC" w:rsidRPr="00E05EEC" w:rsidRDefault="00E05EEC" w:rsidP="00E05EEC"/>
    <w:p w14:paraId="53C098DE" w14:textId="77777777" w:rsidR="0064784A" w:rsidRDefault="00E05EEC" w:rsidP="00E05EEC">
      <w:r w:rsidRPr="00E05EEC">
        <w:lastRenderedPageBreak/>
        <w:tab/>
        <w:t>(a) Describe how the vertical movement of a GPS receiver changes during winter.</w:t>
      </w:r>
      <w:r w:rsidR="0064784A">
        <w:t xml:space="preserve"> </w:t>
      </w:r>
    </w:p>
    <w:p w14:paraId="30F91761" w14:textId="210BED1F" w:rsidR="00E05EEC" w:rsidRDefault="00C45DB5" w:rsidP="0064784A">
      <w:pPr>
        <w:ind w:left="720" w:firstLine="720"/>
      </w:pPr>
      <w:r>
        <w:br/>
      </w:r>
      <w:r>
        <w:br/>
      </w:r>
      <w:r w:rsidR="00E05EEC" w:rsidRPr="00E05EEC">
        <w:t>(b) Describe how the vertical movement of a GPS receiver changes during summer.</w:t>
      </w:r>
    </w:p>
    <w:p w14:paraId="5F02A649" w14:textId="77777777" w:rsidR="00E05EEC" w:rsidRDefault="00E05EEC" w:rsidP="00E05EEC">
      <w:pPr>
        <w:rPr>
          <w:color w:val="FF0000"/>
        </w:rPr>
      </w:pPr>
    </w:p>
    <w:p w14:paraId="4E8B341A" w14:textId="77777777" w:rsidR="00C45DB5" w:rsidRPr="00E05EEC" w:rsidRDefault="00C45DB5" w:rsidP="00E05EEC"/>
    <w:p w14:paraId="03B23001" w14:textId="7373C43B" w:rsidR="00E05EEC" w:rsidRPr="00E05EEC" w:rsidRDefault="00E05EEC" w:rsidP="00E05EEC">
      <w:r w:rsidRPr="00E05EEC">
        <w:t>(7) Which of the following statements about isostatic adjustment and snow accumulation is true?</w:t>
      </w:r>
      <w:r w:rsidRPr="00E05EEC">
        <w:br/>
      </w:r>
      <w:r w:rsidRPr="00E05EEC">
        <w:tab/>
        <w:t>(a) The amount of snow that accumulates during a particular period of time is about</w:t>
      </w:r>
      <w:r w:rsidRPr="00E05EEC">
        <w:br/>
      </w:r>
      <w:r w:rsidRPr="00C45DB5">
        <w:t xml:space="preserve">                      the same as the amount of crustal deformation that occurs over the time period. </w:t>
      </w:r>
      <w:r w:rsidRPr="00C45DB5">
        <w:br/>
      </w:r>
      <w:r w:rsidRPr="00C45DB5">
        <w:tab/>
        <w:t xml:space="preserve">(b) The amount of snow that accumulates during a particular period of time is much </w:t>
      </w:r>
      <w:r w:rsidRPr="00C45DB5">
        <w:br/>
        <w:t xml:space="preserve">                      greater than the amount of crustal deformation that occurs over the time period.</w:t>
      </w:r>
      <w:r w:rsidRPr="00C45DB5">
        <w:tab/>
      </w:r>
      <w:r w:rsidR="0064784A" w:rsidRPr="00C45DB5">
        <w:br/>
        <w:t xml:space="preserve">            </w:t>
      </w:r>
      <w:r w:rsidRPr="00C45DB5">
        <w:t>(c) The amount of snow that accumulates during a particular period of time is much</w:t>
      </w:r>
      <w:r w:rsidRPr="00C45DB5">
        <w:br/>
        <w:t xml:space="preserve">                      less than the amount of crustal</w:t>
      </w:r>
      <w:r w:rsidRPr="00E05EEC">
        <w:t xml:space="preserve"> deformation that occurs over the time period.</w:t>
      </w:r>
    </w:p>
    <w:p w14:paraId="65E83A54" w14:textId="77777777" w:rsidR="00E05EEC" w:rsidRPr="00E05EEC" w:rsidRDefault="00E05EEC" w:rsidP="00E05EEC">
      <w:r w:rsidRPr="00E05EEC">
        <w:t xml:space="preserve"> </w:t>
      </w:r>
    </w:p>
    <w:p w14:paraId="1912898D" w14:textId="42838B13" w:rsidR="00E05EEC" w:rsidRPr="00E05EEC" w:rsidRDefault="00E05EEC" w:rsidP="00E05EEC">
      <w:r w:rsidRPr="00E05EEC">
        <w:t xml:space="preserve">(8) Referring </w:t>
      </w:r>
      <w:r w:rsidR="0099643A">
        <w:t>to the graph at the upper right-</w:t>
      </w:r>
      <w:r w:rsidRPr="00E05EEC">
        <w:t>hand corner of the animation screen, what is shown on the X-axis? What is shown on the Y-axis?</w:t>
      </w:r>
    </w:p>
    <w:p w14:paraId="12E6CAD4" w14:textId="77777777" w:rsidR="00E05EEC" w:rsidRDefault="00E05EEC" w:rsidP="00E05EEC">
      <w:pPr>
        <w:rPr>
          <w:color w:val="FF0000"/>
        </w:rPr>
      </w:pPr>
    </w:p>
    <w:p w14:paraId="5E2863D8" w14:textId="77777777" w:rsidR="00C45DB5" w:rsidRPr="00E05EEC" w:rsidRDefault="00C45DB5" w:rsidP="00E05EEC"/>
    <w:p w14:paraId="3AFFF2EB" w14:textId="77777777" w:rsidR="00E05EEC" w:rsidRPr="00E05EEC" w:rsidRDefault="00E05EEC" w:rsidP="00E05EEC"/>
    <w:p w14:paraId="0816FB4A" w14:textId="7495B184" w:rsidR="00E05EEC" w:rsidRPr="00E05EEC" w:rsidRDefault="00E05EEC" w:rsidP="00E05EEC">
      <w:r w:rsidRPr="00E05EEC">
        <w:t>(9) According to the animation, what happened from 2004</w:t>
      </w:r>
      <w:r w:rsidR="00FF18B3">
        <w:t>–</w:t>
      </w:r>
      <w:r w:rsidRPr="00E05EEC">
        <w:t>2011 to:</w:t>
      </w:r>
      <w:r w:rsidRPr="00E05EEC">
        <w:br/>
      </w:r>
    </w:p>
    <w:p w14:paraId="74B2F828" w14:textId="60B6C174" w:rsidR="00E05EEC" w:rsidRPr="00E05EEC" w:rsidRDefault="00E05EEC" w:rsidP="00E05EEC">
      <w:pPr>
        <w:ind w:left="720"/>
      </w:pPr>
      <w:r w:rsidRPr="00E05EEC">
        <w:t>(a) Helheim Glacier’s thickness?</w:t>
      </w:r>
      <w:r w:rsidR="0064784A">
        <w:t xml:space="preserve"> </w:t>
      </w:r>
      <w:r w:rsidRPr="00E05EEC">
        <w:br/>
      </w:r>
    </w:p>
    <w:p w14:paraId="10E7122B" w14:textId="34273F5E" w:rsidR="00E05EEC" w:rsidRPr="00E05EEC" w:rsidRDefault="00E05EEC" w:rsidP="00E05EEC">
      <w:pPr>
        <w:ind w:left="720"/>
      </w:pPr>
      <w:r w:rsidRPr="00E05EEC">
        <w:t>(b) Helheim Glacier’s speed?</w:t>
      </w:r>
      <w:r w:rsidR="0064784A">
        <w:t xml:space="preserve"> </w:t>
      </w:r>
      <w:r w:rsidRPr="00E05EEC">
        <w:br/>
      </w:r>
    </w:p>
    <w:p w14:paraId="086774C8" w14:textId="77777777" w:rsidR="0064784A" w:rsidRDefault="00E05EEC" w:rsidP="00E05EEC">
      <w:pPr>
        <w:ind w:left="720"/>
      </w:pPr>
      <w:r w:rsidRPr="00E05EEC">
        <w:t>(c) the elevation of the bedrock surface in proximity to Helheim Glacier?</w:t>
      </w:r>
      <w:r w:rsidR="0064784A">
        <w:t xml:space="preserve"> </w:t>
      </w:r>
    </w:p>
    <w:p w14:paraId="25151083" w14:textId="77777777" w:rsidR="00C45DB5" w:rsidRDefault="00C45DB5" w:rsidP="0064784A">
      <w:pPr>
        <w:ind w:left="720"/>
        <w:rPr>
          <w:color w:val="FF0000"/>
        </w:rPr>
      </w:pPr>
    </w:p>
    <w:p w14:paraId="2EE8D115" w14:textId="37B7D993" w:rsidR="00E05EEC" w:rsidRPr="00E05EEC" w:rsidRDefault="00E05EEC" w:rsidP="0064784A">
      <w:pPr>
        <w:ind w:left="720"/>
      </w:pPr>
      <w:r w:rsidRPr="00E05EEC">
        <w:t>(d) the amount of ice from Helheim Glacier being discharged into the ocean?</w:t>
      </w:r>
      <w:r w:rsidR="0064784A">
        <w:t xml:space="preserve"> </w:t>
      </w:r>
    </w:p>
    <w:p w14:paraId="2DC81648" w14:textId="77777777" w:rsidR="00FF18B3" w:rsidRDefault="00FF18B3" w:rsidP="00E05EEC"/>
    <w:p w14:paraId="34A9CE7F" w14:textId="77777777" w:rsidR="00E05EEC" w:rsidRPr="00E05EEC" w:rsidRDefault="00E05EEC" w:rsidP="00E05EEC">
      <w:r w:rsidRPr="00E05EEC">
        <w:t>(10) Is the phenomenon illustrated in this animation unique to Helheim Glacier? Briefly explain your answer.</w:t>
      </w:r>
    </w:p>
    <w:p w14:paraId="724E0E2D" w14:textId="0350396E" w:rsidR="001F47D7" w:rsidRPr="00065C99" w:rsidRDefault="001F47D7" w:rsidP="008953C3"/>
    <w:sectPr w:rsidR="001F47D7" w:rsidRPr="00065C99" w:rsidSect="006C674F">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1E671" w14:textId="77777777" w:rsidR="001F47D7" w:rsidRDefault="001F47D7" w:rsidP="008D0B9B">
      <w:r>
        <w:separator/>
      </w:r>
    </w:p>
  </w:endnote>
  <w:endnote w:type="continuationSeparator" w:id="0">
    <w:p w14:paraId="783D1226" w14:textId="77777777" w:rsidR="001F47D7" w:rsidRDefault="001F47D7"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5CAC9" w14:textId="77777777" w:rsidR="001F47D7" w:rsidRDefault="001F47D7"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144E8" w14:textId="77777777" w:rsidR="001F47D7" w:rsidRDefault="001F47D7" w:rsidP="00222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78131" w14:textId="488061C8" w:rsidR="001F47D7" w:rsidRPr="006F6604" w:rsidRDefault="006F6604" w:rsidP="006F6604">
    <w:pPr>
      <w:pStyle w:val="footertext"/>
      <w:rPr>
        <w:noProof/>
        <w:szCs w:val="18"/>
      </w:rPr>
    </w:pPr>
    <w:r w:rsidRPr="000A7A77">
      <w:rPr>
        <w:szCs w:val="18"/>
      </w:rPr>
      <w:t xml:space="preserve">Questions or comments please contact </w:t>
    </w:r>
    <w:r w:rsidRPr="000A7A77">
      <w:rPr>
        <w:szCs w:val="18"/>
        <w:u w:val="single"/>
      </w:rPr>
      <w:t>education AT unavco.org</w:t>
    </w:r>
    <w:r>
      <w:rPr>
        <w:szCs w:val="18"/>
      </w:rPr>
      <w:t>. Version Feb 13, 2019.</w:t>
    </w:r>
    <w:r w:rsidRPr="000A7A77">
      <w:rPr>
        <w:szCs w:val="18"/>
      </w:rPr>
      <w:tab/>
      <w:t xml:space="preserve">Page </w:t>
    </w:r>
    <w:r w:rsidRPr="000A7A77">
      <w:rPr>
        <w:szCs w:val="18"/>
      </w:rPr>
      <w:fldChar w:fldCharType="begin"/>
    </w:r>
    <w:r w:rsidRPr="000A7A77">
      <w:rPr>
        <w:szCs w:val="18"/>
      </w:rPr>
      <w:instrText xml:space="preserve"> PAGE   \* MERGEFORMAT </w:instrText>
    </w:r>
    <w:r w:rsidRPr="000A7A77">
      <w:rPr>
        <w:szCs w:val="18"/>
      </w:rPr>
      <w:fldChar w:fldCharType="separate"/>
    </w:r>
    <w:r>
      <w:rPr>
        <w:noProof/>
        <w:szCs w:val="18"/>
      </w:rPr>
      <w:t>2</w:t>
    </w:r>
    <w:r w:rsidRPr="000A7A77">
      <w:rPr>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D4ACE" w14:textId="7046654E" w:rsidR="001F47D7" w:rsidRPr="006F6604" w:rsidRDefault="006F6604" w:rsidP="006F6604">
    <w:pPr>
      <w:pStyle w:val="footertext"/>
      <w:rPr>
        <w:noProof/>
        <w:szCs w:val="18"/>
      </w:rPr>
    </w:pPr>
    <w:r w:rsidRPr="000A7A77">
      <w:rPr>
        <w:szCs w:val="18"/>
      </w:rPr>
      <w:t xml:space="preserve">Questions or comments please contact </w:t>
    </w:r>
    <w:r w:rsidRPr="000A7A77">
      <w:rPr>
        <w:szCs w:val="18"/>
        <w:u w:val="single"/>
      </w:rPr>
      <w:t>education AT unavco.org</w:t>
    </w:r>
    <w:r>
      <w:rPr>
        <w:szCs w:val="18"/>
      </w:rPr>
      <w:t>. Version Feb 13, 2019.</w:t>
    </w:r>
    <w:r w:rsidRPr="000A7A77">
      <w:rPr>
        <w:szCs w:val="18"/>
      </w:rPr>
      <w:tab/>
      <w:t xml:space="preserve">Page </w:t>
    </w:r>
    <w:r w:rsidRPr="000A7A77">
      <w:rPr>
        <w:szCs w:val="18"/>
      </w:rPr>
      <w:fldChar w:fldCharType="begin"/>
    </w:r>
    <w:r w:rsidRPr="000A7A77">
      <w:rPr>
        <w:szCs w:val="18"/>
      </w:rPr>
      <w:instrText xml:space="preserve"> PAGE   \* MERGEFORMAT </w:instrText>
    </w:r>
    <w:r w:rsidRPr="000A7A77">
      <w:rPr>
        <w:szCs w:val="18"/>
      </w:rPr>
      <w:fldChar w:fldCharType="separate"/>
    </w:r>
    <w:r>
      <w:rPr>
        <w:noProof/>
        <w:szCs w:val="18"/>
      </w:rPr>
      <w:t>1</w:t>
    </w:r>
    <w:r w:rsidRPr="000A7A77">
      <w:rPr>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2E1AE" w14:textId="77777777" w:rsidR="001F47D7" w:rsidRDefault="001F47D7" w:rsidP="008D0B9B">
      <w:r>
        <w:separator/>
      </w:r>
    </w:p>
  </w:footnote>
  <w:footnote w:type="continuationSeparator" w:id="0">
    <w:p w14:paraId="31161039" w14:textId="77777777" w:rsidR="001F47D7" w:rsidRDefault="001F47D7" w:rsidP="008D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CD65" w14:textId="2627725E" w:rsidR="001F47D7" w:rsidRPr="0015703B" w:rsidRDefault="001F47D7"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14180A7A" wp14:editId="79569C38">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0064784A">
      <w:rPr>
        <w:rFonts w:ascii="Arial" w:hAnsi="Arial"/>
        <w:i/>
        <w:sz w:val="20"/>
        <w:szCs w:val="20"/>
      </w:rPr>
      <w:t>Unit 4</w:t>
    </w:r>
    <w:r>
      <w:rPr>
        <w:rFonts w:ascii="Arial" w:hAnsi="Arial"/>
        <w:i/>
        <w:sz w:val="20"/>
        <w:szCs w:val="20"/>
      </w:rPr>
      <w:t xml:space="preserve">: </w:t>
    </w:r>
    <w:r w:rsidR="0064784A">
      <w:rPr>
        <w:rFonts w:ascii="Arial" w:hAnsi="Arial"/>
        <w:i/>
        <w:sz w:val="20"/>
        <w:szCs w:val="20"/>
      </w:rPr>
      <w:t>Animation questions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BA79" w14:textId="77777777" w:rsidR="001F47D7" w:rsidRDefault="001F47D7">
    <w:pPr>
      <w:pStyle w:val="Header"/>
    </w:pPr>
    <w:r>
      <w:rPr>
        <w:noProof/>
      </w:rPr>
      <w:drawing>
        <wp:inline distT="0" distB="0" distL="0" distR="0" wp14:anchorId="0AB40F80" wp14:editId="38C35E6B">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887FC8"/>
    <w:multiLevelType w:val="hybridMultilevel"/>
    <w:tmpl w:val="FEE89F90"/>
    <w:lvl w:ilvl="0" w:tplc="E6B447DA">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D5692"/>
    <w:multiLevelType w:val="hybridMultilevel"/>
    <w:tmpl w:val="C2D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1299C"/>
    <w:multiLevelType w:val="hybridMultilevel"/>
    <w:tmpl w:val="BDD4F9A2"/>
    <w:lvl w:ilvl="0" w:tplc="62886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EF3C73"/>
    <w:multiLevelType w:val="hybridMultilevel"/>
    <w:tmpl w:val="441C31AC"/>
    <w:lvl w:ilvl="0" w:tplc="4EA0B3B8">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F1D97"/>
    <w:multiLevelType w:val="hybridMultilevel"/>
    <w:tmpl w:val="D52C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A6AC1"/>
    <w:multiLevelType w:val="hybridMultilevel"/>
    <w:tmpl w:val="6B24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93910"/>
    <w:multiLevelType w:val="hybridMultilevel"/>
    <w:tmpl w:val="AC0E0FDE"/>
    <w:lvl w:ilvl="0" w:tplc="E6B447DA">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94C6D"/>
    <w:multiLevelType w:val="hybridMultilevel"/>
    <w:tmpl w:val="8C02B544"/>
    <w:lvl w:ilvl="0" w:tplc="696EFBD4">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774E6"/>
    <w:multiLevelType w:val="hybridMultilevel"/>
    <w:tmpl w:val="B4DCDC96"/>
    <w:lvl w:ilvl="0" w:tplc="696EFBD4">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6E0C44"/>
    <w:multiLevelType w:val="hybridMultilevel"/>
    <w:tmpl w:val="AF26CE08"/>
    <w:lvl w:ilvl="0" w:tplc="56B0F5AE">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4D4D76"/>
    <w:multiLevelType w:val="hybridMultilevel"/>
    <w:tmpl w:val="097AF506"/>
    <w:lvl w:ilvl="0" w:tplc="696EFBD4">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306BA"/>
    <w:multiLevelType w:val="hybridMultilevel"/>
    <w:tmpl w:val="772E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9C386F"/>
    <w:multiLevelType w:val="hybridMultilevel"/>
    <w:tmpl w:val="5DEE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D688A"/>
    <w:multiLevelType w:val="hybridMultilevel"/>
    <w:tmpl w:val="6E58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7"/>
  </w:num>
  <w:num w:numId="6">
    <w:abstractNumId w:val="5"/>
  </w:num>
  <w:num w:numId="7">
    <w:abstractNumId w:val="10"/>
  </w:num>
  <w:num w:numId="8">
    <w:abstractNumId w:val="6"/>
  </w:num>
  <w:num w:numId="9">
    <w:abstractNumId w:val="13"/>
  </w:num>
  <w:num w:numId="10">
    <w:abstractNumId w:val="8"/>
  </w:num>
  <w:num w:numId="11">
    <w:abstractNumId w:val="9"/>
  </w:num>
  <w:num w:numId="12">
    <w:abstractNumId w:val="11"/>
  </w:num>
  <w:num w:numId="13">
    <w:abstractNumId w:val="2"/>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E0"/>
    <w:rsid w:val="00014336"/>
    <w:rsid w:val="00041CB8"/>
    <w:rsid w:val="00046557"/>
    <w:rsid w:val="00065C99"/>
    <w:rsid w:val="00070ABA"/>
    <w:rsid w:val="000E1B86"/>
    <w:rsid w:val="00105B8D"/>
    <w:rsid w:val="00112978"/>
    <w:rsid w:val="00134974"/>
    <w:rsid w:val="0015703B"/>
    <w:rsid w:val="001748DB"/>
    <w:rsid w:val="001906C9"/>
    <w:rsid w:val="00191160"/>
    <w:rsid w:val="0019721E"/>
    <w:rsid w:val="001E5CDA"/>
    <w:rsid w:val="001F47D7"/>
    <w:rsid w:val="00202069"/>
    <w:rsid w:val="00222B89"/>
    <w:rsid w:val="0024069B"/>
    <w:rsid w:val="00241FD8"/>
    <w:rsid w:val="00250333"/>
    <w:rsid w:val="00253AED"/>
    <w:rsid w:val="00266649"/>
    <w:rsid w:val="002734AF"/>
    <w:rsid w:val="00276BB4"/>
    <w:rsid w:val="002A7D92"/>
    <w:rsid w:val="002B1E80"/>
    <w:rsid w:val="003175AE"/>
    <w:rsid w:val="003408AB"/>
    <w:rsid w:val="00340BD6"/>
    <w:rsid w:val="003439E4"/>
    <w:rsid w:val="00347693"/>
    <w:rsid w:val="003620E9"/>
    <w:rsid w:val="00372CBD"/>
    <w:rsid w:val="003947D1"/>
    <w:rsid w:val="003B453A"/>
    <w:rsid w:val="003C241F"/>
    <w:rsid w:val="003E1136"/>
    <w:rsid w:val="003F3A76"/>
    <w:rsid w:val="003F6B46"/>
    <w:rsid w:val="004049DD"/>
    <w:rsid w:val="0041400D"/>
    <w:rsid w:val="004720F0"/>
    <w:rsid w:val="00482EA3"/>
    <w:rsid w:val="00487C72"/>
    <w:rsid w:val="004911E5"/>
    <w:rsid w:val="004A1346"/>
    <w:rsid w:val="004C6C9A"/>
    <w:rsid w:val="004E2ED5"/>
    <w:rsid w:val="00500870"/>
    <w:rsid w:val="00507605"/>
    <w:rsid w:val="005114C1"/>
    <w:rsid w:val="00523576"/>
    <w:rsid w:val="0054669F"/>
    <w:rsid w:val="00556BAE"/>
    <w:rsid w:val="005575C5"/>
    <w:rsid w:val="00584DFA"/>
    <w:rsid w:val="005870CC"/>
    <w:rsid w:val="005B28D7"/>
    <w:rsid w:val="005D7F3B"/>
    <w:rsid w:val="005E5FA8"/>
    <w:rsid w:val="005F0E50"/>
    <w:rsid w:val="00613967"/>
    <w:rsid w:val="00617095"/>
    <w:rsid w:val="00630474"/>
    <w:rsid w:val="00645EA8"/>
    <w:rsid w:val="0064784A"/>
    <w:rsid w:val="006632E3"/>
    <w:rsid w:val="006B3910"/>
    <w:rsid w:val="006C674F"/>
    <w:rsid w:val="006D1436"/>
    <w:rsid w:val="006D28B2"/>
    <w:rsid w:val="006D4861"/>
    <w:rsid w:val="006D661E"/>
    <w:rsid w:val="006E16DC"/>
    <w:rsid w:val="006F5B55"/>
    <w:rsid w:val="006F6604"/>
    <w:rsid w:val="00714852"/>
    <w:rsid w:val="00714963"/>
    <w:rsid w:val="00720DC6"/>
    <w:rsid w:val="00732314"/>
    <w:rsid w:val="007705CA"/>
    <w:rsid w:val="00794968"/>
    <w:rsid w:val="007A5481"/>
    <w:rsid w:val="007B2F1B"/>
    <w:rsid w:val="007D2785"/>
    <w:rsid w:val="007D6EF1"/>
    <w:rsid w:val="0080428E"/>
    <w:rsid w:val="00822DF7"/>
    <w:rsid w:val="00832E40"/>
    <w:rsid w:val="0084315F"/>
    <w:rsid w:val="0086334F"/>
    <w:rsid w:val="008945A5"/>
    <w:rsid w:val="008953C3"/>
    <w:rsid w:val="008D0B9B"/>
    <w:rsid w:val="008F6116"/>
    <w:rsid w:val="008F7011"/>
    <w:rsid w:val="0091559F"/>
    <w:rsid w:val="00924EC5"/>
    <w:rsid w:val="00965F8C"/>
    <w:rsid w:val="009925FF"/>
    <w:rsid w:val="0099643A"/>
    <w:rsid w:val="009A6198"/>
    <w:rsid w:val="009B7A8D"/>
    <w:rsid w:val="009C0FCD"/>
    <w:rsid w:val="009E0245"/>
    <w:rsid w:val="009E437A"/>
    <w:rsid w:val="009F14B9"/>
    <w:rsid w:val="00A1122F"/>
    <w:rsid w:val="00A13144"/>
    <w:rsid w:val="00A1626C"/>
    <w:rsid w:val="00A25E6D"/>
    <w:rsid w:val="00A43310"/>
    <w:rsid w:val="00A45D7F"/>
    <w:rsid w:val="00A507E5"/>
    <w:rsid w:val="00A57AEC"/>
    <w:rsid w:val="00A64993"/>
    <w:rsid w:val="00A66B8D"/>
    <w:rsid w:val="00A70874"/>
    <w:rsid w:val="00AA0C41"/>
    <w:rsid w:val="00AA46F5"/>
    <w:rsid w:val="00AC2E78"/>
    <w:rsid w:val="00AC56E7"/>
    <w:rsid w:val="00AD5AE6"/>
    <w:rsid w:val="00AE0B81"/>
    <w:rsid w:val="00AF1728"/>
    <w:rsid w:val="00B046E0"/>
    <w:rsid w:val="00B11989"/>
    <w:rsid w:val="00B2585F"/>
    <w:rsid w:val="00B417FC"/>
    <w:rsid w:val="00B5468C"/>
    <w:rsid w:val="00B84C8B"/>
    <w:rsid w:val="00B947C5"/>
    <w:rsid w:val="00BB24EE"/>
    <w:rsid w:val="00C00F8C"/>
    <w:rsid w:val="00C011DA"/>
    <w:rsid w:val="00C1198A"/>
    <w:rsid w:val="00C13A0E"/>
    <w:rsid w:val="00C13B7E"/>
    <w:rsid w:val="00C30211"/>
    <w:rsid w:val="00C441A4"/>
    <w:rsid w:val="00C45DB5"/>
    <w:rsid w:val="00C63146"/>
    <w:rsid w:val="00C76B27"/>
    <w:rsid w:val="00C9384C"/>
    <w:rsid w:val="00CF3C06"/>
    <w:rsid w:val="00CF6C62"/>
    <w:rsid w:val="00D01A1A"/>
    <w:rsid w:val="00D038B9"/>
    <w:rsid w:val="00D217D0"/>
    <w:rsid w:val="00D31244"/>
    <w:rsid w:val="00D717BB"/>
    <w:rsid w:val="00D7206E"/>
    <w:rsid w:val="00DA305D"/>
    <w:rsid w:val="00DB700F"/>
    <w:rsid w:val="00DD4C42"/>
    <w:rsid w:val="00DE3E9B"/>
    <w:rsid w:val="00DE5005"/>
    <w:rsid w:val="00DF411A"/>
    <w:rsid w:val="00DF4166"/>
    <w:rsid w:val="00E05EEC"/>
    <w:rsid w:val="00E14496"/>
    <w:rsid w:val="00E218F9"/>
    <w:rsid w:val="00E25C57"/>
    <w:rsid w:val="00E27410"/>
    <w:rsid w:val="00E900F5"/>
    <w:rsid w:val="00E956EE"/>
    <w:rsid w:val="00EB1267"/>
    <w:rsid w:val="00ED214C"/>
    <w:rsid w:val="00F00C75"/>
    <w:rsid w:val="00F37159"/>
    <w:rsid w:val="00F414F8"/>
    <w:rsid w:val="00F445CB"/>
    <w:rsid w:val="00F56EED"/>
    <w:rsid w:val="00FA00A8"/>
    <w:rsid w:val="00FB1766"/>
    <w:rsid w:val="00FD2C4D"/>
    <w:rsid w:val="00FF1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117C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paragraph" w:styleId="Heading5">
    <w:name w:val="heading 5"/>
    <w:basedOn w:val="Normal"/>
    <w:link w:val="Heading5Char"/>
    <w:uiPriority w:val="9"/>
    <w:qFormat/>
    <w:rsid w:val="00AA0C41"/>
    <w:pPr>
      <w:spacing w:before="100" w:beforeAutospacing="1" w:after="100" w:afterAutospacing="1"/>
      <w:outlineLvl w:val="4"/>
    </w:pPr>
    <w:rPr>
      <w:rFonts w:ascii="Times" w:eastAsiaTheme="minorEastAsia" w:hAnsi="Times"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uiPriority w:val="99"/>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uiPriority w:val="99"/>
    <w:rsid w:val="00276BB4"/>
    <w:rPr>
      <w:rFonts w:ascii="Arial" w:hAnsi="Arial"/>
      <w:i/>
      <w:sz w:val="18"/>
      <w:szCs w:val="24"/>
    </w:rPr>
  </w:style>
  <w:style w:type="paragraph" w:styleId="NormalWeb">
    <w:name w:val="Normal (Web)"/>
    <w:basedOn w:val="Normal"/>
    <w:uiPriority w:val="99"/>
    <w:unhideWhenUsed/>
    <w:rsid w:val="00B046E0"/>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B046E0"/>
    <w:rPr>
      <w:color w:val="800080" w:themeColor="followedHyperlink"/>
      <w:u w:val="single"/>
    </w:rPr>
  </w:style>
  <w:style w:type="paragraph" w:styleId="ListParagraph">
    <w:name w:val="List Paragraph"/>
    <w:basedOn w:val="Normal"/>
    <w:uiPriority w:val="34"/>
    <w:qFormat/>
    <w:rsid w:val="00B046E0"/>
    <w:pPr>
      <w:spacing w:after="0"/>
      <w:ind w:left="720"/>
      <w:contextualSpacing/>
    </w:pPr>
    <w:rPr>
      <w:rFonts w:asciiTheme="minorHAnsi" w:eastAsiaTheme="minorEastAsia" w:hAnsiTheme="minorHAnsi" w:cstheme="minorBidi"/>
    </w:rPr>
  </w:style>
  <w:style w:type="character" w:customStyle="1" w:styleId="Heading5Char">
    <w:name w:val="Heading 5 Char"/>
    <w:basedOn w:val="DefaultParagraphFont"/>
    <w:link w:val="Heading5"/>
    <w:uiPriority w:val="9"/>
    <w:rsid w:val="00AA0C41"/>
    <w:rPr>
      <w:rFonts w:ascii="Times" w:eastAsiaTheme="minorEastAsia" w:hAnsi="Times" w:cstheme="minorBidi"/>
      <w:b/>
      <w:bCs/>
    </w:rPr>
  </w:style>
  <w:style w:type="table" w:styleId="TableGrid">
    <w:name w:val="Table Grid"/>
    <w:basedOn w:val="TableNormal"/>
    <w:uiPriority w:val="59"/>
    <w:rsid w:val="00D717BB"/>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paragraph" w:styleId="Heading5">
    <w:name w:val="heading 5"/>
    <w:basedOn w:val="Normal"/>
    <w:link w:val="Heading5Char"/>
    <w:uiPriority w:val="9"/>
    <w:qFormat/>
    <w:rsid w:val="00AA0C41"/>
    <w:pPr>
      <w:spacing w:before="100" w:beforeAutospacing="1" w:after="100" w:afterAutospacing="1"/>
      <w:outlineLvl w:val="4"/>
    </w:pPr>
    <w:rPr>
      <w:rFonts w:ascii="Times" w:eastAsiaTheme="minorEastAsia" w:hAnsi="Times"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uiPriority w:val="99"/>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uiPriority w:val="99"/>
    <w:rsid w:val="00276BB4"/>
    <w:rPr>
      <w:rFonts w:ascii="Arial" w:hAnsi="Arial"/>
      <w:i/>
      <w:sz w:val="18"/>
      <w:szCs w:val="24"/>
    </w:rPr>
  </w:style>
  <w:style w:type="paragraph" w:styleId="NormalWeb">
    <w:name w:val="Normal (Web)"/>
    <w:basedOn w:val="Normal"/>
    <w:uiPriority w:val="99"/>
    <w:unhideWhenUsed/>
    <w:rsid w:val="00B046E0"/>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B046E0"/>
    <w:rPr>
      <w:color w:val="800080" w:themeColor="followedHyperlink"/>
      <w:u w:val="single"/>
    </w:rPr>
  </w:style>
  <w:style w:type="paragraph" w:styleId="ListParagraph">
    <w:name w:val="List Paragraph"/>
    <w:basedOn w:val="Normal"/>
    <w:uiPriority w:val="34"/>
    <w:qFormat/>
    <w:rsid w:val="00B046E0"/>
    <w:pPr>
      <w:spacing w:after="0"/>
      <w:ind w:left="720"/>
      <w:contextualSpacing/>
    </w:pPr>
    <w:rPr>
      <w:rFonts w:asciiTheme="minorHAnsi" w:eastAsiaTheme="minorEastAsia" w:hAnsiTheme="minorHAnsi" w:cstheme="minorBidi"/>
    </w:rPr>
  </w:style>
  <w:style w:type="character" w:customStyle="1" w:styleId="Heading5Char">
    <w:name w:val="Heading 5 Char"/>
    <w:basedOn w:val="DefaultParagraphFont"/>
    <w:link w:val="Heading5"/>
    <w:uiPriority w:val="9"/>
    <w:rsid w:val="00AA0C41"/>
    <w:rPr>
      <w:rFonts w:ascii="Times" w:eastAsiaTheme="minorEastAsia" w:hAnsi="Times" w:cstheme="minorBidi"/>
      <w:b/>
      <w:bCs/>
    </w:rPr>
  </w:style>
  <w:style w:type="table" w:styleId="TableGrid">
    <w:name w:val="Table Grid"/>
    <w:basedOn w:val="TableNormal"/>
    <w:uiPriority w:val="59"/>
    <w:rsid w:val="00D717BB"/>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eigh:Desktop:GETSI%20doc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A254-F99B-6046-9AE0-761A64BA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GETSI docx template.dotx</Template>
  <TotalTime>2</TotalTime>
  <Pages>2</Pages>
  <Words>413</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2768</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Stearns</dc:creator>
  <cp:lastModifiedBy>Beth Pratt-Sitaula</cp:lastModifiedBy>
  <cp:revision>4</cp:revision>
  <cp:lastPrinted>2012-11-07T23:31:00Z</cp:lastPrinted>
  <dcterms:created xsi:type="dcterms:W3CDTF">2015-10-06T15:31:00Z</dcterms:created>
  <dcterms:modified xsi:type="dcterms:W3CDTF">2019-02-25T21:43:00Z</dcterms:modified>
</cp:coreProperties>
</file>