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3E1E" w14:textId="4794A1B4" w:rsidR="00F414F8" w:rsidRPr="00523576" w:rsidRDefault="00972B85" w:rsidP="007016CC">
      <w:pPr>
        <w:pStyle w:val="Title"/>
        <w:rPr>
          <w:b w:val="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161CC46" wp14:editId="454DBDE8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5943600" cy="6489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SI_banner_na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894" w:rsidRPr="009679BE">
        <w:rPr>
          <w:iCs/>
        </w:rPr>
        <w:t>Understanding Our Changing Climate</w:t>
      </w:r>
      <w:r w:rsidR="000053B1">
        <w:t xml:space="preserve"> Unit 1: Student In-</w:t>
      </w:r>
      <w:r w:rsidR="003F7894">
        <w:t xml:space="preserve">Class Stakeholder Analysis </w:t>
      </w:r>
    </w:p>
    <w:p w14:paraId="44F8D885" w14:textId="3A65B36E" w:rsidR="00720DC6" w:rsidRPr="00720DC6" w:rsidRDefault="003F7894" w:rsidP="008945A5">
      <w:pPr>
        <w:pStyle w:val="Authortext"/>
      </w:pPr>
      <w:r w:rsidRPr="003F7894">
        <w:t>Bruce Douglas (Indiana University) and Susan Kaspari (Central Washington University)</w:t>
      </w:r>
    </w:p>
    <w:p w14:paraId="19973512" w14:textId="35DA4DCC" w:rsidR="00A1122F" w:rsidRDefault="003F7894" w:rsidP="008945A5">
      <w:pPr>
        <w:rPr>
          <w:i/>
        </w:rPr>
      </w:pPr>
      <w:r w:rsidRPr="003F7894">
        <w:rPr>
          <w:i/>
        </w:rPr>
        <w:t xml:space="preserve">Many different </w:t>
      </w:r>
      <w:r w:rsidR="000053B1">
        <w:rPr>
          <w:i/>
        </w:rPr>
        <w:t>people and groups—</w:t>
      </w:r>
      <w:r w:rsidRPr="003F7894">
        <w:rPr>
          <w:i/>
        </w:rPr>
        <w:t>stakeholders</w:t>
      </w:r>
      <w:r w:rsidR="000053B1">
        <w:rPr>
          <w:i/>
        </w:rPr>
        <w:t>—</w:t>
      </w:r>
      <w:r w:rsidRPr="003F7894">
        <w:rPr>
          <w:i/>
        </w:rPr>
        <w:t>affect and are affected by sea</w:t>
      </w:r>
      <w:r w:rsidR="000053B1">
        <w:rPr>
          <w:i/>
        </w:rPr>
        <w:t>-</w:t>
      </w:r>
      <w:r w:rsidRPr="003F7894">
        <w:rPr>
          <w:i/>
        </w:rPr>
        <w:t>level rise.</w:t>
      </w:r>
      <w:r>
        <w:rPr>
          <w:i/>
        </w:rPr>
        <w:t xml:space="preserve"> </w:t>
      </w:r>
      <w:r w:rsidR="003E69D0">
        <w:rPr>
          <w:i/>
        </w:rPr>
        <w:t xml:space="preserve">You will work with your classmates to </w:t>
      </w:r>
      <w:r w:rsidR="006B162D">
        <w:rPr>
          <w:i/>
        </w:rPr>
        <w:t>do a sea-</w:t>
      </w:r>
      <w:r w:rsidR="00BF084D">
        <w:rPr>
          <w:i/>
        </w:rPr>
        <w:t>level change stakeholder analysis for the case study region that you read about</w:t>
      </w:r>
      <w:r w:rsidR="003E69D0">
        <w:rPr>
          <w:i/>
        </w:rPr>
        <w:t>.</w:t>
      </w:r>
    </w:p>
    <w:p w14:paraId="561BCF30" w14:textId="03E84CBE" w:rsidR="00BF084D" w:rsidRDefault="00BF084D" w:rsidP="00BF084D">
      <w:pPr>
        <w:pStyle w:val="Heading1"/>
      </w:pPr>
      <w:r>
        <w:t>Stakeholder Analysis</w:t>
      </w:r>
    </w:p>
    <w:p w14:paraId="7E5B9737" w14:textId="6248954F" w:rsidR="00855F55" w:rsidRPr="008945A5" w:rsidRDefault="00BF084D" w:rsidP="00855F55">
      <w:pPr>
        <w:tabs>
          <w:tab w:val="num" w:pos="720"/>
        </w:tabs>
      </w:pPr>
      <w:r w:rsidRPr="00BF084D">
        <w:t>According to the </w:t>
      </w:r>
      <w:r w:rsidRPr="00BF084D">
        <w:rPr>
          <w:bCs/>
        </w:rPr>
        <w:t>Project Management Institute</w:t>
      </w:r>
      <w:r w:rsidRPr="00BF084D">
        <w:t> (</w:t>
      </w:r>
      <w:r w:rsidRPr="00BF084D">
        <w:rPr>
          <w:bCs/>
        </w:rPr>
        <w:t>PMI</w:t>
      </w:r>
      <w:r w:rsidRPr="00BF084D">
        <w:t xml:space="preserve">), the term </w:t>
      </w:r>
      <w:r w:rsidRPr="006B162D">
        <w:rPr>
          <w:i/>
        </w:rPr>
        <w:t>project stakeholder</w:t>
      </w:r>
      <w:r w:rsidRPr="00BF084D">
        <w:t xml:space="preserve"> refers to </w:t>
      </w:r>
      <w:r w:rsidR="006B162D">
        <w:t>“</w:t>
      </w:r>
      <w:r w:rsidRPr="00BF084D">
        <w:t>an individual, group, or organization, who may affect, be affected by, or perceive itself to be affected by a decision, act</w:t>
      </w:r>
      <w:r w:rsidR="009F7CE5">
        <w:t>ivity, or outcome of a project.</w:t>
      </w:r>
      <w:r w:rsidR="006B162D">
        <w:t>”</w:t>
      </w:r>
      <w:r w:rsidR="009F7CE5">
        <w:t xml:space="preserve"> </w:t>
      </w:r>
      <w:r w:rsidR="00DB3A9E">
        <w:t xml:space="preserve">The </w:t>
      </w:r>
      <w:r w:rsidR="00DB3A9E" w:rsidRPr="006B162D">
        <w:rPr>
          <w:i/>
        </w:rPr>
        <w:t>purpose</w:t>
      </w:r>
      <w:r w:rsidR="00DB3A9E">
        <w:t xml:space="preserve"> of </w:t>
      </w:r>
      <w:r w:rsidR="00855F55" w:rsidRPr="00855F55">
        <w:t>a Stakeholder Analysis is “to identify and understand different persons, groups, and institutions who will be positively or negatively impacted</w:t>
      </w:r>
      <w:r w:rsidR="006B162D">
        <w:t>.</w:t>
      </w:r>
      <w:r w:rsidR="00855F55" w:rsidRPr="00855F55">
        <w:t>”</w:t>
      </w:r>
    </w:p>
    <w:p w14:paraId="347F0381" w14:textId="751A8AF9" w:rsidR="0041400D" w:rsidRDefault="00855F55" w:rsidP="00372C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DB25A" wp14:editId="013B73AA">
                <wp:simplePos x="0" y="0"/>
                <wp:positionH relativeFrom="column">
                  <wp:posOffset>4000500</wp:posOffset>
                </wp:positionH>
                <wp:positionV relativeFrom="paragraph">
                  <wp:posOffset>46355</wp:posOffset>
                </wp:positionV>
                <wp:extent cx="1943100" cy="4572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2946B" w14:textId="3817E280" w:rsidR="00823E9A" w:rsidRDefault="00823E9A" w:rsidP="00855F55">
                            <w:pPr>
                              <w:pStyle w:val="Captiontext"/>
                            </w:pPr>
                            <w:r>
                              <w:t>Figure 1. Stakeholder concept diagram.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15pt;margin-top:3.65pt;width:153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" filled="f" stroked="f">
                <v:textbox>
                  <w:txbxContent>
                    <w:p w14:paraId="1262946B" w14:textId="3817E280" w:rsidR="004E227F" w:rsidRDefault="004E227F" w:rsidP="00855F55">
                      <w:pPr>
                        <w:pStyle w:val="Captiontext"/>
                      </w:pPr>
                      <w:r>
                        <w:t>Figure 1. Stakeholder concept diagram.</w:t>
                      </w:r>
                    </w:p>
                  </w:txbxContent>
                </v:textbox>
              </v:shape>
            </w:pict>
          </mc:Fallback>
        </mc:AlternateContent>
      </w:r>
      <w:r w:rsidR="00710E04">
        <w:rPr>
          <w:noProof/>
        </w:rPr>
        <w:drawing>
          <wp:inline distT="0" distB="0" distL="0" distR="0" wp14:anchorId="262CA07C" wp14:editId="60D0E911">
            <wp:extent cx="4811495" cy="4849586"/>
            <wp:effectExtent l="0" t="0" r="0" b="190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2356" cy="485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FDA27" w14:textId="110A17BD" w:rsidR="00855F55" w:rsidRDefault="00FB3F00" w:rsidP="00372CBD">
      <w:r>
        <w:rPr>
          <w:noProof/>
        </w:rPr>
        <w:lastRenderedPageBreak/>
        <mc:AlternateContent>
          <mc:Choice Requires="wpg">
            <w:drawing>
              <wp:inline distT="0" distB="0" distL="0" distR="0" wp14:anchorId="5262EC03" wp14:editId="435B7CA4">
                <wp:extent cx="4886960" cy="4229100"/>
                <wp:effectExtent l="0" t="0" r="0" b="12700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6960" cy="4229100"/>
                          <a:chOff x="0" y="0"/>
                          <a:chExt cx="4886960" cy="422910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228600" y="3886200"/>
                            <a:ext cx="445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E3EFC" w14:textId="1594D7D6" w:rsidR="00823E9A" w:rsidRDefault="00823E9A" w:rsidP="00855F55">
                              <w:pPr>
                                <w:pStyle w:val="Captiontext"/>
                              </w:pPr>
                              <w:r>
                                <w:t>Figure 2. Example Stakeholder Cross Plot of Interest vs</w:t>
                              </w:r>
                              <w:r w:rsidR="006B162D">
                                <w:t>.</w:t>
                              </w:r>
                              <w:r>
                                <w:t xml:space="preserve"> Power/Influence.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9"/>
                          <a:stretch/>
                        </pic:blipFill>
                        <pic:spPr bwMode="auto">
                          <a:xfrm>
                            <a:off x="0" y="0"/>
                            <a:ext cx="4886960" cy="385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7" o:spid="_x0000_s1027" style="width:384.8pt;height:333pt;mso-position-horizontal-relative:char;mso-position-vertical-relative:line" coordsize="4886960,42291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5" o:spid="_x0000_s1028" type="#_x0000_t202" style="position:absolute;left:228600;top:3886200;width:44577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m7zc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eMp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KbvNzCAAAA2wAAAA8AAAAAAAAAAAAAAAAAlwIAAGRycy9kb3du&#10;cmV2LnhtbFBLBQYAAAAABAAEAPUAAACGAwAAAAA=&#10;" filled="f" stroked="f">
                  <v:textbox>
                    <w:txbxContent>
                      <w:p w14:paraId="6F6E3EFC" w14:textId="1594D7D6" w:rsidR="00823E9A" w:rsidRDefault="00823E9A" w:rsidP="00855F55">
                        <w:pPr>
                          <w:pStyle w:val="Captiontext"/>
                        </w:pPr>
                        <w:r>
                          <w:t>Figure 2. Example Stakeholder Cross Plot of Interest vs</w:t>
                        </w:r>
                        <w:r w:rsidR="006B162D">
                          <w:t>.</w:t>
                        </w:r>
                        <w:r>
                          <w:t xml:space="preserve"> Power/Influence.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width:4886960;height:385318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k0&#10;0G3BAAAA2wAAAA8AAABkcnMvZG93bnJldi54bWxEj0+LwjAUxO/CfofwFvam6ZZFbdcoy6LgSfHv&#10;+dE822DzUpqo9dsbQfA4zMxvmMmss7W4UuuNYwXfgwQEceG04VLBfrfoj0H4gKyxdkwK7uRhNv3o&#10;TTDX7sYbum5DKSKEfY4KqhCaXEpfVGTRD1xDHL2Tay2GKNtS6hZvEW5rmSbJUFo0HBcqbOi/ouK8&#10;vVgFzeicnYzh+Xq9kov0cMzcOAtKfX12f78gAnXhHX61l1pB+gPPL/EHyOk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Nk00G3BAAAA2wAAAA8AAAAAAAAAAAAAAAAAnAIAAGRy&#10;cy9kb3ducmV2LnhtbFBLBQYAAAAABAAEAPcAAACKAwAAAAA=&#10;">
                  <v:imagedata r:id="rId12" o:title="" croptop="4161f"/>
                  <v:path arrowok="t"/>
                </v:shape>
                <w10:anchorlock/>
              </v:group>
            </w:pict>
          </mc:Fallback>
        </mc:AlternateContent>
      </w:r>
    </w:p>
    <w:p w14:paraId="0EAC60A6" w14:textId="3228915C" w:rsidR="00727AE5" w:rsidRDefault="00727AE5" w:rsidP="00727AE5">
      <w:r w:rsidRPr="00D91C60">
        <w:t xml:space="preserve">Power/Influence can pertain to the ability to take action to adapt to and/or mitigate </w:t>
      </w:r>
      <w:r w:rsidR="00823E9A" w:rsidRPr="00D91C60">
        <w:t>sea</w:t>
      </w:r>
      <w:r w:rsidR="006B162D">
        <w:t>-</w:t>
      </w:r>
      <w:r w:rsidR="00823E9A" w:rsidRPr="00D91C60">
        <w:t>level changes. Interest reflects the potential impacts of sea</w:t>
      </w:r>
      <w:r w:rsidR="006B162D">
        <w:t>-</w:t>
      </w:r>
      <w:r w:rsidR="00823E9A" w:rsidRPr="00D91C60">
        <w:t>level changes on the stakeholder (how much could it affect them).</w:t>
      </w:r>
    </w:p>
    <w:p w14:paraId="79A5341F" w14:textId="51CD91B5" w:rsidR="00FB3F00" w:rsidRDefault="00FB3F00" w:rsidP="00972B85">
      <w:pPr>
        <w:pStyle w:val="Heading1"/>
      </w:pPr>
      <w:r>
        <w:t>Conducting a Stakeholder Analysis</w:t>
      </w:r>
    </w:p>
    <w:p w14:paraId="565B9DC0" w14:textId="2A8B2409" w:rsidR="00FB3F00" w:rsidRPr="00FB3F00" w:rsidRDefault="00FB3F00" w:rsidP="00FB3F00">
      <w:r>
        <w:t xml:space="preserve">Your groups will eventually be assigned to one of the stakeholder groups determined by the class. List the stakeholders </w:t>
      </w:r>
      <w:r w:rsidR="00A014D1">
        <w:t>decided on</w:t>
      </w:r>
      <w:r>
        <w:t xml:space="preserve"> by the class.</w:t>
      </w:r>
    </w:p>
    <w:p w14:paraId="7D2F1D53" w14:textId="512B0BE5" w:rsidR="00FB3F00" w:rsidRPr="00FB3F00" w:rsidRDefault="00FB3F00" w:rsidP="00FB3F0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t xml:space="preserve"> </w:t>
      </w:r>
    </w:p>
    <w:p w14:paraId="7ABD747E" w14:textId="73903027" w:rsidR="00FB3F00" w:rsidRDefault="00FB3F00">
      <w:pPr>
        <w:spacing w:after="0"/>
      </w:pPr>
      <w:r>
        <w:br w:type="page"/>
      </w:r>
    </w:p>
    <w:p w14:paraId="7D943CC1" w14:textId="777AD366" w:rsidR="00FB3F00" w:rsidRPr="00FB3F00" w:rsidRDefault="00FB3F00" w:rsidP="00FB3F00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258C96A" wp14:editId="58F96E5E">
                <wp:simplePos x="0" y="0"/>
                <wp:positionH relativeFrom="column">
                  <wp:posOffset>-457200</wp:posOffset>
                </wp:positionH>
                <wp:positionV relativeFrom="paragraph">
                  <wp:posOffset>-80010</wp:posOffset>
                </wp:positionV>
                <wp:extent cx="6559550" cy="5109210"/>
                <wp:effectExtent l="0" t="50800" r="69850" b="0"/>
                <wp:wrapThrough wrapText="bothSides">
                  <wp:wrapPolygon edited="0">
                    <wp:start x="1087" y="-215"/>
                    <wp:lineTo x="1004" y="0"/>
                    <wp:lineTo x="1087" y="19866"/>
                    <wp:lineTo x="9702" y="20510"/>
                    <wp:lineTo x="21077" y="20725"/>
                    <wp:lineTo x="21495" y="20725"/>
                    <wp:lineTo x="21579" y="20510"/>
                    <wp:lineTo x="21746" y="19114"/>
                    <wp:lineTo x="21663" y="0"/>
                    <wp:lineTo x="1422" y="-215"/>
                    <wp:lineTo x="1087" y="-215"/>
                  </wp:wrapPolygon>
                </wp:wrapThrough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0" cy="5109210"/>
                          <a:chOff x="0" y="0"/>
                          <a:chExt cx="6559550" cy="510921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606425" y="14605"/>
                            <a:ext cx="5953125" cy="4544060"/>
                            <a:chOff x="0" y="0"/>
                            <a:chExt cx="6868668" cy="5243195"/>
                          </a:xfrm>
                        </wpg:grpSpPr>
                        <wps:wsp>
                          <wps:cNvPr id="2" name="Rectangle 1"/>
                          <wps:cNvSpPr/>
                          <wps:spPr>
                            <a:xfrm>
                              <a:off x="0" y="0"/>
                              <a:ext cx="6868160" cy="5243195"/>
                            </a:xfrm>
                            <a:prstGeom prst="rect">
                              <a:avLst/>
                            </a:prstGeom>
                            <a:noFill/>
                            <a:ln w="19050" cmpd="sng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Straight Connector 3"/>
                          <wps:cNvCnPr/>
                          <wps:spPr>
                            <a:xfrm>
                              <a:off x="3433445" y="0"/>
                              <a:ext cx="6827" cy="5243195"/>
                            </a:xfrm>
                            <a:prstGeom prst="line">
                              <a:avLst/>
                            </a:prstGeom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4"/>
                          <wps:cNvCnPr/>
                          <wps:spPr>
                            <a:xfrm flipH="1">
                              <a:off x="0" y="2645410"/>
                              <a:ext cx="6868668" cy="0"/>
                            </a:xfrm>
                            <a:prstGeom prst="line">
                              <a:avLst/>
                            </a:prstGeom>
                            <a:ln w="19050" cmpd="sng">
                              <a:solidFill>
                                <a:srgbClr val="00000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Straight Arrow Connector 8"/>
                        <wps:cNvCnPr/>
                        <wps:spPr>
                          <a:xfrm>
                            <a:off x="615950" y="4800600"/>
                            <a:ext cx="5943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9"/>
                        <wps:cNvCnPr/>
                        <wps:spPr>
                          <a:xfrm flipV="1">
                            <a:off x="387350" y="0"/>
                            <a:ext cx="0" cy="454596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TextBox 11"/>
                        <wps:cNvSpPr txBox="1"/>
                        <wps:spPr>
                          <a:xfrm>
                            <a:off x="3244850" y="4800600"/>
                            <a:ext cx="741045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BB5749" w14:textId="77777777" w:rsidR="00823E9A" w:rsidRPr="00855F55" w:rsidRDefault="00823E9A" w:rsidP="00855F5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855F55"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Interest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TextBox 11"/>
                        <wps:cNvSpPr txBox="1"/>
                        <wps:spPr>
                          <a:xfrm rot="16200000">
                            <a:off x="-535940" y="2286000"/>
                            <a:ext cx="1380490" cy="308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F77AD72" w14:textId="08BABBBC" w:rsidR="00823E9A" w:rsidRPr="00855F55" w:rsidRDefault="00823E9A" w:rsidP="00855F5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Power/Influence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0" style="position:absolute;margin-left:-35.95pt;margin-top:-6.25pt;width:516.5pt;height:402.3pt;z-index:251668480;mso-position-horizontal-relative:text;mso-position-vertical-relative:text" coordsize="6559550,51092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">
                <v:group id="Group 20" o:spid="_x0000_s1031" style="position:absolute;left:606425;top:14605;width:5953125;height:4544060" coordsize="6868668,5243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rect id="Rectangle 1" o:spid="_x0000_s1032" style="position:absolute;width:6868160;height:52431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t77xAAA&#10;ANoAAAAPAAAAZHJzL2Rvd25yZXYueG1sRI9Ba8JAFITvQv/D8gredFOFImlWEavFFi9Je/H2kn1m&#10;g9m3IbuN8d93C4Ueh5n5hsk2o23FQL1vHCt4micgiCunG64VfH0eZisQPiBrbB2Tgjt52KwfJhmm&#10;2t04p6EItYgQ9ikqMCF0qZS+MmTRz11HHL2L6y2GKPta6h5vEW5buUiSZ2mx4bhgsKOdoepafFsF&#10;l65cns75OSnK94/d/k0b+ToYpaaP4/YFRKAx/If/2ketYAG/V+INkO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6Le+8QAAADaAAAADwAAAAAAAAAAAAAAAACXAgAAZHJzL2Rv&#10;d25yZXYueG1sUEsFBgAAAAAEAAQA9QAAAIgDAAAAAA==&#10;" filled="f" strokecolor="black [3213]" strokeweight="1.5pt"/>
                  <v:line id="Straight Connector 3" o:spid="_x0000_s1033" style="position:absolute;visibility:visible;mso-wrap-style:square" from="3433445,0" to="3440272,524319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+1DSsIAAADaAAAADwAAAGRycy9kb3ducmV2LnhtbESPQWvCQBSE74L/YXmCN920QtHUVYpg&#10;Lb01iuDtkX0mabJv4+5G03/fFQSPw8x8wyzXvWnElZyvLCt4mSYgiHOrKy4UHPbbyRyED8gaG8uk&#10;4I88rFfDwRJTbW/8Q9csFCJC2KeooAyhTaX0eUkG/dS2xNE7W2cwROkKqR3eItw08jVJ3qTBiuNC&#10;iS1tSsrrrDMKjl3Gp9966xrsPne78/FS+9m3UuNR//EOIlAfnuFH+0srWMD9SrwBcvU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P+1DSsIAAADaAAAADwAAAAAAAAAAAAAA&#10;AAChAgAAZHJzL2Rvd25yZXYueG1sUEsFBgAAAAAEAAQA+QAAAJADAAAAAA==&#10;" strokeweight="1.5pt"/>
                  <v:line id="Straight Connector 4" o:spid="_x0000_s1034" style="position:absolute;flip:x;visibility:visible;mso-wrap-style:square" from="0,2645410" to="6868668,2645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iUedMMAAADbAAAADwAAAGRycy9kb3ducmV2LnhtbESPQWsCMRCF70L/Q5iCt5qtB5GtUaQg&#10;KPVQrdDrsJndLG4mS5K66793DgVvM7w3732z2oy+UzeKqQ1s4H1WgCKugm25MXD52b0tQaWMbLEL&#10;TAbulGCzfpmssLRh4BPdzrlREsKpRAMu577UOlWOPKZZ6IlFq0P0mGWNjbYRBwn3nZ4XxUJ7bFka&#10;HPb06ai6nv+8AX34Gr7jbn6pm3rfh9+DOy6G0Zjp67j9AJVpzE/z//XeCr7Qyy8ygF4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IlHnTDAAAA2wAAAA8AAAAAAAAAAAAA&#10;AAAAoQIAAGRycy9kb3ducmV2LnhtbFBLBQYAAAAABAAEAPkAAACRAwAAAAA=&#10;" strokeweight="1.5pt"/>
                </v:group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8" o:spid="_x0000_s1035" type="#_x0000_t32" style="position:absolute;left:615950;top:4800600;width:59436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LOBEsMAAADbAAAADwAAAGRycy9kb3ducmV2LnhtbERPS2vCQBC+F/oflin0Vjf2RYiuIqUF&#10;ySkmETyO2TGJZmdDdqvx37tCobf5+J4zX46mE2caXGtZwXQSgSCurG65VlAWPy8xCOeRNXaWScGV&#10;HCwXjw9zTLS98IbOua9FCGGXoILG+z6R0lUNGXQT2xMH7mAHgz7AoZZ6wEsIN518jaJPabDl0NBg&#10;T18NVaf81yhIt99FtkrjfrfO5f7jPT9m5dtRqeencTUD4Wn0/+I/91qH+VO4/xIOkIsb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yzgRLDAAAA2wAAAA8AAAAAAAAAAAAA&#10;AAAAoQIAAGRycy9kb3ducmV2LnhtbFBLBQYAAAAABAAEAPkAAACRAwAAAAA=&#10;" strokeweight="2pt">
                  <v:stroke endarrow="open"/>
                </v:shape>
                <v:shape id="Straight Arrow Connector 9" o:spid="_x0000_s1036" type="#_x0000_t32" style="position:absolute;left:387350;width:0;height:4545965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OE05MIAAADbAAAADwAAAGRycy9kb3ducmV2LnhtbERPTWvCQBC9F/oflil4KWbTHGybuopY&#10;DV6bFupxyI6b0OxsyG40+utdQehtHu9z5svRtuJIvW8cK3hJUhDEldMNGwU/39vpGwgfkDW2jknB&#10;mTwsF48Pc8y1O/EXHctgRAxhn6OCOoQul9JXNVn0ieuII3dwvcUQYW+k7vEUw20rszSdSYsNx4Ya&#10;O1rXVP2Vg1WA9L7XRXbYfhbam+EyG15/N89KTZ7G1QeIQGP4F9/dOx3nZ3D7JR4gF1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jOE05MIAAADbAAAADwAAAAAAAAAAAAAA&#10;AAChAgAAZHJzL2Rvd25yZXYueG1sUEsFBgAAAAAEAAQA+QAAAJADAAAAAA==&#10;" strokeweight="2pt">
                  <v:stroke endarrow="open"/>
                </v:shape>
                <v:shape id="TextBox 11" o:spid="_x0000_s1037" type="#_x0000_t202" style="position:absolute;left:3244850;top:4800600;width:741045;height:3086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kmSswQAA&#10;ANsAAAAPAAAAZHJzL2Rvd25yZXYueG1sRE/JbsIwEL1X4h+sQeIGDksRTTEIsUjc2kI/YBRP45B4&#10;HMUGAl+PkZB6m6e3znzZ2kpcqPGFYwXDQQKCOHO64FzB73HXn4HwAVlj5ZgU3MjDctF5m2Oq3ZV/&#10;6HIIuYgh7FNUYEKoUyl9ZsiiH7iaOHJ/rrEYImxyqRu8xnBbyVGSTKXFgmODwZrWhrLycLYKZon9&#10;KsuP0be3k/vw3aw3bluflOp129UniEBt+Be/3Hsd54/h+Us8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ZJkrMEAAADbAAAADwAAAAAAAAAAAAAAAACXAgAAZHJzL2Rvd25y&#10;ZXYueG1sUEsFBgAAAAAEAAQA9QAAAIUDAAAAAA==&#10;" filled="f" stroked="f">
                  <v:textbox style="mso-fit-shape-to-text:t">
                    <w:txbxContent>
                      <w:p w14:paraId="06BB5749" w14:textId="77777777" w:rsidR="004E227F" w:rsidRPr="00855F55" w:rsidRDefault="004E227F" w:rsidP="00855F55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 w:rsidRPr="00855F55">
                          <w:rPr>
                            <w:rFonts w:ascii="Calibri" w:hAnsi="Calibri"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>Interest</w:t>
                        </w:r>
                      </w:p>
                    </w:txbxContent>
                  </v:textbox>
                </v:shape>
                <v:shape id="TextBox 11" o:spid="_x0000_s1038" type="#_x0000_t202" style="position:absolute;left:-535940;top:2286000;width:1380490;height:308610;rotation:-9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WG0uwwAA&#10;ANsAAAAPAAAAZHJzL2Rvd25yZXYueG1sRI9BawIxFITvBf9DeEJvNbu2FV2NIoLSq7Yo3h6b52Zx&#10;87IkcV3765tCocdhZr5hFqveNqIjH2rHCvJRBoK4dLrmSsHX5/ZlCiJEZI2NY1LwoACr5eBpgYV2&#10;d95Td4iVSBAOBSowMbaFlKE0ZDGMXEucvIvzFmOSvpLa4z3BbSPHWTaRFmtOCwZb2hgqr4ebVTA7&#10;dTv/6tvz99txYnOTh/37ZarU87Bfz0FE6uN/+K/9oRWMc/j9kn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WG0uwwAAANsAAAAPAAAAAAAAAAAAAAAAAJcCAABkcnMvZG93&#10;bnJldi54bWxQSwUGAAAAAAQABAD1AAAAhwMAAAAA&#10;" filled="f" stroked="f">
                  <v:textbox style="mso-fit-shape-to-text:t">
                    <w:txbxContent>
                      <w:p w14:paraId="0F77AD72" w14:textId="08BABBBC" w:rsidR="004E227F" w:rsidRPr="00855F55" w:rsidRDefault="004E227F" w:rsidP="00855F55">
                        <w:pPr>
                          <w:pStyle w:val="NormalWeb"/>
                          <w:spacing w:before="0" w:beforeAutospacing="0" w:after="0" w:afterAutospacing="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kern w:val="24"/>
                            <w:sz w:val="28"/>
                            <w:szCs w:val="28"/>
                          </w:rPr>
                          <w:t>Power/Influence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1454EE6" w14:textId="2C709E6F" w:rsidR="00855F55" w:rsidRDefault="00855F55" w:rsidP="00372CBD"/>
    <w:p w14:paraId="030CE37C" w14:textId="53B9D919" w:rsidR="00A014D1" w:rsidRDefault="00972B85" w:rsidP="00372CBD">
      <w:r>
        <w:t xml:space="preserve">A) </w:t>
      </w:r>
      <w:r w:rsidR="00FB3F00">
        <w:t xml:space="preserve">Discuss </w:t>
      </w:r>
      <w:r>
        <w:t>with your group and fill in the</w:t>
      </w:r>
      <w:r w:rsidR="00FB3F00">
        <w:t xml:space="preserve"> chart </w:t>
      </w:r>
      <w:r>
        <w:t xml:space="preserve">above </w:t>
      </w:r>
      <w:r w:rsidR="00FB3F00">
        <w:t>based on the stakeho</w:t>
      </w:r>
      <w:r w:rsidR="00A014D1">
        <w:t>lder list your class determines.</w:t>
      </w:r>
    </w:p>
    <w:p w14:paraId="485FA8FE" w14:textId="77777777" w:rsidR="00A014D1" w:rsidRDefault="00A014D1" w:rsidP="00372CBD"/>
    <w:p w14:paraId="7883305A" w14:textId="1BCA7C29" w:rsidR="00972B85" w:rsidRDefault="00972B85" w:rsidP="00372CBD">
      <w:r>
        <w:t xml:space="preserve">B) On </w:t>
      </w:r>
      <w:r w:rsidR="00A014D1">
        <w:t xml:space="preserve">the following page fill in </w:t>
      </w:r>
      <w:r>
        <w:t xml:space="preserve">a row of </w:t>
      </w:r>
      <w:r w:rsidR="00A014D1">
        <w:t>the chart for the stakeholder group t</w:t>
      </w:r>
      <w:r>
        <w:t>hat your team has been assigned.</w:t>
      </w:r>
    </w:p>
    <w:p w14:paraId="3CF288B9" w14:textId="77777777" w:rsidR="00972B85" w:rsidRDefault="00972B85" w:rsidP="00372CBD"/>
    <w:p w14:paraId="7F13504A" w14:textId="27A6095A" w:rsidR="00972B85" w:rsidRDefault="00972B85" w:rsidP="00972B85">
      <w:r>
        <w:t>C) Reflect on your experience doing a Stakeholder Analysis by completing one of the following questions:</w:t>
      </w:r>
    </w:p>
    <w:p w14:paraId="22FC2FB4" w14:textId="4B510B90" w:rsidR="00972B85" w:rsidRPr="00972B85" w:rsidRDefault="00972B85" w:rsidP="00972B85">
      <w:pPr>
        <w:numPr>
          <w:ilvl w:val="0"/>
          <w:numId w:val="8"/>
        </w:numPr>
      </w:pPr>
      <w:r w:rsidRPr="00972B85">
        <w:t>How has undertaking a stakeholder analysis a</w:t>
      </w:r>
      <w:r w:rsidR="00133AE3">
        <w:t>ffected your perspective on sea-</w:t>
      </w:r>
      <w:r w:rsidRPr="00972B85">
        <w:t>level rise and why?</w:t>
      </w:r>
    </w:p>
    <w:p w14:paraId="3FBED9F1" w14:textId="77777777" w:rsidR="00972B85" w:rsidRPr="00972B85" w:rsidRDefault="00972B85" w:rsidP="00972B85">
      <w:pPr>
        <w:numPr>
          <w:ilvl w:val="0"/>
          <w:numId w:val="8"/>
        </w:numPr>
      </w:pPr>
      <w:r w:rsidRPr="00972B85">
        <w:t>What surprised you most in undertaking a stakeholder analysis and why?</w:t>
      </w:r>
    </w:p>
    <w:p w14:paraId="3F73E684" w14:textId="1BED091A" w:rsidR="00972B85" w:rsidRDefault="00972B85" w:rsidP="00372CBD">
      <w:pPr>
        <w:numPr>
          <w:ilvl w:val="0"/>
          <w:numId w:val="8"/>
        </w:numPr>
      </w:pPr>
      <w:r w:rsidRPr="00972B85">
        <w:t>What would you like to know more about regar</w:t>
      </w:r>
      <w:r w:rsidR="00133AE3">
        <w:t>ding the societal impact of sea-</w:t>
      </w:r>
      <w:bookmarkStart w:id="0" w:name="_GoBack"/>
      <w:bookmarkEnd w:id="0"/>
      <w:r w:rsidRPr="00972B85">
        <w:t>level rise?</w:t>
      </w:r>
    </w:p>
    <w:p w14:paraId="09632E43" w14:textId="77777777" w:rsidR="00972B85" w:rsidRDefault="00972B85" w:rsidP="00372CBD">
      <w:pPr>
        <w:sectPr w:rsidR="00972B85" w:rsidSect="006C674F">
          <w:headerReference w:type="default" r:id="rId13"/>
          <w:footerReference w:type="even" r:id="rId14"/>
          <w:footerReference w:type="default" r:id="rId15"/>
          <w:footerReference w:type="first" r:id="rId16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6"/>
        <w:gridCol w:w="2436"/>
        <w:gridCol w:w="2436"/>
        <w:gridCol w:w="2436"/>
        <w:gridCol w:w="2436"/>
        <w:gridCol w:w="2436"/>
      </w:tblGrid>
      <w:tr w:rsidR="00820646" w14:paraId="19F2F3A1" w14:textId="77777777" w:rsidTr="00820646">
        <w:tc>
          <w:tcPr>
            <w:tcW w:w="2436" w:type="dxa"/>
          </w:tcPr>
          <w:p w14:paraId="38D4187B" w14:textId="33634AE4" w:rsidR="00820646" w:rsidRPr="00820646" w:rsidRDefault="00820646" w:rsidP="00372CBD">
            <w:pPr>
              <w:rPr>
                <w:rFonts w:ascii="Arial" w:hAnsi="Arial" w:cs="Arial"/>
              </w:rPr>
            </w:pPr>
            <w:r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Stakeholders</w:t>
            </w:r>
          </w:p>
        </w:tc>
        <w:tc>
          <w:tcPr>
            <w:tcW w:w="2436" w:type="dxa"/>
          </w:tcPr>
          <w:p w14:paraId="3BBBF5A9" w14:textId="033CE399" w:rsidR="00820646" w:rsidRPr="00820646" w:rsidRDefault="00820646" w:rsidP="00372CBD">
            <w:pPr>
              <w:rPr>
                <w:rFonts w:ascii="Arial" w:hAnsi="Arial" w:cs="Arial"/>
              </w:rPr>
            </w:pPr>
            <w:r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Involvement in Issue</w:t>
            </w:r>
          </w:p>
        </w:tc>
        <w:tc>
          <w:tcPr>
            <w:tcW w:w="2436" w:type="dxa"/>
          </w:tcPr>
          <w:p w14:paraId="34CC191B" w14:textId="51F42518" w:rsidR="00820646" w:rsidRPr="00820646" w:rsidRDefault="00820646" w:rsidP="00372CBD">
            <w:pPr>
              <w:rPr>
                <w:rFonts w:ascii="Arial" w:hAnsi="Arial" w:cs="Arial"/>
              </w:rPr>
            </w:pPr>
            <w:r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Impact of Issue on Stakeholder (high-med-low)</w:t>
            </w:r>
          </w:p>
        </w:tc>
        <w:tc>
          <w:tcPr>
            <w:tcW w:w="2436" w:type="dxa"/>
          </w:tcPr>
          <w:p w14:paraId="14EBE9F1" w14:textId="1E3FF2A0" w:rsidR="00820646" w:rsidRPr="00820646" w:rsidRDefault="00820646" w:rsidP="00372CBD">
            <w:pPr>
              <w:rPr>
                <w:rFonts w:ascii="Arial" w:hAnsi="Arial" w:cs="Arial"/>
              </w:rPr>
            </w:pPr>
            <w:r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Interest in Issue</w:t>
            </w:r>
            <w:r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br/>
              <w:t>(high-med-low)</w:t>
            </w:r>
          </w:p>
        </w:tc>
        <w:tc>
          <w:tcPr>
            <w:tcW w:w="2436" w:type="dxa"/>
          </w:tcPr>
          <w:p w14:paraId="397A80D1" w14:textId="164B93A2" w:rsidR="00820646" w:rsidRPr="00820646" w:rsidRDefault="00820646" w:rsidP="00372CBD">
            <w:pPr>
              <w:rPr>
                <w:rFonts w:ascii="Arial" w:hAnsi="Arial" w:cs="Arial"/>
              </w:rPr>
            </w:pPr>
            <w:r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Influence/Power</w:t>
            </w:r>
            <w:r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br/>
              <w:t>(high-med-low)</w:t>
            </w:r>
          </w:p>
        </w:tc>
        <w:tc>
          <w:tcPr>
            <w:tcW w:w="2436" w:type="dxa"/>
          </w:tcPr>
          <w:p w14:paraId="2BACA998" w14:textId="04A15418" w:rsidR="00820646" w:rsidRPr="00820646" w:rsidRDefault="000053B1" w:rsidP="000053B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Resources for A</w:t>
            </w:r>
            <w:r w:rsidR="00820646"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 xml:space="preserve">ction or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W</w:t>
            </w:r>
            <w:r w:rsidR="00820646"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 xml:space="preserve">ays to </w:t>
            </w:r>
            <w:r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E</w:t>
            </w:r>
            <w:r w:rsidR="00820646" w:rsidRPr="00820646">
              <w:rPr>
                <w:rFonts w:ascii="Arial" w:eastAsia="Calibri" w:hAnsi="Arial" w:cs="Arial"/>
                <w:b/>
                <w:bCs/>
                <w:color w:val="000000"/>
                <w:kern w:val="24"/>
              </w:rPr>
              <w:t>ngage</w:t>
            </w:r>
          </w:p>
        </w:tc>
      </w:tr>
      <w:tr w:rsidR="00820646" w14:paraId="4DC6C2F5" w14:textId="77777777" w:rsidTr="00A014D1">
        <w:trPr>
          <w:trHeight w:val="1280"/>
        </w:trPr>
        <w:tc>
          <w:tcPr>
            <w:tcW w:w="2436" w:type="dxa"/>
          </w:tcPr>
          <w:p w14:paraId="18791EF0" w14:textId="77777777" w:rsidR="00820646" w:rsidRDefault="00820646" w:rsidP="00372CBD"/>
        </w:tc>
        <w:tc>
          <w:tcPr>
            <w:tcW w:w="2436" w:type="dxa"/>
          </w:tcPr>
          <w:p w14:paraId="79A4A08B" w14:textId="77777777" w:rsidR="00820646" w:rsidRDefault="00820646" w:rsidP="00372CBD"/>
        </w:tc>
        <w:tc>
          <w:tcPr>
            <w:tcW w:w="2436" w:type="dxa"/>
          </w:tcPr>
          <w:p w14:paraId="3BB00003" w14:textId="77777777" w:rsidR="00820646" w:rsidRDefault="00820646" w:rsidP="00372CBD"/>
        </w:tc>
        <w:tc>
          <w:tcPr>
            <w:tcW w:w="2436" w:type="dxa"/>
          </w:tcPr>
          <w:p w14:paraId="69FD5552" w14:textId="77777777" w:rsidR="00820646" w:rsidRDefault="00820646" w:rsidP="00372CBD"/>
        </w:tc>
        <w:tc>
          <w:tcPr>
            <w:tcW w:w="2436" w:type="dxa"/>
          </w:tcPr>
          <w:p w14:paraId="36BF09A6" w14:textId="77777777" w:rsidR="00820646" w:rsidRDefault="00820646" w:rsidP="00372CBD"/>
        </w:tc>
        <w:tc>
          <w:tcPr>
            <w:tcW w:w="2436" w:type="dxa"/>
          </w:tcPr>
          <w:p w14:paraId="59E1FD7E" w14:textId="77777777" w:rsidR="00820646" w:rsidRDefault="00820646" w:rsidP="00372CBD"/>
        </w:tc>
      </w:tr>
      <w:tr w:rsidR="00820646" w14:paraId="3B54B324" w14:textId="77777777" w:rsidTr="00A014D1">
        <w:trPr>
          <w:trHeight w:val="1280"/>
        </w:trPr>
        <w:tc>
          <w:tcPr>
            <w:tcW w:w="2436" w:type="dxa"/>
          </w:tcPr>
          <w:p w14:paraId="5D321854" w14:textId="77777777" w:rsidR="00820646" w:rsidRDefault="00820646" w:rsidP="00372CBD"/>
        </w:tc>
        <w:tc>
          <w:tcPr>
            <w:tcW w:w="2436" w:type="dxa"/>
          </w:tcPr>
          <w:p w14:paraId="65DC3ADC" w14:textId="77777777" w:rsidR="00820646" w:rsidRDefault="00820646" w:rsidP="00372CBD"/>
        </w:tc>
        <w:tc>
          <w:tcPr>
            <w:tcW w:w="2436" w:type="dxa"/>
          </w:tcPr>
          <w:p w14:paraId="4CCAFCC9" w14:textId="77777777" w:rsidR="00820646" w:rsidRDefault="00820646" w:rsidP="00372CBD"/>
        </w:tc>
        <w:tc>
          <w:tcPr>
            <w:tcW w:w="2436" w:type="dxa"/>
          </w:tcPr>
          <w:p w14:paraId="22509652" w14:textId="77777777" w:rsidR="00820646" w:rsidRDefault="00820646" w:rsidP="00372CBD"/>
        </w:tc>
        <w:tc>
          <w:tcPr>
            <w:tcW w:w="2436" w:type="dxa"/>
          </w:tcPr>
          <w:p w14:paraId="08A37F77" w14:textId="77777777" w:rsidR="00820646" w:rsidRDefault="00820646" w:rsidP="00372CBD"/>
        </w:tc>
        <w:tc>
          <w:tcPr>
            <w:tcW w:w="2436" w:type="dxa"/>
          </w:tcPr>
          <w:p w14:paraId="035DAA23" w14:textId="77777777" w:rsidR="00820646" w:rsidRDefault="00820646" w:rsidP="00372CBD"/>
        </w:tc>
      </w:tr>
      <w:tr w:rsidR="00820646" w14:paraId="32229F94" w14:textId="77777777" w:rsidTr="00A014D1">
        <w:trPr>
          <w:trHeight w:val="1280"/>
        </w:trPr>
        <w:tc>
          <w:tcPr>
            <w:tcW w:w="2436" w:type="dxa"/>
          </w:tcPr>
          <w:p w14:paraId="3B694F49" w14:textId="77777777" w:rsidR="00820646" w:rsidRDefault="00820646" w:rsidP="00372CBD"/>
        </w:tc>
        <w:tc>
          <w:tcPr>
            <w:tcW w:w="2436" w:type="dxa"/>
          </w:tcPr>
          <w:p w14:paraId="521369E0" w14:textId="77777777" w:rsidR="00820646" w:rsidRDefault="00820646" w:rsidP="00372CBD"/>
        </w:tc>
        <w:tc>
          <w:tcPr>
            <w:tcW w:w="2436" w:type="dxa"/>
          </w:tcPr>
          <w:p w14:paraId="4DD1A5B8" w14:textId="77777777" w:rsidR="00820646" w:rsidRDefault="00820646" w:rsidP="00372CBD"/>
        </w:tc>
        <w:tc>
          <w:tcPr>
            <w:tcW w:w="2436" w:type="dxa"/>
          </w:tcPr>
          <w:p w14:paraId="7ECF5A88" w14:textId="77777777" w:rsidR="00820646" w:rsidRDefault="00820646" w:rsidP="00372CBD"/>
        </w:tc>
        <w:tc>
          <w:tcPr>
            <w:tcW w:w="2436" w:type="dxa"/>
          </w:tcPr>
          <w:p w14:paraId="73D119AD" w14:textId="77777777" w:rsidR="00820646" w:rsidRDefault="00820646" w:rsidP="00372CBD"/>
        </w:tc>
        <w:tc>
          <w:tcPr>
            <w:tcW w:w="2436" w:type="dxa"/>
          </w:tcPr>
          <w:p w14:paraId="37D2EEDF" w14:textId="77777777" w:rsidR="00820646" w:rsidRDefault="00820646" w:rsidP="00372CBD"/>
        </w:tc>
      </w:tr>
      <w:tr w:rsidR="00820646" w14:paraId="51C9BEA6" w14:textId="77777777" w:rsidTr="00A014D1">
        <w:trPr>
          <w:trHeight w:val="1280"/>
        </w:trPr>
        <w:tc>
          <w:tcPr>
            <w:tcW w:w="2436" w:type="dxa"/>
          </w:tcPr>
          <w:p w14:paraId="7550BDF0" w14:textId="77777777" w:rsidR="00820646" w:rsidRDefault="00820646" w:rsidP="00372CBD"/>
        </w:tc>
        <w:tc>
          <w:tcPr>
            <w:tcW w:w="2436" w:type="dxa"/>
          </w:tcPr>
          <w:p w14:paraId="3593A3D6" w14:textId="77777777" w:rsidR="00820646" w:rsidRDefault="00820646" w:rsidP="00372CBD"/>
        </w:tc>
        <w:tc>
          <w:tcPr>
            <w:tcW w:w="2436" w:type="dxa"/>
          </w:tcPr>
          <w:p w14:paraId="7C01281F" w14:textId="77777777" w:rsidR="00820646" w:rsidRDefault="00820646" w:rsidP="00372CBD"/>
        </w:tc>
        <w:tc>
          <w:tcPr>
            <w:tcW w:w="2436" w:type="dxa"/>
          </w:tcPr>
          <w:p w14:paraId="536D363B" w14:textId="77777777" w:rsidR="00820646" w:rsidRDefault="00820646" w:rsidP="00372CBD"/>
        </w:tc>
        <w:tc>
          <w:tcPr>
            <w:tcW w:w="2436" w:type="dxa"/>
          </w:tcPr>
          <w:p w14:paraId="1FC650C6" w14:textId="77777777" w:rsidR="00820646" w:rsidRDefault="00820646" w:rsidP="00372CBD"/>
        </w:tc>
        <w:tc>
          <w:tcPr>
            <w:tcW w:w="2436" w:type="dxa"/>
          </w:tcPr>
          <w:p w14:paraId="16157F85" w14:textId="77777777" w:rsidR="00820646" w:rsidRDefault="00820646" w:rsidP="00372CBD"/>
        </w:tc>
      </w:tr>
      <w:tr w:rsidR="00820646" w14:paraId="3750F383" w14:textId="77777777" w:rsidTr="00A014D1">
        <w:trPr>
          <w:trHeight w:val="1280"/>
        </w:trPr>
        <w:tc>
          <w:tcPr>
            <w:tcW w:w="2436" w:type="dxa"/>
          </w:tcPr>
          <w:p w14:paraId="43A3BC06" w14:textId="77777777" w:rsidR="00820646" w:rsidRDefault="00820646" w:rsidP="00372CBD"/>
        </w:tc>
        <w:tc>
          <w:tcPr>
            <w:tcW w:w="2436" w:type="dxa"/>
          </w:tcPr>
          <w:p w14:paraId="7B710439" w14:textId="77777777" w:rsidR="00820646" w:rsidRDefault="00820646" w:rsidP="00372CBD"/>
        </w:tc>
        <w:tc>
          <w:tcPr>
            <w:tcW w:w="2436" w:type="dxa"/>
          </w:tcPr>
          <w:p w14:paraId="39BBFAF0" w14:textId="77777777" w:rsidR="00820646" w:rsidRDefault="00820646" w:rsidP="00372CBD"/>
        </w:tc>
        <w:tc>
          <w:tcPr>
            <w:tcW w:w="2436" w:type="dxa"/>
          </w:tcPr>
          <w:p w14:paraId="7B96A951" w14:textId="77777777" w:rsidR="00820646" w:rsidRDefault="00820646" w:rsidP="00372CBD"/>
        </w:tc>
        <w:tc>
          <w:tcPr>
            <w:tcW w:w="2436" w:type="dxa"/>
          </w:tcPr>
          <w:p w14:paraId="5DEA8A5A" w14:textId="77777777" w:rsidR="00820646" w:rsidRDefault="00820646" w:rsidP="00372CBD"/>
        </w:tc>
        <w:tc>
          <w:tcPr>
            <w:tcW w:w="2436" w:type="dxa"/>
          </w:tcPr>
          <w:p w14:paraId="09CA7757" w14:textId="77777777" w:rsidR="00820646" w:rsidRDefault="00820646" w:rsidP="00372CBD"/>
        </w:tc>
      </w:tr>
      <w:tr w:rsidR="00820646" w14:paraId="64E6CDD1" w14:textId="77777777" w:rsidTr="00A014D1">
        <w:trPr>
          <w:trHeight w:val="1280"/>
        </w:trPr>
        <w:tc>
          <w:tcPr>
            <w:tcW w:w="2436" w:type="dxa"/>
          </w:tcPr>
          <w:p w14:paraId="379AB731" w14:textId="77777777" w:rsidR="00820646" w:rsidRDefault="00820646" w:rsidP="00372CBD"/>
        </w:tc>
        <w:tc>
          <w:tcPr>
            <w:tcW w:w="2436" w:type="dxa"/>
          </w:tcPr>
          <w:p w14:paraId="45729B08" w14:textId="77777777" w:rsidR="00820646" w:rsidRDefault="00820646" w:rsidP="00372CBD"/>
        </w:tc>
        <w:tc>
          <w:tcPr>
            <w:tcW w:w="2436" w:type="dxa"/>
          </w:tcPr>
          <w:p w14:paraId="58B25FA4" w14:textId="77777777" w:rsidR="00820646" w:rsidRDefault="00820646" w:rsidP="00372CBD"/>
        </w:tc>
        <w:tc>
          <w:tcPr>
            <w:tcW w:w="2436" w:type="dxa"/>
          </w:tcPr>
          <w:p w14:paraId="4E0BF955" w14:textId="77777777" w:rsidR="00820646" w:rsidRDefault="00820646" w:rsidP="00372CBD"/>
        </w:tc>
        <w:tc>
          <w:tcPr>
            <w:tcW w:w="2436" w:type="dxa"/>
          </w:tcPr>
          <w:p w14:paraId="3C691B27" w14:textId="77777777" w:rsidR="00820646" w:rsidRDefault="00820646" w:rsidP="00372CBD"/>
        </w:tc>
        <w:tc>
          <w:tcPr>
            <w:tcW w:w="2436" w:type="dxa"/>
          </w:tcPr>
          <w:p w14:paraId="274388E0" w14:textId="77777777" w:rsidR="00820646" w:rsidRDefault="00820646" w:rsidP="00372CBD"/>
        </w:tc>
      </w:tr>
      <w:tr w:rsidR="00820646" w14:paraId="0C909B42" w14:textId="77777777" w:rsidTr="00A014D1">
        <w:trPr>
          <w:trHeight w:val="1280"/>
        </w:trPr>
        <w:tc>
          <w:tcPr>
            <w:tcW w:w="2436" w:type="dxa"/>
          </w:tcPr>
          <w:p w14:paraId="3971D9B3" w14:textId="77777777" w:rsidR="00820646" w:rsidRDefault="00820646" w:rsidP="00372CBD"/>
        </w:tc>
        <w:tc>
          <w:tcPr>
            <w:tcW w:w="2436" w:type="dxa"/>
          </w:tcPr>
          <w:p w14:paraId="5FB98B9B" w14:textId="77777777" w:rsidR="00820646" w:rsidRDefault="00820646" w:rsidP="00372CBD"/>
        </w:tc>
        <w:tc>
          <w:tcPr>
            <w:tcW w:w="2436" w:type="dxa"/>
          </w:tcPr>
          <w:p w14:paraId="6C2DA281" w14:textId="77777777" w:rsidR="00820646" w:rsidRDefault="00820646" w:rsidP="00372CBD"/>
        </w:tc>
        <w:tc>
          <w:tcPr>
            <w:tcW w:w="2436" w:type="dxa"/>
          </w:tcPr>
          <w:p w14:paraId="2DC02FF7" w14:textId="77777777" w:rsidR="00820646" w:rsidRDefault="00820646" w:rsidP="00372CBD"/>
        </w:tc>
        <w:tc>
          <w:tcPr>
            <w:tcW w:w="2436" w:type="dxa"/>
          </w:tcPr>
          <w:p w14:paraId="40FCEF5F" w14:textId="77777777" w:rsidR="00820646" w:rsidRDefault="00820646" w:rsidP="00372CBD"/>
        </w:tc>
        <w:tc>
          <w:tcPr>
            <w:tcW w:w="2436" w:type="dxa"/>
          </w:tcPr>
          <w:p w14:paraId="4277E4C8" w14:textId="77777777" w:rsidR="00820646" w:rsidRDefault="00820646" w:rsidP="00372CBD"/>
        </w:tc>
      </w:tr>
    </w:tbl>
    <w:p w14:paraId="0E524C66" w14:textId="609F4852" w:rsidR="00972B85" w:rsidRPr="00972B85" w:rsidRDefault="00972B85" w:rsidP="00972B85">
      <w:pPr>
        <w:pStyle w:val="Header"/>
        <w:spacing w:after="0"/>
        <w:rPr>
          <w:rFonts w:ascii="Arial" w:hAnsi="Arial"/>
          <w:i/>
          <w:color w:val="7F7F7F" w:themeColor="text1" w:themeTint="80"/>
          <w:sz w:val="20"/>
          <w:szCs w:val="20"/>
        </w:rPr>
      </w:pPr>
    </w:p>
    <w:sectPr w:rsidR="00972B85" w:rsidRPr="00972B85" w:rsidSect="00972B85">
      <w:pgSz w:w="15840" w:h="12240" w:orient="landscape"/>
      <w:pgMar w:top="720" w:right="720" w:bottom="1152" w:left="72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9A33" w14:textId="77777777" w:rsidR="00823E9A" w:rsidRDefault="00823E9A" w:rsidP="008D0B9B">
      <w:r>
        <w:separator/>
      </w:r>
    </w:p>
  </w:endnote>
  <w:endnote w:type="continuationSeparator" w:id="0">
    <w:p w14:paraId="05489B0B" w14:textId="77777777" w:rsidR="00823E9A" w:rsidRDefault="00823E9A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A22" w14:textId="77777777" w:rsidR="00823E9A" w:rsidRDefault="00823E9A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823E9A" w:rsidRDefault="00823E9A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4164" w14:textId="10633531" w:rsidR="00823E9A" w:rsidRPr="00855F55" w:rsidRDefault="00823E9A" w:rsidP="00855F55">
    <w:pPr>
      <w:pStyle w:val="footertext"/>
      <w:rPr>
        <w:noProof/>
      </w:rPr>
    </w:pPr>
    <w:r w:rsidRPr="003F7894">
      <w:t xml:space="preserve">Questions or comments please contact </w:t>
    </w:r>
    <w:r w:rsidRPr="003F7894">
      <w:rPr>
        <w:u w:val="single"/>
      </w:rPr>
      <w:t>education AT unavco.org</w:t>
    </w:r>
    <w:r w:rsidRPr="003F7894">
      <w:t xml:space="preserve">. </w:t>
    </w:r>
    <w:r w:rsidR="00D91C60" w:rsidRPr="003F7894">
      <w:t xml:space="preserve">Version </w:t>
    </w:r>
    <w:r w:rsidR="00D91C60">
      <w:t>Oct 31</w:t>
    </w:r>
    <w:r w:rsidR="00D91C60" w:rsidRPr="003F7894">
      <w:t>, 2019</w:t>
    </w:r>
    <w:r w:rsidR="00D91C60">
      <w:t>.</w:t>
    </w:r>
    <w:r>
      <w:t xml:space="preserve"> 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33AE3">
      <w:rPr>
        <w:noProof/>
      </w:rPr>
      <w:t>3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CC33" w14:textId="3E54DEAA" w:rsidR="00823E9A" w:rsidRPr="006B3910" w:rsidRDefault="00823E9A" w:rsidP="003F7894">
    <w:pPr>
      <w:pStyle w:val="footertext"/>
      <w:rPr>
        <w:noProof/>
      </w:rPr>
    </w:pPr>
    <w:r w:rsidRPr="003F7894">
      <w:t xml:space="preserve">Questions or comments please contact </w:t>
    </w:r>
    <w:r w:rsidRPr="003F7894">
      <w:rPr>
        <w:u w:val="single"/>
      </w:rPr>
      <w:t>education AT unavco.org</w:t>
    </w:r>
    <w:r w:rsidRPr="003F7894">
      <w:t xml:space="preserve">. Version </w:t>
    </w:r>
    <w:r w:rsidR="00D91C60">
      <w:t>Oct 31</w:t>
    </w:r>
    <w:r w:rsidRPr="003F7894">
      <w:t>, 2019.</w:t>
    </w:r>
    <w:r>
      <w:t xml:space="preserve"> 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33AE3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B1DE" w14:textId="77777777" w:rsidR="00823E9A" w:rsidRDefault="00823E9A" w:rsidP="008D0B9B">
      <w:r>
        <w:separator/>
      </w:r>
    </w:p>
  </w:footnote>
  <w:footnote w:type="continuationSeparator" w:id="0">
    <w:p w14:paraId="434B2DE5" w14:textId="77777777" w:rsidR="00823E9A" w:rsidRDefault="00823E9A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1CBC" w14:textId="6EAAA777" w:rsidR="00823E9A" w:rsidRPr="0015703B" w:rsidRDefault="00823E9A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5F55">
      <w:rPr>
        <w:rFonts w:ascii="Arial" w:hAnsi="Arial"/>
        <w:i/>
        <w:sz w:val="20"/>
        <w:szCs w:val="20"/>
      </w:rPr>
      <w:t>Unit 1: Student In Class Stakeholder Analysis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283CC1"/>
    <w:multiLevelType w:val="hybridMultilevel"/>
    <w:tmpl w:val="CC5E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A5F4A"/>
    <w:multiLevelType w:val="hybridMultilevel"/>
    <w:tmpl w:val="C3D2DA86"/>
    <w:lvl w:ilvl="0" w:tplc="C6A08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E6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763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C6C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8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722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48CF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BCB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41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E91FE4"/>
    <w:multiLevelType w:val="hybridMultilevel"/>
    <w:tmpl w:val="59A68A04"/>
    <w:lvl w:ilvl="0" w:tplc="2684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24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ED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22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FC0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807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1E0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C2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80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A849CE"/>
    <w:multiLevelType w:val="multilevel"/>
    <w:tmpl w:val="3184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C90038"/>
    <w:multiLevelType w:val="hybridMultilevel"/>
    <w:tmpl w:val="4392CBD4"/>
    <w:lvl w:ilvl="0" w:tplc="0458E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E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CF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65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66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A9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28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4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0D25C0"/>
    <w:multiLevelType w:val="hybridMultilevel"/>
    <w:tmpl w:val="FDDA31AC"/>
    <w:lvl w:ilvl="0" w:tplc="F6CCB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0A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50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16F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CA6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8F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C45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4A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1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02D2D74"/>
    <w:multiLevelType w:val="hybridMultilevel"/>
    <w:tmpl w:val="EA2AD2E0"/>
    <w:lvl w:ilvl="0" w:tplc="56C2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984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C00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C6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6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B62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9E1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4D3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0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053B1"/>
    <w:rsid w:val="00014336"/>
    <w:rsid w:val="00070ABA"/>
    <w:rsid w:val="000B4053"/>
    <w:rsid w:val="00105B8D"/>
    <w:rsid w:val="00112978"/>
    <w:rsid w:val="00133AE3"/>
    <w:rsid w:val="00134974"/>
    <w:rsid w:val="0015703B"/>
    <w:rsid w:val="001748DB"/>
    <w:rsid w:val="001906C9"/>
    <w:rsid w:val="0019721E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272B2"/>
    <w:rsid w:val="00340BD6"/>
    <w:rsid w:val="003439E4"/>
    <w:rsid w:val="003620E9"/>
    <w:rsid w:val="00372CBD"/>
    <w:rsid w:val="003947D1"/>
    <w:rsid w:val="00394A97"/>
    <w:rsid w:val="003B453A"/>
    <w:rsid w:val="003C241F"/>
    <w:rsid w:val="003E1136"/>
    <w:rsid w:val="003E69D0"/>
    <w:rsid w:val="003F3A76"/>
    <w:rsid w:val="003F6B46"/>
    <w:rsid w:val="003F7894"/>
    <w:rsid w:val="004049DD"/>
    <w:rsid w:val="0041400D"/>
    <w:rsid w:val="00425454"/>
    <w:rsid w:val="004720F0"/>
    <w:rsid w:val="00482EA3"/>
    <w:rsid w:val="00487C72"/>
    <w:rsid w:val="004911E5"/>
    <w:rsid w:val="004A1346"/>
    <w:rsid w:val="004E227F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630474"/>
    <w:rsid w:val="006632E3"/>
    <w:rsid w:val="006B162D"/>
    <w:rsid w:val="006B3910"/>
    <w:rsid w:val="006C6708"/>
    <w:rsid w:val="006C674F"/>
    <w:rsid w:val="006D1436"/>
    <w:rsid w:val="006D28B2"/>
    <w:rsid w:val="006D4861"/>
    <w:rsid w:val="006D661E"/>
    <w:rsid w:val="006E16DC"/>
    <w:rsid w:val="006F5B55"/>
    <w:rsid w:val="007016CC"/>
    <w:rsid w:val="00710E04"/>
    <w:rsid w:val="00714852"/>
    <w:rsid w:val="00720DC6"/>
    <w:rsid w:val="00727AE5"/>
    <w:rsid w:val="00732314"/>
    <w:rsid w:val="007705CA"/>
    <w:rsid w:val="00794968"/>
    <w:rsid w:val="007A5481"/>
    <w:rsid w:val="007D2785"/>
    <w:rsid w:val="007D6EF1"/>
    <w:rsid w:val="0080428E"/>
    <w:rsid w:val="00820646"/>
    <w:rsid w:val="00822DF7"/>
    <w:rsid w:val="00823E9A"/>
    <w:rsid w:val="00832E40"/>
    <w:rsid w:val="0084315F"/>
    <w:rsid w:val="00855F55"/>
    <w:rsid w:val="0086334F"/>
    <w:rsid w:val="008945A5"/>
    <w:rsid w:val="008D0B9B"/>
    <w:rsid w:val="008F6116"/>
    <w:rsid w:val="008F7011"/>
    <w:rsid w:val="0091559F"/>
    <w:rsid w:val="0092653B"/>
    <w:rsid w:val="00965F8C"/>
    <w:rsid w:val="00972B85"/>
    <w:rsid w:val="009A6198"/>
    <w:rsid w:val="009B7A8D"/>
    <w:rsid w:val="009C0FCD"/>
    <w:rsid w:val="009E437A"/>
    <w:rsid w:val="009F14B9"/>
    <w:rsid w:val="009F7CE5"/>
    <w:rsid w:val="00A014D1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266E"/>
    <w:rsid w:val="00AA46F5"/>
    <w:rsid w:val="00AC2E78"/>
    <w:rsid w:val="00AC56E7"/>
    <w:rsid w:val="00AD5AE6"/>
    <w:rsid w:val="00AE0B81"/>
    <w:rsid w:val="00AF1728"/>
    <w:rsid w:val="00B417FC"/>
    <w:rsid w:val="00B5468C"/>
    <w:rsid w:val="00B84C8B"/>
    <w:rsid w:val="00BF084D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7206E"/>
    <w:rsid w:val="00D91C60"/>
    <w:rsid w:val="00DA305D"/>
    <w:rsid w:val="00DB3A9E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C7EF0"/>
    <w:rsid w:val="00ED214C"/>
    <w:rsid w:val="00F37159"/>
    <w:rsid w:val="00F414F8"/>
    <w:rsid w:val="00F445CB"/>
    <w:rsid w:val="00F56EED"/>
    <w:rsid w:val="00FA00A8"/>
    <w:rsid w:val="00FB1766"/>
    <w:rsid w:val="00FB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0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855F55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55F55"/>
    <w:pPr>
      <w:spacing w:after="0"/>
      <w:ind w:left="720"/>
      <w:contextualSpacing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82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NormalWeb">
    <w:name w:val="Normal (Web)"/>
    <w:basedOn w:val="Normal"/>
    <w:uiPriority w:val="99"/>
    <w:semiHidden/>
    <w:unhideWhenUsed/>
    <w:rsid w:val="00855F55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55F55"/>
    <w:pPr>
      <w:spacing w:after="0"/>
      <w:ind w:left="720"/>
      <w:contextualSpacing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8206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att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49FD9-FE2D-AD43-BCC3-1A405EB5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24</TotalTime>
  <Pages>4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2038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Mike Stoffel</cp:lastModifiedBy>
  <cp:revision>8</cp:revision>
  <cp:lastPrinted>2012-11-07T23:31:00Z</cp:lastPrinted>
  <dcterms:created xsi:type="dcterms:W3CDTF">2019-01-16T05:43:00Z</dcterms:created>
  <dcterms:modified xsi:type="dcterms:W3CDTF">2019-11-07T22:45:00Z</dcterms:modified>
</cp:coreProperties>
</file>