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17" w:rsidRPr="006F6917" w:rsidRDefault="006F6917">
      <w:pPr>
        <w:rPr>
          <w:b/>
          <w:sz w:val="28"/>
          <w:szCs w:val="28"/>
        </w:rPr>
      </w:pPr>
      <w:r w:rsidRPr="006F6917">
        <w:rPr>
          <w:b/>
          <w:sz w:val="28"/>
          <w:szCs w:val="28"/>
        </w:rPr>
        <w:t>Work Together to Answer the Following Questions for Your Own Institution. Refer to the Implementation program synthesis and suggestions.</w:t>
      </w:r>
      <w:r w:rsidRPr="006F6917">
        <w:rPr>
          <w:sz w:val="28"/>
          <w:szCs w:val="28"/>
        </w:rPr>
        <w:t xml:space="preserve"> </w:t>
      </w:r>
    </w:p>
    <w:p w:rsidR="006F6917" w:rsidRDefault="006F6917">
      <w:pPr>
        <w:rPr>
          <w:sz w:val="24"/>
          <w:szCs w:val="24"/>
        </w:rPr>
      </w:pPr>
    </w:p>
    <w:p w:rsidR="006F6917" w:rsidRDefault="006F6917">
      <w:pPr>
        <w:rPr>
          <w:sz w:val="24"/>
          <w:szCs w:val="24"/>
        </w:rPr>
      </w:pPr>
      <w:r w:rsidRPr="006F6917">
        <w:rPr>
          <w:b/>
          <w:sz w:val="24"/>
          <w:szCs w:val="24"/>
        </w:rPr>
        <w:t>FIRST:</w:t>
      </w:r>
      <w:r>
        <w:rPr>
          <w:sz w:val="24"/>
          <w:szCs w:val="24"/>
        </w:rPr>
        <w:t xml:space="preserve"> What is the goal of the work you want to do? If you can imagine a successful end state (what your institution will be like if you are successful) describe that. </w:t>
      </w:r>
    </w:p>
    <w:p w:rsidR="006F6917" w:rsidRPr="000C3FDD" w:rsidRDefault="006F6917">
      <w:pPr>
        <w:rPr>
          <w:sz w:val="24"/>
          <w:szCs w:val="24"/>
        </w:rPr>
      </w:pPr>
    </w:p>
    <w:p w:rsidR="000C3FDD" w:rsidRDefault="000C3FDD">
      <w:pPr>
        <w:rPr>
          <w:sz w:val="24"/>
          <w:szCs w:val="24"/>
        </w:rPr>
      </w:pPr>
    </w:p>
    <w:p w:rsidR="00B23F0A" w:rsidRDefault="00B23F0A">
      <w:pPr>
        <w:rPr>
          <w:sz w:val="24"/>
          <w:szCs w:val="24"/>
        </w:rPr>
      </w:pPr>
    </w:p>
    <w:p w:rsidR="00B23F0A" w:rsidRPr="000C3FDD" w:rsidRDefault="00B23F0A">
      <w:pPr>
        <w:rPr>
          <w:sz w:val="24"/>
          <w:szCs w:val="24"/>
        </w:rPr>
      </w:pPr>
    </w:p>
    <w:p w:rsidR="006F6917" w:rsidRDefault="006F6917" w:rsidP="006F69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strategies do you want to consider for your campus?</w:t>
      </w:r>
    </w:p>
    <w:p w:rsidR="006F6917" w:rsidRDefault="006F6917" w:rsidP="006F691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Strategy 1</w:t>
      </w: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P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Strategy 2</w:t>
      </w: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P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assets and relationships already exist to support this work?</w:t>
      </w:r>
    </w:p>
    <w:p w:rsidR="006F6917" w:rsidRDefault="006F6917" w:rsidP="006F691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Strategy 1</w:t>
      </w: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Strategy 2</w:t>
      </w:r>
    </w:p>
    <w:p w:rsidR="006F6917" w:rsidRPr="006F6917" w:rsidRDefault="006F6917" w:rsidP="006F6917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Default="006F6917" w:rsidP="006F691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6F6917" w:rsidRPr="006F6917" w:rsidRDefault="00215FA9" w:rsidP="006F69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lastRenderedPageBreak/>
        <w:t xml:space="preserve">How does your proposed </w:t>
      </w:r>
      <w:r w:rsidR="000C3FDD" w:rsidRPr="000C3FDD">
        <w:rPr>
          <w:rFonts w:eastAsia="Times New Roman" w:cs="Times New Roman"/>
          <w:sz w:val="24"/>
          <w:szCs w:val="24"/>
        </w:rPr>
        <w:t>work align with institutional priorities?</w:t>
      </w:r>
      <w:r w:rsidR="006F6917">
        <w:rPr>
          <w:rFonts w:eastAsia="Times New Roman" w:cs="Times New Roman"/>
          <w:sz w:val="24"/>
          <w:szCs w:val="24"/>
        </w:rPr>
        <w:t xml:space="preserve"> You may need to look at the mission statement for your institution, department or another organization. </w:t>
      </w:r>
    </w:p>
    <w:p w:rsidR="000C3FDD" w:rsidRPr="000C3FDD" w:rsidRDefault="000C3FDD" w:rsidP="00215FA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pStyle w:val="ListParagraph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pStyle w:val="ListParagraph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pStyle w:val="ListParagraph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C3FDD">
        <w:rPr>
          <w:rFonts w:eastAsia="Times New Roman" w:cs="Times New Roman"/>
          <w:sz w:val="24"/>
          <w:szCs w:val="24"/>
        </w:rPr>
        <w:t>Who needs to know about your project?</w:t>
      </w: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</w:rPr>
      </w:pPr>
    </w:p>
    <w:p w:rsidR="000C3FDD" w:rsidRPr="000C3FDD" w:rsidRDefault="000C3FDD" w:rsidP="000C3F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C3FDD">
        <w:rPr>
          <w:rFonts w:eastAsia="Times New Roman" w:cs="Times New Roman"/>
          <w:sz w:val="24"/>
          <w:szCs w:val="24"/>
        </w:rPr>
        <w:t>What is your key message to these people?</w:t>
      </w:r>
    </w:p>
    <w:p w:rsidR="000C3FDD" w:rsidRPr="000C3FDD" w:rsidRDefault="000C3FDD">
      <w:pPr>
        <w:rPr>
          <w:sz w:val="24"/>
          <w:szCs w:val="24"/>
        </w:rPr>
      </w:pPr>
    </w:p>
    <w:sectPr w:rsidR="000C3FDD" w:rsidRPr="000C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D1C"/>
    <w:multiLevelType w:val="multilevel"/>
    <w:tmpl w:val="E4682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D"/>
    <w:rsid w:val="000C3FDD"/>
    <w:rsid w:val="00215FA9"/>
    <w:rsid w:val="006F6917"/>
    <w:rsid w:val="00852B53"/>
    <w:rsid w:val="00B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2309-6C9F-41F3-9F9B-B883F2D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Huyck Orr</dc:creator>
  <cp:keywords/>
  <dc:description/>
  <cp:lastModifiedBy>Cailin Huyck Orr</cp:lastModifiedBy>
  <cp:revision>4</cp:revision>
  <cp:lastPrinted>2017-07-14T18:27:00Z</cp:lastPrinted>
  <dcterms:created xsi:type="dcterms:W3CDTF">2017-02-02T17:10:00Z</dcterms:created>
  <dcterms:modified xsi:type="dcterms:W3CDTF">2017-07-14T18:27:00Z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