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7" w:rsidRDefault="00F53D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Attachment To:</w:t>
      </w:r>
    </w:p>
    <w:p w:rsidR="00F53D77" w:rsidRDefault="00F53D77">
      <w:pPr>
        <w:rPr>
          <w:rFonts w:ascii="Helvetica" w:hAnsi="Helvetica"/>
          <w:b/>
          <w:sz w:val="28"/>
          <w:szCs w:val="28"/>
        </w:rPr>
      </w:pPr>
    </w:p>
    <w:p w:rsidR="00F53D77" w:rsidRDefault="00F53D77" w:rsidP="002A7D39">
      <w:pPr>
        <w:spacing w:before="120"/>
        <w:rPr>
          <w:rFonts w:ascii="Helvetica" w:hAnsi="Helvetica" w:cs="Verdana"/>
          <w:b/>
          <w:bCs/>
          <w:i/>
          <w:sz w:val="32"/>
          <w:szCs w:val="32"/>
        </w:rPr>
      </w:pPr>
      <w:r w:rsidRPr="002A7D39">
        <w:rPr>
          <w:rFonts w:ascii="Helvetica" w:hAnsi="Helvetica" w:cs="Verdana"/>
          <w:b/>
          <w:i/>
          <w:vanish/>
          <w:sz w:val="32"/>
          <w:szCs w:val="32"/>
        </w:rPr>
        <w:t xml:space="preserve">title of activity, author, your institution, plus a paragraph-long overview of your integrative assignment.  </w:t>
      </w:r>
      <w:r w:rsidRPr="002A7D39">
        <w:rPr>
          <w:rFonts w:ascii="Helvetica" w:hAnsi="Helvetica" w:cs="Verdana"/>
          <w:b/>
          <w:i/>
          <w:vanish/>
          <w:sz w:val="32"/>
          <w:szCs w:val="32"/>
          <w:u w:val="single"/>
        </w:rPr>
        <w:t>Be sure to mention</w:t>
      </w:r>
      <w:r w:rsidRPr="002A7D39">
        <w:rPr>
          <w:rFonts w:ascii="Helvetica" w:hAnsi="Helvetica" w:cs="Verdana"/>
          <w:b/>
          <w:i/>
          <w:vanish/>
          <w:sz w:val="32"/>
          <w:szCs w:val="32"/>
        </w:rPr>
        <w:t xml:space="preserve"> what “big ideas” are invol”’”’’’’</w:t>
      </w:r>
      <w:r w:rsidRPr="002A7D39">
        <w:rPr>
          <w:rFonts w:ascii="Helvetica" w:hAnsi="Helvetica" w:cs="Verdana"/>
          <w:b/>
          <w:i/>
          <w:sz w:val="32"/>
          <w:szCs w:val="32"/>
        </w:rPr>
        <w:t>T</w:t>
      </w:r>
      <w:r w:rsidRPr="002A7D39">
        <w:rPr>
          <w:rFonts w:ascii="Helvetica" w:hAnsi="Helvetica" w:cs="Verdana"/>
          <w:b/>
          <w:bCs/>
          <w:i/>
          <w:sz w:val="32"/>
          <w:szCs w:val="32"/>
        </w:rPr>
        <w:t>racking the Car</w:t>
      </w:r>
      <w:r>
        <w:rPr>
          <w:rFonts w:ascii="Helvetica" w:hAnsi="Helvetica" w:cs="Verdana"/>
          <w:b/>
          <w:bCs/>
          <w:i/>
          <w:sz w:val="32"/>
          <w:szCs w:val="32"/>
        </w:rPr>
        <w:t xml:space="preserve">bon Footprint in Drug Design – </w:t>
      </w:r>
    </w:p>
    <w:p w:rsidR="00F53D77" w:rsidRPr="002A7D39" w:rsidRDefault="00F53D77" w:rsidP="002A7D39">
      <w:pPr>
        <w:spacing w:before="120"/>
        <w:rPr>
          <w:rFonts w:ascii="Helvetica" w:hAnsi="Helvetica" w:cs="Verdana"/>
          <w:b/>
          <w:bCs/>
          <w:i/>
          <w:sz w:val="32"/>
          <w:szCs w:val="32"/>
        </w:rPr>
      </w:pPr>
      <w:r w:rsidRPr="002A7D39">
        <w:rPr>
          <w:rFonts w:ascii="Helvetica" w:hAnsi="Helvetica" w:cs="Verdana"/>
          <w:b/>
          <w:bCs/>
          <w:i/>
          <w:sz w:val="32"/>
          <w:szCs w:val="32"/>
        </w:rPr>
        <w:t>Medical, Environmental, Social Implications</w:t>
      </w:r>
    </w:p>
    <w:p w:rsidR="00F53D77" w:rsidRPr="0061041C" w:rsidRDefault="00F53D77" w:rsidP="002A7D39">
      <w:pPr>
        <w:spacing w:before="240"/>
        <w:rPr>
          <w:rFonts w:ascii="Helvetica" w:hAnsi="Helvetica" w:cs="Verdana"/>
          <w:bCs/>
        </w:rPr>
      </w:pPr>
      <w:r>
        <w:rPr>
          <w:rFonts w:ascii="Helvetica" w:hAnsi="Helvetica" w:cs="Verdana"/>
          <w:bCs/>
        </w:rPr>
        <w:t xml:space="preserve">Curriculum created by </w:t>
      </w:r>
      <w:r w:rsidRPr="0061041C">
        <w:rPr>
          <w:rFonts w:ascii="Helvetica" w:hAnsi="Helvetica" w:cs="Verdana"/>
          <w:bCs/>
        </w:rPr>
        <w:t>James Y.</w:t>
      </w:r>
      <w:r>
        <w:rPr>
          <w:rFonts w:ascii="Helvetica" w:hAnsi="Helvetica" w:cs="Verdana"/>
          <w:bCs/>
        </w:rPr>
        <w:t xml:space="preserve"> Chen, </w:t>
      </w:r>
      <w:r w:rsidRPr="0061041C">
        <w:rPr>
          <w:rFonts w:ascii="Helvetica" w:hAnsi="Helvetica" w:cs="Verdana"/>
          <w:bCs/>
        </w:rPr>
        <w:t>South Puget Sound Community College</w:t>
      </w:r>
      <w:r w:rsidRPr="0061041C">
        <w:rPr>
          <w:rFonts w:ascii="Helvetica" w:hAnsi="Helvetica" w:cs="Verdana"/>
          <w:bCs/>
          <w:sz w:val="21"/>
          <w:szCs w:val="21"/>
        </w:rPr>
        <w:t xml:space="preserve"> </w:t>
      </w:r>
    </w:p>
    <w:p w:rsidR="00F53D77" w:rsidRDefault="00F53D77">
      <w:pPr>
        <w:rPr>
          <w:rFonts w:ascii="Helvetica" w:hAnsi="Helvetica"/>
          <w:b/>
          <w:sz w:val="28"/>
          <w:szCs w:val="28"/>
        </w:rPr>
      </w:pPr>
    </w:p>
    <w:p w:rsidR="00F53D77" w:rsidRDefault="00F53D77">
      <w:pPr>
        <w:rPr>
          <w:rFonts w:ascii="Helvetica" w:hAnsi="Helvetica"/>
          <w:b/>
          <w:sz w:val="28"/>
          <w:szCs w:val="28"/>
        </w:rPr>
      </w:pPr>
    </w:p>
    <w:p w:rsidR="00F53D77" w:rsidRPr="000D5EC1" w:rsidRDefault="00F53D77" w:rsidP="002A7D39">
      <w:pPr>
        <w:spacing w:before="240"/>
        <w:ind w:left="360"/>
        <w:rPr>
          <w:rFonts w:ascii="Helvetica" w:hAnsi="Helvetica" w:cs="Verdana"/>
          <w:b/>
          <w:i/>
          <w:color w:val="993366"/>
          <w:sz w:val="32"/>
          <w:szCs w:val="32"/>
        </w:rPr>
      </w:pPr>
      <w:r w:rsidRPr="000D5EC1">
        <w:rPr>
          <w:rFonts w:ascii="Helvetica" w:hAnsi="Helvetica" w:cs="Verdana"/>
          <w:b/>
          <w:i/>
          <w:color w:val="993366"/>
          <w:sz w:val="32"/>
          <w:szCs w:val="32"/>
        </w:rPr>
        <w:t>Student Handout</w:t>
      </w:r>
      <w:r>
        <w:rPr>
          <w:rFonts w:ascii="Helvetica" w:hAnsi="Helvetica" w:cs="Verdana"/>
          <w:b/>
          <w:i/>
          <w:color w:val="993366"/>
          <w:sz w:val="32"/>
          <w:szCs w:val="32"/>
        </w:rPr>
        <w:t>s</w:t>
      </w:r>
    </w:p>
    <w:p w:rsidR="00F53D77" w:rsidRPr="002A7D39" w:rsidRDefault="00F53D77">
      <w:pPr>
        <w:rPr>
          <w:rFonts w:ascii="Helvetica" w:hAnsi="Helvetica"/>
          <w:b/>
          <w:sz w:val="28"/>
          <w:szCs w:val="28"/>
        </w:rPr>
      </w:pPr>
    </w:p>
    <w:p w:rsidR="00F53D77" w:rsidRDefault="00F53D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75pt;margin-top:0;width:496.75pt;height:667.65pt;z-index:251658752;mso-position-vertical:top">
            <v:imagedata r:id="rId4" o:title=""/>
            <w10:wrap type="topAndBottom"/>
          </v:shape>
        </w:pict>
      </w:r>
    </w:p>
    <w:p w:rsidR="00F53D77" w:rsidRDefault="00F53D77"/>
    <w:p w:rsidR="00F53D77" w:rsidRDefault="00F53D77">
      <w:r>
        <w:rPr>
          <w:noProof/>
        </w:rPr>
        <w:pict>
          <v:shape id="_x0000_s1027" type="#_x0000_t75" style="position:absolute;margin-left:70.5pt;margin-top:0;width:496.6pt;height:664pt;z-index:251657728;mso-position-vertical:top">
            <v:imagedata r:id="rId5" o:title=""/>
            <w10:wrap type="topAndBottom"/>
          </v:shape>
        </w:pict>
      </w:r>
    </w:p>
    <w:p w:rsidR="00F53D77" w:rsidRDefault="00F53D77"/>
    <w:p w:rsidR="00F53D77" w:rsidRDefault="00F53D77">
      <w:r>
        <w:rPr>
          <w:noProof/>
        </w:rPr>
        <w:pict>
          <v:shape id="_x0000_s1028" type="#_x0000_t75" style="position:absolute;margin-left:82.5pt;margin-top:0;width:496.3pt;height:627pt;z-index:251656704;mso-position-vertical:top">
            <v:imagedata r:id="rId6" o:title=""/>
            <w10:wrap type="topAndBottom"/>
          </v:shape>
        </w:pict>
      </w:r>
    </w:p>
    <w:sectPr w:rsidR="00F53D77" w:rsidSect="00F53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39"/>
    <w:rsid w:val="000A41AB"/>
    <w:rsid w:val="000D5EC1"/>
    <w:rsid w:val="002A7D39"/>
    <w:rsid w:val="00307A85"/>
    <w:rsid w:val="003E2DAC"/>
    <w:rsid w:val="0061041C"/>
    <w:rsid w:val="006B6FE3"/>
    <w:rsid w:val="006E2FE4"/>
    <w:rsid w:val="00756E28"/>
    <w:rsid w:val="0078316F"/>
    <w:rsid w:val="00A11C82"/>
    <w:rsid w:val="00A74BDA"/>
    <w:rsid w:val="00C43996"/>
    <w:rsid w:val="00C63077"/>
    <w:rsid w:val="00CC379B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6E2FE4"/>
    <w:pPr>
      <w:spacing w:line="288" w:lineRule="auto"/>
    </w:pPr>
    <w:rPr>
      <w:rFonts w:ascii="Helvetica" w:hAnsi="Helvetica"/>
      <w:b/>
      <w:i/>
      <w:smallCaps/>
      <w:noProof/>
      <w:color w:val="008000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316</Characters>
  <Application>Microsoft Office Outlook</Application>
  <DocSecurity>0</DocSecurity>
  <Lines>0</Lines>
  <Paragraphs>0</Paragraphs>
  <ScaleCrop>false</ScaleCrop>
  <Company>THE EVERGREEN STATE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To:</dc:title>
  <dc:subject/>
  <dc:creator>diamondt</dc:creator>
  <cp:keywords/>
  <dc:description/>
  <cp:lastModifiedBy>diamondt</cp:lastModifiedBy>
  <cp:revision>1</cp:revision>
  <dcterms:created xsi:type="dcterms:W3CDTF">2010-09-16T23:08:00Z</dcterms:created>
  <dcterms:modified xsi:type="dcterms:W3CDTF">2010-09-16T23:11:00Z</dcterms:modified>
</cp:coreProperties>
</file>