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41A" w:rsidRPr="00A531E1" w:rsidRDefault="008020D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 w:val="24"/>
        </w:rPr>
      </w:pPr>
      <w:r w:rsidRPr="00A531E1">
        <w:rPr>
          <w:rFonts w:asciiTheme="minorHAnsi" w:hAnsiTheme="minorHAnsi" w:cstheme="minorHAnsi"/>
          <w:b/>
          <w:sz w:val="24"/>
        </w:rPr>
        <w:t>Activity 1.  Heating with a Bunsen burner</w:t>
      </w:r>
    </w:p>
    <w:p w:rsidR="008020D5" w:rsidRPr="00A531E1" w:rsidRDefault="008020D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 w:val="24"/>
        </w:rPr>
      </w:pPr>
    </w:p>
    <w:p w:rsidR="008020D5" w:rsidRPr="00C84223" w:rsidRDefault="00C84223" w:rsidP="007043B0">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r w:rsidRPr="00C84223">
        <w:rPr>
          <w:rFonts w:asciiTheme="minorHAnsi" w:hAnsiTheme="minorHAnsi" w:cstheme="minorHAnsi"/>
          <w:sz w:val="24"/>
        </w:rPr>
        <w:t>Determine the amount of heat produced during the combustion of methane by using the balanced chemical equation</w:t>
      </w:r>
      <w:r>
        <w:rPr>
          <w:rFonts w:asciiTheme="minorHAnsi" w:hAnsiTheme="minorHAnsi" w:cstheme="minorHAnsi"/>
          <w:sz w:val="24"/>
        </w:rPr>
        <w:t xml:space="preserve"> for the reaction</w:t>
      </w:r>
      <w:r w:rsidRPr="00C84223">
        <w:rPr>
          <w:rFonts w:asciiTheme="minorHAnsi" w:hAnsiTheme="minorHAnsi" w:cstheme="minorHAnsi"/>
          <w:sz w:val="24"/>
        </w:rPr>
        <w:t xml:space="preserve"> and standard enthalpies of formation.  </w:t>
      </w:r>
    </w:p>
    <w:p w:rsidR="009751B8" w:rsidRPr="00A531E1" w:rsidRDefault="009751B8" w:rsidP="008020D5">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9751B8" w:rsidRPr="00A531E1" w:rsidRDefault="009751B8" w:rsidP="008020D5">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8020D5" w:rsidRPr="00A531E1" w:rsidRDefault="008020D5" w:rsidP="008020D5">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9751B8" w:rsidRPr="00A531E1" w:rsidRDefault="009751B8" w:rsidP="008020D5">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8020D5" w:rsidRPr="00A531E1" w:rsidRDefault="008020D5" w:rsidP="008020D5">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8020D5" w:rsidRPr="00A531E1" w:rsidRDefault="008020D5" w:rsidP="008020D5">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0F7487" w:rsidRPr="00A531E1" w:rsidRDefault="000F7487" w:rsidP="00DF7AEA">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9751B8" w:rsidRPr="00A531E1" w:rsidRDefault="009751B8" w:rsidP="00DF7AEA">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9751B8" w:rsidRPr="00A531E1" w:rsidRDefault="009751B8" w:rsidP="00DF7AEA">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0F7487" w:rsidRPr="00A531E1" w:rsidRDefault="000F7487" w:rsidP="00DF7AEA">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6F3463" w:rsidRDefault="00C84223" w:rsidP="006F3463">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r>
        <w:rPr>
          <w:rFonts w:asciiTheme="minorHAnsi" w:hAnsiTheme="minorHAnsi" w:cstheme="minorHAnsi"/>
          <w:sz w:val="24"/>
        </w:rPr>
        <w:t xml:space="preserve">Calculate the volume of natural gas that was </w:t>
      </w:r>
      <w:r w:rsidR="006F3463">
        <w:rPr>
          <w:rFonts w:asciiTheme="minorHAnsi" w:hAnsiTheme="minorHAnsi" w:cstheme="minorHAnsi"/>
          <w:sz w:val="24"/>
        </w:rPr>
        <w:t>consumed</w:t>
      </w:r>
      <w:r>
        <w:rPr>
          <w:rFonts w:asciiTheme="minorHAnsi" w:hAnsiTheme="minorHAnsi" w:cstheme="minorHAnsi"/>
          <w:sz w:val="24"/>
        </w:rPr>
        <w:t xml:space="preserve"> when you heated </w:t>
      </w:r>
      <w:r w:rsidR="006F3463">
        <w:rPr>
          <w:rFonts w:asciiTheme="minorHAnsi" w:hAnsiTheme="minorHAnsi" w:cstheme="minorHAnsi"/>
          <w:sz w:val="24"/>
        </w:rPr>
        <w:t>your</w:t>
      </w:r>
      <w:r>
        <w:rPr>
          <w:rFonts w:asciiTheme="minorHAnsi" w:hAnsiTheme="minorHAnsi" w:cstheme="minorHAnsi"/>
          <w:sz w:val="24"/>
        </w:rPr>
        <w:t xml:space="preserve"> mass of water </w:t>
      </w:r>
      <w:r w:rsidR="006F3463">
        <w:rPr>
          <w:rFonts w:asciiTheme="minorHAnsi" w:hAnsiTheme="minorHAnsi" w:cstheme="minorHAnsi"/>
          <w:sz w:val="24"/>
        </w:rPr>
        <w:t xml:space="preserve">through the temperature change that you recorded.  </w:t>
      </w:r>
      <w:r w:rsidR="005115FE" w:rsidRPr="00A531E1">
        <w:rPr>
          <w:rFonts w:asciiTheme="minorHAnsi" w:hAnsiTheme="minorHAnsi" w:cstheme="minorHAnsi"/>
          <w:sz w:val="24"/>
        </w:rPr>
        <w:t xml:space="preserve">Assume that the flow rate of natural </w:t>
      </w:r>
      <w:r w:rsidR="006F3463">
        <w:rPr>
          <w:rFonts w:asciiTheme="minorHAnsi" w:hAnsiTheme="minorHAnsi" w:cstheme="minorHAnsi"/>
          <w:sz w:val="24"/>
        </w:rPr>
        <w:t>g</w:t>
      </w:r>
      <w:r w:rsidR="005115FE" w:rsidRPr="00A531E1">
        <w:rPr>
          <w:rFonts w:asciiTheme="minorHAnsi" w:hAnsiTheme="minorHAnsi" w:cstheme="minorHAnsi"/>
          <w:sz w:val="24"/>
        </w:rPr>
        <w:t xml:space="preserve">as through your Bunsen burner is </w:t>
      </w:r>
      <w:r w:rsidR="00E0250F">
        <w:rPr>
          <w:rFonts w:asciiTheme="minorHAnsi" w:hAnsiTheme="minorHAnsi" w:cstheme="minorHAnsi"/>
          <w:sz w:val="24"/>
        </w:rPr>
        <w:t>1</w:t>
      </w:r>
      <w:r w:rsidR="005115FE" w:rsidRPr="00A531E1">
        <w:rPr>
          <w:rFonts w:asciiTheme="minorHAnsi" w:hAnsiTheme="minorHAnsi" w:cstheme="minorHAnsi"/>
          <w:sz w:val="24"/>
        </w:rPr>
        <w:t>0 mL/s.</w:t>
      </w:r>
    </w:p>
    <w:p w:rsidR="006F3463" w:rsidRDefault="006F3463" w:rsidP="006F3463">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stheme="minorHAnsi"/>
          <w:sz w:val="24"/>
        </w:rPr>
      </w:pPr>
    </w:p>
    <w:p w:rsidR="006F3463" w:rsidRDefault="006F3463" w:rsidP="006F3463">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stheme="minorHAnsi"/>
          <w:sz w:val="24"/>
        </w:rPr>
      </w:pPr>
    </w:p>
    <w:p w:rsidR="006F3463" w:rsidRDefault="006F3463" w:rsidP="006F3463">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stheme="minorHAnsi"/>
          <w:sz w:val="24"/>
        </w:rPr>
      </w:pPr>
    </w:p>
    <w:p w:rsidR="006F3463" w:rsidRDefault="006F3463" w:rsidP="006F3463">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stheme="minorHAnsi"/>
          <w:sz w:val="24"/>
        </w:rPr>
      </w:pPr>
    </w:p>
    <w:p w:rsidR="006F3463" w:rsidRDefault="006F3463" w:rsidP="006F3463">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stheme="minorHAnsi"/>
          <w:sz w:val="24"/>
        </w:rPr>
      </w:pPr>
    </w:p>
    <w:p w:rsidR="006F3463" w:rsidRPr="006F3463" w:rsidRDefault="006F3463" w:rsidP="006F3463">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stheme="minorHAnsi"/>
          <w:sz w:val="24"/>
        </w:rPr>
      </w:pPr>
    </w:p>
    <w:p w:rsidR="00417B88" w:rsidRPr="006F3463" w:rsidRDefault="00417B88" w:rsidP="006F3463">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r w:rsidRPr="006F3463">
        <w:rPr>
          <w:rFonts w:asciiTheme="minorHAnsi" w:hAnsiTheme="minorHAnsi" w:cstheme="minorHAnsi"/>
          <w:sz w:val="24"/>
        </w:rPr>
        <w:t xml:space="preserve">Calculate the amount of heat </w:t>
      </w:r>
      <w:r w:rsidR="006F3463" w:rsidRPr="006F3463">
        <w:rPr>
          <w:rFonts w:asciiTheme="minorHAnsi" w:hAnsiTheme="minorHAnsi" w:cstheme="minorHAnsi"/>
          <w:sz w:val="24"/>
        </w:rPr>
        <w:t>that was absorbed by your mass of</w:t>
      </w:r>
      <w:r w:rsidRPr="006F3463">
        <w:rPr>
          <w:rFonts w:asciiTheme="minorHAnsi" w:hAnsiTheme="minorHAnsi" w:cstheme="minorHAnsi"/>
          <w:sz w:val="24"/>
        </w:rPr>
        <w:t xml:space="preserve"> water</w:t>
      </w:r>
      <w:r w:rsidR="006F3463" w:rsidRPr="006F3463">
        <w:rPr>
          <w:rFonts w:asciiTheme="minorHAnsi" w:hAnsiTheme="minorHAnsi" w:cstheme="minorHAnsi"/>
          <w:sz w:val="24"/>
        </w:rPr>
        <w:t xml:space="preserve"> when its temperature changed by the </w:t>
      </w:r>
      <w:r w:rsidR="006F3463">
        <w:rPr>
          <w:rFonts w:asciiTheme="minorHAnsi" w:hAnsiTheme="minorHAnsi" w:cstheme="minorHAnsi"/>
          <w:sz w:val="24"/>
        </w:rPr>
        <w:t xml:space="preserve">amount that you </w:t>
      </w:r>
      <w:r w:rsidR="006F3463" w:rsidRPr="006F3463">
        <w:rPr>
          <w:rFonts w:asciiTheme="minorHAnsi" w:hAnsiTheme="minorHAnsi" w:cstheme="minorHAnsi"/>
          <w:sz w:val="24"/>
        </w:rPr>
        <w:t>recorded amount</w:t>
      </w:r>
      <w:r w:rsidRPr="006F3463">
        <w:rPr>
          <w:rFonts w:asciiTheme="minorHAnsi" w:hAnsiTheme="minorHAnsi" w:cstheme="minorHAnsi"/>
          <w:sz w:val="24"/>
        </w:rPr>
        <w:t xml:space="preserve">.  </w:t>
      </w:r>
    </w:p>
    <w:p w:rsidR="009751B8" w:rsidRPr="00A531E1" w:rsidRDefault="009751B8" w:rsidP="00417B88">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sz w:val="24"/>
        </w:rPr>
      </w:pPr>
    </w:p>
    <w:p w:rsidR="009751B8" w:rsidRPr="00A531E1" w:rsidRDefault="009751B8" w:rsidP="00417B88">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sz w:val="24"/>
        </w:rPr>
      </w:pPr>
    </w:p>
    <w:p w:rsidR="009751B8" w:rsidRPr="00A531E1" w:rsidRDefault="009751B8" w:rsidP="00417B88">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sz w:val="24"/>
        </w:rPr>
      </w:pPr>
    </w:p>
    <w:p w:rsidR="00417B88" w:rsidRPr="00A531E1" w:rsidRDefault="00417B88" w:rsidP="00417B88">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sz w:val="24"/>
        </w:rPr>
      </w:pPr>
    </w:p>
    <w:p w:rsidR="002B7F3C" w:rsidRPr="00A531E1" w:rsidRDefault="002B7F3C" w:rsidP="00417B88">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sz w:val="24"/>
        </w:rPr>
      </w:pPr>
    </w:p>
    <w:p w:rsidR="002B7F3C" w:rsidRPr="00A531E1" w:rsidRDefault="002B7F3C" w:rsidP="00417B88">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sz w:val="24"/>
        </w:rPr>
      </w:pPr>
    </w:p>
    <w:p w:rsidR="002B7F3C" w:rsidRPr="00A531E1" w:rsidRDefault="002B7F3C" w:rsidP="00417B88">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sz w:val="24"/>
        </w:rPr>
      </w:pPr>
    </w:p>
    <w:p w:rsidR="002B7F3C" w:rsidRPr="00A531E1" w:rsidRDefault="002B7F3C" w:rsidP="00417B88">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sz w:val="24"/>
        </w:rPr>
      </w:pPr>
    </w:p>
    <w:p w:rsidR="00417B88" w:rsidRPr="00A531E1" w:rsidRDefault="00E0250F" w:rsidP="00417B88">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r>
        <w:rPr>
          <w:rFonts w:asciiTheme="minorHAnsi" w:hAnsiTheme="minorHAnsi" w:cstheme="minorHAnsi"/>
          <w:sz w:val="24"/>
        </w:rPr>
        <w:t>Assuming that natural gas is mostly methane, c</w:t>
      </w:r>
      <w:r w:rsidR="00417B88" w:rsidRPr="00A531E1">
        <w:rPr>
          <w:rFonts w:asciiTheme="minorHAnsi" w:hAnsiTheme="minorHAnsi" w:cstheme="minorHAnsi"/>
          <w:sz w:val="24"/>
        </w:rPr>
        <w:t>alcul</w:t>
      </w:r>
      <w:r w:rsidR="006F3463">
        <w:rPr>
          <w:rFonts w:asciiTheme="minorHAnsi" w:hAnsiTheme="minorHAnsi" w:cstheme="minorHAnsi"/>
          <w:sz w:val="24"/>
        </w:rPr>
        <w:t xml:space="preserve">ate the amount of heat released by the combustion of methane </w:t>
      </w:r>
      <w:r>
        <w:rPr>
          <w:rFonts w:asciiTheme="minorHAnsi" w:hAnsiTheme="minorHAnsi" w:cstheme="minorHAnsi"/>
          <w:sz w:val="24"/>
        </w:rPr>
        <w:t>during the</w:t>
      </w:r>
      <w:r w:rsidR="006F3463">
        <w:rPr>
          <w:rFonts w:asciiTheme="minorHAnsi" w:hAnsiTheme="minorHAnsi" w:cstheme="minorHAnsi"/>
          <w:sz w:val="24"/>
        </w:rPr>
        <w:t xml:space="preserve"> heating your mass of water.</w:t>
      </w:r>
    </w:p>
    <w:p w:rsidR="00417B88" w:rsidRPr="00A531E1" w:rsidRDefault="00417B88" w:rsidP="00417B88">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9751B8" w:rsidRPr="00A531E1" w:rsidRDefault="009751B8" w:rsidP="00417B88">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9751B8" w:rsidRPr="00A531E1" w:rsidRDefault="009751B8" w:rsidP="00417B88">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9751B8" w:rsidRPr="00A531E1" w:rsidRDefault="009751B8" w:rsidP="00417B88">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2B7F3C" w:rsidRPr="00A531E1" w:rsidRDefault="002B7F3C" w:rsidP="00417B88">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2B7F3C" w:rsidRPr="00A531E1" w:rsidRDefault="002B7F3C" w:rsidP="00417B88">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2B7F3C" w:rsidRPr="00A531E1" w:rsidRDefault="002B7F3C" w:rsidP="00417B88">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417B88" w:rsidRPr="00A531E1" w:rsidRDefault="00417B88" w:rsidP="00417B88">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9751B8" w:rsidRPr="00A531E1" w:rsidRDefault="009751B8" w:rsidP="00417B88">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417B88" w:rsidRPr="00A531E1" w:rsidRDefault="006F3463" w:rsidP="00417B88">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r>
        <w:rPr>
          <w:rFonts w:asciiTheme="minorHAnsi" w:hAnsiTheme="minorHAnsi" w:cstheme="minorHAnsi"/>
          <w:sz w:val="24"/>
        </w:rPr>
        <w:lastRenderedPageBreak/>
        <w:t>By comparing the amount of heat absorbed by your mass of water to the amount of heat released during the combustion of methane, c</w:t>
      </w:r>
      <w:r w:rsidR="00417B88" w:rsidRPr="00A531E1">
        <w:rPr>
          <w:rFonts w:asciiTheme="minorHAnsi" w:hAnsiTheme="minorHAnsi" w:cstheme="minorHAnsi"/>
          <w:sz w:val="24"/>
        </w:rPr>
        <w:t>alculate the percent efficiency of heating with a Bunsen burner</w:t>
      </w:r>
      <w:r>
        <w:rPr>
          <w:rFonts w:asciiTheme="minorHAnsi" w:hAnsiTheme="minorHAnsi" w:cstheme="minorHAnsi"/>
          <w:sz w:val="24"/>
        </w:rPr>
        <w:t>.</w:t>
      </w:r>
    </w:p>
    <w:p w:rsidR="00417B88" w:rsidRPr="00A531E1" w:rsidRDefault="00417B88" w:rsidP="00417B88">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sz w:val="24"/>
        </w:rPr>
      </w:pPr>
    </w:p>
    <w:p w:rsidR="002B7F3C" w:rsidRPr="00A531E1" w:rsidRDefault="002B7F3C" w:rsidP="00417B88">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sz w:val="24"/>
        </w:rPr>
      </w:pPr>
    </w:p>
    <w:p w:rsidR="009751B8" w:rsidRPr="00A531E1" w:rsidRDefault="009751B8" w:rsidP="00417B88">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sz w:val="24"/>
        </w:rPr>
      </w:pPr>
    </w:p>
    <w:p w:rsidR="009751B8" w:rsidRPr="00A531E1" w:rsidRDefault="009751B8" w:rsidP="00417B88">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sz w:val="24"/>
        </w:rPr>
      </w:pPr>
    </w:p>
    <w:p w:rsidR="002B7F3C" w:rsidRPr="00A531E1" w:rsidRDefault="002B7F3C" w:rsidP="00417B88">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sz w:val="24"/>
        </w:rPr>
      </w:pPr>
    </w:p>
    <w:p w:rsidR="002B7F3C" w:rsidRPr="00A531E1" w:rsidRDefault="002B7F3C" w:rsidP="00417B88">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sz w:val="24"/>
        </w:rPr>
      </w:pPr>
    </w:p>
    <w:p w:rsidR="002B7F3C" w:rsidRPr="00A531E1" w:rsidRDefault="002B7F3C" w:rsidP="00417B88">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sz w:val="24"/>
        </w:rPr>
      </w:pPr>
    </w:p>
    <w:p w:rsidR="009751B8" w:rsidRPr="00A531E1" w:rsidRDefault="009751B8" w:rsidP="00417B88">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sz w:val="24"/>
        </w:rPr>
      </w:pPr>
    </w:p>
    <w:p w:rsidR="009751B8" w:rsidRPr="00A531E1" w:rsidRDefault="009751B8" w:rsidP="00417B88">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sz w:val="24"/>
        </w:rPr>
      </w:pPr>
    </w:p>
    <w:p w:rsidR="00417B88" w:rsidRPr="00A531E1" w:rsidRDefault="00417B88" w:rsidP="00417B88">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b/>
          <w:sz w:val="24"/>
        </w:rPr>
      </w:pPr>
      <w:r w:rsidRPr="00A531E1">
        <w:rPr>
          <w:rFonts w:asciiTheme="minorHAnsi" w:hAnsiTheme="minorHAnsi" w:cstheme="minorHAnsi"/>
          <w:b/>
          <w:sz w:val="24"/>
        </w:rPr>
        <w:t>Activity 2.  Heating with an electric hot plate</w:t>
      </w:r>
    </w:p>
    <w:p w:rsidR="00417B88" w:rsidRPr="00A531E1" w:rsidRDefault="00417B88" w:rsidP="00417B88">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sz w:val="24"/>
        </w:rPr>
      </w:pPr>
    </w:p>
    <w:p w:rsidR="000F7487" w:rsidRPr="00A23572" w:rsidRDefault="006F3463" w:rsidP="00363A9D">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r w:rsidRPr="00A23572">
        <w:rPr>
          <w:rFonts w:asciiTheme="minorHAnsi" w:hAnsiTheme="minorHAnsi" w:cstheme="minorHAnsi"/>
          <w:sz w:val="24"/>
        </w:rPr>
        <w:t>Calculate the amount of heat absorbed by your mass of water</w:t>
      </w:r>
      <w:r w:rsidR="00A23572" w:rsidRPr="00A23572">
        <w:rPr>
          <w:rFonts w:asciiTheme="minorHAnsi" w:hAnsiTheme="minorHAnsi" w:cstheme="minorHAnsi"/>
          <w:sz w:val="24"/>
        </w:rPr>
        <w:t xml:space="preserve"> when you heated it through your recorded temperature change with </w:t>
      </w:r>
      <w:r w:rsidR="00A23572">
        <w:rPr>
          <w:rFonts w:asciiTheme="minorHAnsi" w:hAnsiTheme="minorHAnsi" w:cstheme="minorHAnsi"/>
          <w:sz w:val="24"/>
        </w:rPr>
        <w:t>an electric hot plate.</w:t>
      </w:r>
    </w:p>
    <w:p w:rsidR="000F7487" w:rsidRPr="00A531E1" w:rsidRDefault="000F7487" w:rsidP="000F7487">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9751B8" w:rsidRPr="00A531E1" w:rsidRDefault="009751B8" w:rsidP="000F7487">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9751B8" w:rsidRPr="00A531E1" w:rsidRDefault="009751B8" w:rsidP="000F7487">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0F7487" w:rsidRPr="00A531E1" w:rsidRDefault="000F7487" w:rsidP="000F7487">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9751B8" w:rsidRPr="00A531E1" w:rsidRDefault="009751B8" w:rsidP="000F7487">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9751B8" w:rsidRPr="00A531E1" w:rsidRDefault="009751B8" w:rsidP="000F7487">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0F7487" w:rsidRPr="00A531E1" w:rsidRDefault="000F7487" w:rsidP="000F7487">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9751B8" w:rsidRPr="00A531E1" w:rsidRDefault="009751B8" w:rsidP="000F7487">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9751B8" w:rsidRPr="00A531E1" w:rsidRDefault="009751B8" w:rsidP="000F7487">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2B7F3C" w:rsidRPr="00A531E1" w:rsidRDefault="00417B88" w:rsidP="002B7F3C">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r w:rsidRPr="00A531E1">
        <w:rPr>
          <w:rFonts w:asciiTheme="minorHAnsi" w:hAnsiTheme="minorHAnsi" w:cstheme="minorHAnsi"/>
          <w:sz w:val="24"/>
        </w:rPr>
        <w:t xml:space="preserve">Use the </w:t>
      </w:r>
      <w:r w:rsidR="00A23572">
        <w:rPr>
          <w:rFonts w:asciiTheme="minorHAnsi" w:hAnsiTheme="minorHAnsi" w:cstheme="minorHAnsi"/>
          <w:sz w:val="24"/>
        </w:rPr>
        <w:t>power</w:t>
      </w:r>
      <w:r w:rsidRPr="00A531E1">
        <w:rPr>
          <w:rFonts w:asciiTheme="minorHAnsi" w:hAnsiTheme="minorHAnsi" w:cstheme="minorHAnsi"/>
          <w:sz w:val="24"/>
        </w:rPr>
        <w:t xml:space="preserve"> rating of your hot plate </w:t>
      </w:r>
      <w:r w:rsidR="00A23572">
        <w:rPr>
          <w:rFonts w:asciiTheme="minorHAnsi" w:hAnsiTheme="minorHAnsi" w:cstheme="minorHAnsi"/>
          <w:sz w:val="24"/>
        </w:rPr>
        <w:t>(usually listed on the underside of the device) and the period of time that you heated your mass of water to determine the energy expended by the hot plate.  Recall that 1 watt =</w:t>
      </w:r>
      <w:r w:rsidR="00E0250F">
        <w:rPr>
          <w:rFonts w:asciiTheme="minorHAnsi" w:hAnsiTheme="minorHAnsi" w:cstheme="minorHAnsi"/>
          <w:sz w:val="24"/>
        </w:rPr>
        <w:t xml:space="preserve"> </w:t>
      </w:r>
      <w:r w:rsidR="00A23572">
        <w:rPr>
          <w:rFonts w:asciiTheme="minorHAnsi" w:hAnsiTheme="minorHAnsi" w:cstheme="minorHAnsi"/>
          <w:sz w:val="24"/>
        </w:rPr>
        <w:t>1 J/s.</w:t>
      </w:r>
    </w:p>
    <w:p w:rsidR="002B7F3C" w:rsidRPr="00A531E1" w:rsidRDefault="002B7F3C" w:rsidP="002B7F3C">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sz w:val="24"/>
        </w:rPr>
      </w:pPr>
    </w:p>
    <w:p w:rsidR="002B7F3C" w:rsidRPr="00A531E1" w:rsidRDefault="002B7F3C" w:rsidP="002B7F3C">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sz w:val="24"/>
        </w:rPr>
      </w:pPr>
    </w:p>
    <w:p w:rsidR="009751B8" w:rsidRPr="00A531E1" w:rsidRDefault="009751B8" w:rsidP="002B7F3C">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sz w:val="24"/>
        </w:rPr>
      </w:pPr>
    </w:p>
    <w:p w:rsidR="009751B8" w:rsidRPr="00A531E1" w:rsidRDefault="009751B8" w:rsidP="002B7F3C">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sz w:val="24"/>
        </w:rPr>
      </w:pPr>
    </w:p>
    <w:p w:rsidR="002B7F3C" w:rsidRPr="00A531E1" w:rsidRDefault="002B7F3C" w:rsidP="002B7F3C">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sz w:val="24"/>
        </w:rPr>
      </w:pPr>
    </w:p>
    <w:p w:rsidR="009751B8" w:rsidRPr="00A531E1" w:rsidRDefault="009751B8" w:rsidP="002B7F3C">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sz w:val="24"/>
        </w:rPr>
      </w:pPr>
    </w:p>
    <w:p w:rsidR="009751B8" w:rsidRPr="00A531E1" w:rsidRDefault="009751B8" w:rsidP="002B7F3C">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sz w:val="24"/>
        </w:rPr>
      </w:pPr>
    </w:p>
    <w:p w:rsidR="002B7F3C" w:rsidRPr="00A531E1" w:rsidRDefault="00A23572" w:rsidP="002B7F3C">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r>
        <w:rPr>
          <w:rFonts w:asciiTheme="minorHAnsi" w:hAnsiTheme="minorHAnsi" w:cstheme="minorHAnsi"/>
          <w:sz w:val="24"/>
        </w:rPr>
        <w:t>By comparing the amount of energy absorbed by the water to the energy expended by the hot plate, c</w:t>
      </w:r>
      <w:r w:rsidR="002B7F3C" w:rsidRPr="00A531E1">
        <w:rPr>
          <w:rFonts w:asciiTheme="minorHAnsi" w:hAnsiTheme="minorHAnsi" w:cstheme="minorHAnsi"/>
          <w:sz w:val="24"/>
        </w:rPr>
        <w:t>alculate the percent efficiency of heati</w:t>
      </w:r>
      <w:r>
        <w:rPr>
          <w:rFonts w:asciiTheme="minorHAnsi" w:hAnsiTheme="minorHAnsi" w:cstheme="minorHAnsi"/>
          <w:sz w:val="24"/>
        </w:rPr>
        <w:t>ng with an electric hot plate.</w:t>
      </w:r>
    </w:p>
    <w:p w:rsidR="002B7F3C" w:rsidRPr="00A531E1" w:rsidRDefault="002B7F3C" w:rsidP="002B7F3C">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2B7F3C" w:rsidRPr="00A531E1" w:rsidRDefault="002B7F3C" w:rsidP="002B7F3C">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2B7F3C" w:rsidRPr="00A531E1" w:rsidRDefault="002B7F3C" w:rsidP="002B7F3C">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2B7F3C" w:rsidRPr="00A531E1" w:rsidRDefault="002B7F3C" w:rsidP="002B7F3C">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9751B8" w:rsidRPr="00A531E1" w:rsidRDefault="009751B8" w:rsidP="002B7F3C">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9751B8" w:rsidRPr="00A531E1" w:rsidRDefault="009751B8" w:rsidP="002B7F3C">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9751B8" w:rsidRPr="00A531E1" w:rsidRDefault="009751B8" w:rsidP="002B7F3C">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9751B8" w:rsidRPr="00A531E1" w:rsidRDefault="009751B8" w:rsidP="002B7F3C">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2B7F3C" w:rsidRPr="00A531E1" w:rsidRDefault="002B7F3C" w:rsidP="002B7F3C">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b/>
          <w:sz w:val="24"/>
        </w:rPr>
      </w:pPr>
      <w:proofErr w:type="spellStart"/>
      <w:r w:rsidRPr="00A531E1">
        <w:rPr>
          <w:rFonts w:asciiTheme="minorHAnsi" w:hAnsiTheme="minorHAnsi" w:cstheme="minorHAnsi"/>
          <w:b/>
          <w:sz w:val="24"/>
        </w:rPr>
        <w:lastRenderedPageBreak/>
        <w:t>Acitivity</w:t>
      </w:r>
      <w:proofErr w:type="spellEnd"/>
      <w:r w:rsidRPr="00A531E1">
        <w:rPr>
          <w:rFonts w:asciiTheme="minorHAnsi" w:hAnsiTheme="minorHAnsi" w:cstheme="minorHAnsi"/>
          <w:b/>
          <w:sz w:val="24"/>
        </w:rPr>
        <w:t xml:space="preserve"> 3.  Heating with a microwave oven</w:t>
      </w:r>
    </w:p>
    <w:p w:rsidR="002B7F3C" w:rsidRPr="00A531E1" w:rsidRDefault="002B7F3C" w:rsidP="002B7F3C">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sz w:val="24"/>
        </w:rPr>
      </w:pPr>
    </w:p>
    <w:p w:rsidR="00382173" w:rsidRDefault="00A23572" w:rsidP="00382173">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r>
        <w:rPr>
          <w:rFonts w:asciiTheme="minorHAnsi" w:hAnsiTheme="minorHAnsi" w:cstheme="minorHAnsi"/>
          <w:sz w:val="24"/>
        </w:rPr>
        <w:t xml:space="preserve">Calculate the amount of heat absorbed by the mass of water that was heated in </w:t>
      </w:r>
      <w:r w:rsidR="00382173">
        <w:rPr>
          <w:rFonts w:asciiTheme="minorHAnsi" w:hAnsiTheme="minorHAnsi" w:cstheme="minorHAnsi"/>
          <w:sz w:val="24"/>
        </w:rPr>
        <w:t>the</w:t>
      </w:r>
      <w:r>
        <w:rPr>
          <w:rFonts w:asciiTheme="minorHAnsi" w:hAnsiTheme="minorHAnsi" w:cstheme="minorHAnsi"/>
          <w:sz w:val="24"/>
        </w:rPr>
        <w:t xml:space="preserve"> microwave oven.</w:t>
      </w:r>
    </w:p>
    <w:p w:rsidR="00382173" w:rsidRDefault="00382173" w:rsidP="00382173">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stheme="minorHAnsi"/>
          <w:sz w:val="24"/>
        </w:rPr>
      </w:pPr>
    </w:p>
    <w:p w:rsidR="00382173" w:rsidRDefault="00382173" w:rsidP="00382173">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stheme="minorHAnsi"/>
          <w:sz w:val="24"/>
        </w:rPr>
      </w:pPr>
    </w:p>
    <w:p w:rsidR="00382173" w:rsidRDefault="00382173" w:rsidP="00382173">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stheme="minorHAnsi"/>
          <w:sz w:val="24"/>
        </w:rPr>
      </w:pPr>
    </w:p>
    <w:p w:rsidR="00382173" w:rsidRDefault="00382173" w:rsidP="00382173">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stheme="minorHAnsi"/>
          <w:sz w:val="24"/>
        </w:rPr>
      </w:pPr>
    </w:p>
    <w:p w:rsidR="00382173" w:rsidRDefault="00382173" w:rsidP="00382173">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stheme="minorHAnsi"/>
          <w:sz w:val="24"/>
        </w:rPr>
      </w:pPr>
    </w:p>
    <w:p w:rsidR="00382173" w:rsidRPr="00382173" w:rsidRDefault="00382173" w:rsidP="00382173">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stheme="minorHAnsi"/>
          <w:sz w:val="24"/>
        </w:rPr>
      </w:pPr>
    </w:p>
    <w:p w:rsidR="002B7F3C" w:rsidRPr="00382173" w:rsidRDefault="00382173" w:rsidP="00382173">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r w:rsidRPr="00382173">
        <w:rPr>
          <w:rFonts w:asciiTheme="minorHAnsi" w:hAnsiTheme="minorHAnsi" w:cstheme="minorHAnsi"/>
          <w:sz w:val="24"/>
        </w:rPr>
        <w:t xml:space="preserve">Using the </w:t>
      </w:r>
      <w:r w:rsidR="002B7F3C" w:rsidRPr="00382173">
        <w:rPr>
          <w:rFonts w:asciiTheme="minorHAnsi" w:hAnsiTheme="minorHAnsi" w:cstheme="minorHAnsi"/>
          <w:sz w:val="24"/>
        </w:rPr>
        <w:t xml:space="preserve">power rating of the microwave oven </w:t>
      </w:r>
      <w:r w:rsidRPr="00382173">
        <w:rPr>
          <w:rFonts w:asciiTheme="minorHAnsi" w:hAnsiTheme="minorHAnsi" w:cstheme="minorHAnsi"/>
          <w:sz w:val="24"/>
        </w:rPr>
        <w:t xml:space="preserve">and the time period of heating the mass of water, calculate the amount of energy expended by the microwave during the heating of the water.  </w:t>
      </w:r>
    </w:p>
    <w:p w:rsidR="002B7F3C" w:rsidRPr="00A531E1" w:rsidRDefault="002B7F3C" w:rsidP="002B7F3C">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sz w:val="24"/>
        </w:rPr>
      </w:pPr>
    </w:p>
    <w:p w:rsidR="009751B8" w:rsidRPr="00A531E1" w:rsidRDefault="009751B8" w:rsidP="002B7F3C">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sz w:val="24"/>
        </w:rPr>
      </w:pPr>
    </w:p>
    <w:p w:rsidR="002B7F3C" w:rsidRPr="00A531E1" w:rsidRDefault="002B7F3C" w:rsidP="002B7F3C">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sz w:val="24"/>
        </w:rPr>
      </w:pPr>
    </w:p>
    <w:p w:rsidR="002B7F3C" w:rsidRPr="00A531E1" w:rsidRDefault="002B7F3C" w:rsidP="002B7F3C">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sz w:val="24"/>
        </w:rPr>
      </w:pPr>
    </w:p>
    <w:p w:rsidR="009751B8" w:rsidRPr="00A531E1" w:rsidRDefault="009751B8" w:rsidP="002B7F3C">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sz w:val="24"/>
        </w:rPr>
      </w:pPr>
    </w:p>
    <w:p w:rsidR="009751B8" w:rsidRPr="00A531E1" w:rsidRDefault="009751B8" w:rsidP="002B7F3C">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sz w:val="24"/>
        </w:rPr>
      </w:pPr>
    </w:p>
    <w:p w:rsidR="002B7F3C" w:rsidRPr="00382173" w:rsidRDefault="00382173" w:rsidP="00F77178">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r w:rsidRPr="00382173">
        <w:rPr>
          <w:rFonts w:asciiTheme="minorHAnsi" w:hAnsiTheme="minorHAnsi" w:cstheme="minorHAnsi"/>
          <w:sz w:val="24"/>
        </w:rPr>
        <w:t>By comparing the amount of energy absorbed by the mass of water to the amount of energy expended by the microwave</w:t>
      </w:r>
      <w:bookmarkStart w:id="0" w:name="_GoBack"/>
      <w:bookmarkEnd w:id="0"/>
      <w:r w:rsidRPr="00382173">
        <w:rPr>
          <w:rFonts w:asciiTheme="minorHAnsi" w:hAnsiTheme="minorHAnsi" w:cstheme="minorHAnsi"/>
          <w:sz w:val="24"/>
        </w:rPr>
        <w:t>, c</w:t>
      </w:r>
      <w:r w:rsidR="002B7F3C" w:rsidRPr="00382173">
        <w:rPr>
          <w:rFonts w:asciiTheme="minorHAnsi" w:hAnsiTheme="minorHAnsi" w:cstheme="minorHAnsi"/>
          <w:sz w:val="24"/>
        </w:rPr>
        <w:t>alculate the percent efficienc</w:t>
      </w:r>
      <w:r>
        <w:rPr>
          <w:rFonts w:asciiTheme="minorHAnsi" w:hAnsiTheme="minorHAnsi" w:cstheme="minorHAnsi"/>
          <w:sz w:val="24"/>
        </w:rPr>
        <w:t>y of heating with a microwave.</w:t>
      </w:r>
    </w:p>
    <w:p w:rsidR="002B7F3C" w:rsidRPr="00A531E1" w:rsidRDefault="002B7F3C" w:rsidP="002B7F3C">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9751B8" w:rsidRPr="00A531E1" w:rsidRDefault="009751B8" w:rsidP="002B7F3C">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9751B8" w:rsidRPr="00A531E1" w:rsidRDefault="009751B8" w:rsidP="002B7F3C">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2B7F3C" w:rsidRPr="00A531E1" w:rsidRDefault="002B7F3C" w:rsidP="002B7F3C">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2B7F3C" w:rsidRPr="00A531E1" w:rsidRDefault="002B7F3C" w:rsidP="002B7F3C">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2B7F3C" w:rsidRPr="00A531E1" w:rsidRDefault="002B7F3C" w:rsidP="002B7F3C">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b/>
          <w:sz w:val="24"/>
        </w:rPr>
      </w:pPr>
      <w:r w:rsidRPr="00A531E1">
        <w:rPr>
          <w:rFonts w:asciiTheme="minorHAnsi" w:hAnsiTheme="minorHAnsi" w:cstheme="minorHAnsi"/>
          <w:b/>
          <w:sz w:val="24"/>
        </w:rPr>
        <w:t>Activity 4.  Comparing the environmental costs of heating</w:t>
      </w:r>
    </w:p>
    <w:p w:rsidR="002B7F3C" w:rsidRPr="00A531E1" w:rsidRDefault="002B7F3C" w:rsidP="002B7F3C">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sz w:val="24"/>
        </w:rPr>
      </w:pPr>
    </w:p>
    <w:p w:rsidR="00872CF7" w:rsidRPr="00A531E1" w:rsidRDefault="000F7487" w:rsidP="002B7F3C">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sz w:val="24"/>
        </w:rPr>
      </w:pPr>
      <w:r w:rsidRPr="00A531E1">
        <w:rPr>
          <w:rFonts w:asciiTheme="minorHAnsi" w:hAnsiTheme="minorHAnsi" w:cstheme="minorHAnsi"/>
          <w:sz w:val="24"/>
        </w:rPr>
        <w:t xml:space="preserve">When this lab was written, electricity cost </w:t>
      </w:r>
      <w:r w:rsidR="00872CF7" w:rsidRPr="00A531E1">
        <w:rPr>
          <w:rFonts w:asciiTheme="minorHAnsi" w:hAnsiTheme="minorHAnsi" w:cstheme="minorHAnsi"/>
          <w:sz w:val="24"/>
        </w:rPr>
        <w:t xml:space="preserve">about </w:t>
      </w:r>
      <w:r w:rsidRPr="00A531E1">
        <w:rPr>
          <w:rFonts w:asciiTheme="minorHAnsi" w:hAnsiTheme="minorHAnsi" w:cstheme="minorHAnsi"/>
          <w:sz w:val="24"/>
        </w:rPr>
        <w:t xml:space="preserve">$0.08 per kilowatt-hour.  A kilowatt-hour is 3.6 </w:t>
      </w:r>
      <w:r w:rsidRPr="00A531E1">
        <w:rPr>
          <w:rFonts w:asciiTheme="minorHAnsi" w:hAnsiTheme="minorHAnsi" w:cstheme="minorHAnsi"/>
          <w:sz w:val="24"/>
        </w:rPr>
        <w:sym w:font="Symbol" w:char="F0B4"/>
      </w:r>
      <w:r w:rsidRPr="00A531E1">
        <w:rPr>
          <w:rFonts w:asciiTheme="minorHAnsi" w:hAnsiTheme="minorHAnsi" w:cstheme="minorHAnsi"/>
          <w:sz w:val="24"/>
        </w:rPr>
        <w:t xml:space="preserve"> 10</w:t>
      </w:r>
      <w:r w:rsidRPr="00A531E1">
        <w:rPr>
          <w:rFonts w:asciiTheme="minorHAnsi" w:hAnsiTheme="minorHAnsi" w:cstheme="minorHAnsi"/>
          <w:sz w:val="24"/>
          <w:vertAlign w:val="superscript"/>
        </w:rPr>
        <w:t>6</w:t>
      </w:r>
      <w:r w:rsidRPr="00A531E1">
        <w:rPr>
          <w:rFonts w:asciiTheme="minorHAnsi" w:hAnsiTheme="minorHAnsi" w:cstheme="minorHAnsi"/>
          <w:sz w:val="24"/>
        </w:rPr>
        <w:t xml:space="preserve"> J.  Natural gas </w:t>
      </w:r>
      <w:r w:rsidR="00872CF7" w:rsidRPr="00A531E1">
        <w:rPr>
          <w:rFonts w:asciiTheme="minorHAnsi" w:hAnsiTheme="minorHAnsi" w:cstheme="minorHAnsi"/>
          <w:sz w:val="24"/>
        </w:rPr>
        <w:t>cost about $12.00 per 1000 ft</w:t>
      </w:r>
      <w:r w:rsidR="00872CF7" w:rsidRPr="00A531E1">
        <w:rPr>
          <w:rFonts w:asciiTheme="minorHAnsi" w:hAnsiTheme="minorHAnsi" w:cstheme="minorHAnsi"/>
          <w:sz w:val="24"/>
          <w:vertAlign w:val="superscript"/>
        </w:rPr>
        <w:t>3</w:t>
      </w:r>
      <w:r w:rsidR="00872CF7" w:rsidRPr="00A531E1">
        <w:rPr>
          <w:rFonts w:asciiTheme="minorHAnsi" w:hAnsiTheme="minorHAnsi" w:cstheme="minorHAnsi"/>
          <w:sz w:val="24"/>
        </w:rPr>
        <w:t>.  One liter is 0.0353 ft</w:t>
      </w:r>
      <w:r w:rsidR="00872CF7" w:rsidRPr="00A531E1">
        <w:rPr>
          <w:rFonts w:asciiTheme="minorHAnsi" w:hAnsiTheme="minorHAnsi" w:cstheme="minorHAnsi"/>
          <w:sz w:val="24"/>
          <w:vertAlign w:val="superscript"/>
        </w:rPr>
        <w:t>3</w:t>
      </w:r>
      <w:r w:rsidR="00872CF7" w:rsidRPr="00A531E1">
        <w:rPr>
          <w:rFonts w:asciiTheme="minorHAnsi" w:hAnsiTheme="minorHAnsi" w:cstheme="minorHAnsi"/>
          <w:sz w:val="24"/>
        </w:rPr>
        <w:t>.</w:t>
      </w:r>
    </w:p>
    <w:p w:rsidR="00872CF7" w:rsidRPr="00A531E1" w:rsidRDefault="00872CF7" w:rsidP="002B7F3C">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sz w:val="24"/>
        </w:rPr>
      </w:pPr>
    </w:p>
    <w:p w:rsidR="000F6865" w:rsidRPr="00A531E1" w:rsidRDefault="000F6865" w:rsidP="000F6865">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r w:rsidRPr="00A531E1">
        <w:rPr>
          <w:rFonts w:asciiTheme="minorHAnsi" w:hAnsiTheme="minorHAnsi" w:cstheme="minorHAnsi"/>
          <w:sz w:val="24"/>
        </w:rPr>
        <w:t xml:space="preserve">Using the </w:t>
      </w:r>
      <w:r w:rsidR="00872CF7" w:rsidRPr="00A531E1">
        <w:rPr>
          <w:rFonts w:asciiTheme="minorHAnsi" w:hAnsiTheme="minorHAnsi" w:cstheme="minorHAnsi"/>
          <w:sz w:val="24"/>
        </w:rPr>
        <w:t xml:space="preserve">above information, calculate the </w:t>
      </w:r>
      <w:r w:rsidR="00382173">
        <w:rPr>
          <w:rFonts w:asciiTheme="minorHAnsi" w:hAnsiTheme="minorHAnsi" w:cstheme="minorHAnsi"/>
          <w:sz w:val="24"/>
        </w:rPr>
        <w:t xml:space="preserve">economic </w:t>
      </w:r>
      <w:r w:rsidR="00872CF7" w:rsidRPr="00A531E1">
        <w:rPr>
          <w:rFonts w:asciiTheme="minorHAnsi" w:hAnsiTheme="minorHAnsi" w:cstheme="minorHAnsi"/>
          <w:sz w:val="24"/>
        </w:rPr>
        <w:t xml:space="preserve">cost of heating 250 mL of water by 10 </w:t>
      </w:r>
      <w:r w:rsidR="00872CF7" w:rsidRPr="00A531E1">
        <w:rPr>
          <w:rFonts w:asciiTheme="minorHAnsi" w:hAnsiTheme="minorHAnsi" w:cstheme="minorHAnsi"/>
          <w:sz w:val="24"/>
        </w:rPr>
        <w:sym w:font="Symbol" w:char="F0B0"/>
      </w:r>
      <w:r w:rsidR="00872CF7" w:rsidRPr="00A531E1">
        <w:rPr>
          <w:rFonts w:asciiTheme="minorHAnsi" w:hAnsiTheme="minorHAnsi" w:cstheme="minorHAnsi"/>
          <w:sz w:val="24"/>
        </w:rPr>
        <w:t xml:space="preserve">C using </w:t>
      </w:r>
      <w:r w:rsidR="00382173">
        <w:rPr>
          <w:rFonts w:asciiTheme="minorHAnsi" w:hAnsiTheme="minorHAnsi" w:cstheme="minorHAnsi"/>
          <w:sz w:val="24"/>
        </w:rPr>
        <w:t>a Bunsen burner</w:t>
      </w:r>
      <w:r w:rsidR="00872CF7" w:rsidRPr="00A531E1">
        <w:rPr>
          <w:rFonts w:asciiTheme="minorHAnsi" w:hAnsiTheme="minorHAnsi" w:cstheme="minorHAnsi"/>
          <w:sz w:val="24"/>
        </w:rPr>
        <w:t xml:space="preserve">.  Be sure to factor efficiency into your calculation. </w:t>
      </w:r>
    </w:p>
    <w:p w:rsidR="009E3768" w:rsidRPr="00A531E1" w:rsidRDefault="009E3768" w:rsidP="009E3768">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9E3768" w:rsidRPr="00A531E1" w:rsidRDefault="009E3768" w:rsidP="009E3768">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9751B8" w:rsidRPr="00A531E1" w:rsidRDefault="009751B8" w:rsidP="009E3768">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9751B8" w:rsidRPr="00A531E1" w:rsidRDefault="009751B8" w:rsidP="009E3768">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9E3768" w:rsidRPr="00A531E1" w:rsidRDefault="009E3768" w:rsidP="009E3768">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DA2071" w:rsidRPr="00A531E1" w:rsidRDefault="00DA2071" w:rsidP="009E3768">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DA2071" w:rsidRPr="00A531E1" w:rsidRDefault="00DA2071" w:rsidP="009E3768">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DA2071" w:rsidRPr="00A531E1" w:rsidRDefault="00DA2071" w:rsidP="009E3768">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DA2071" w:rsidRPr="00A531E1" w:rsidRDefault="00DA2071" w:rsidP="009E3768">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9E3768" w:rsidRPr="00A531E1" w:rsidRDefault="009E3768" w:rsidP="009E3768">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9E3768" w:rsidRPr="00A531E1" w:rsidRDefault="009E3768" w:rsidP="009E3768">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872CF7" w:rsidRPr="00A531E1" w:rsidRDefault="00872CF7" w:rsidP="00872CF7">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r w:rsidRPr="00A531E1">
        <w:rPr>
          <w:rFonts w:asciiTheme="minorHAnsi" w:hAnsiTheme="minorHAnsi" w:cstheme="minorHAnsi"/>
          <w:sz w:val="24"/>
        </w:rPr>
        <w:lastRenderedPageBreak/>
        <w:t xml:space="preserve">Using the above information, calculate the </w:t>
      </w:r>
      <w:r w:rsidR="00382173">
        <w:rPr>
          <w:rFonts w:asciiTheme="minorHAnsi" w:hAnsiTheme="minorHAnsi" w:cstheme="minorHAnsi"/>
          <w:sz w:val="24"/>
        </w:rPr>
        <w:t xml:space="preserve">economic </w:t>
      </w:r>
      <w:r w:rsidRPr="00A531E1">
        <w:rPr>
          <w:rFonts w:asciiTheme="minorHAnsi" w:hAnsiTheme="minorHAnsi" w:cstheme="minorHAnsi"/>
          <w:sz w:val="24"/>
        </w:rPr>
        <w:t xml:space="preserve">cost of heating 250 mL of water by 10 </w:t>
      </w:r>
      <w:r w:rsidRPr="00A531E1">
        <w:rPr>
          <w:rFonts w:asciiTheme="minorHAnsi" w:hAnsiTheme="minorHAnsi" w:cstheme="minorHAnsi"/>
          <w:sz w:val="24"/>
        </w:rPr>
        <w:sym w:font="Symbol" w:char="F0B0"/>
      </w:r>
      <w:r w:rsidRPr="00A531E1">
        <w:rPr>
          <w:rFonts w:asciiTheme="minorHAnsi" w:hAnsiTheme="minorHAnsi" w:cstheme="minorHAnsi"/>
          <w:sz w:val="24"/>
        </w:rPr>
        <w:t xml:space="preserve">C using an electric hot plate.  Be sure to factor efficiency into your calculation. </w:t>
      </w:r>
    </w:p>
    <w:p w:rsidR="009E3768" w:rsidRPr="00A531E1" w:rsidRDefault="009E3768" w:rsidP="009E3768">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9E3768" w:rsidRPr="00A531E1" w:rsidRDefault="009E3768" w:rsidP="009E3768">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9E3768" w:rsidRPr="00A531E1" w:rsidRDefault="009E3768" w:rsidP="009E3768">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9751B8" w:rsidRPr="00A531E1" w:rsidRDefault="009751B8" w:rsidP="009E3768">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9751B8" w:rsidRPr="00A531E1" w:rsidRDefault="009751B8" w:rsidP="009E3768">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9E3768" w:rsidRPr="00A531E1" w:rsidRDefault="009E3768" w:rsidP="009E3768">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872CF7" w:rsidRPr="00A531E1" w:rsidRDefault="00872CF7" w:rsidP="00872CF7">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r w:rsidRPr="00A531E1">
        <w:rPr>
          <w:rFonts w:asciiTheme="minorHAnsi" w:hAnsiTheme="minorHAnsi" w:cstheme="minorHAnsi"/>
          <w:sz w:val="24"/>
        </w:rPr>
        <w:t xml:space="preserve">Using the above information, calculate the </w:t>
      </w:r>
      <w:r w:rsidR="00382173">
        <w:rPr>
          <w:rFonts w:asciiTheme="minorHAnsi" w:hAnsiTheme="minorHAnsi" w:cstheme="minorHAnsi"/>
          <w:sz w:val="24"/>
        </w:rPr>
        <w:t xml:space="preserve">economic </w:t>
      </w:r>
      <w:r w:rsidRPr="00A531E1">
        <w:rPr>
          <w:rFonts w:asciiTheme="minorHAnsi" w:hAnsiTheme="minorHAnsi" w:cstheme="minorHAnsi"/>
          <w:sz w:val="24"/>
        </w:rPr>
        <w:t xml:space="preserve">cost of heating 250 mL of water by 10 </w:t>
      </w:r>
      <w:r w:rsidRPr="00A531E1">
        <w:rPr>
          <w:rFonts w:asciiTheme="minorHAnsi" w:hAnsiTheme="minorHAnsi" w:cstheme="minorHAnsi"/>
          <w:sz w:val="24"/>
        </w:rPr>
        <w:sym w:font="Symbol" w:char="F0B0"/>
      </w:r>
      <w:r w:rsidRPr="00A531E1">
        <w:rPr>
          <w:rFonts w:asciiTheme="minorHAnsi" w:hAnsiTheme="minorHAnsi" w:cstheme="minorHAnsi"/>
          <w:sz w:val="24"/>
        </w:rPr>
        <w:t xml:space="preserve">C using a microwave.  Be sure to factor efficiency into your calculation. </w:t>
      </w:r>
    </w:p>
    <w:p w:rsidR="000F6865" w:rsidRPr="00A531E1" w:rsidRDefault="000F6865" w:rsidP="00872CF7">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sz w:val="24"/>
        </w:rPr>
      </w:pPr>
    </w:p>
    <w:p w:rsidR="000F6865" w:rsidRPr="00A531E1" w:rsidRDefault="000F6865" w:rsidP="000F6865">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9751B8" w:rsidRPr="00A531E1" w:rsidRDefault="009751B8" w:rsidP="000F6865">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9751B8" w:rsidRPr="00A531E1" w:rsidRDefault="009751B8" w:rsidP="000F6865">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9E3768" w:rsidRPr="00A531E1" w:rsidRDefault="009E3768" w:rsidP="000F6865">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9E3768" w:rsidRPr="00A531E1" w:rsidRDefault="009E3768" w:rsidP="000F6865">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382173" w:rsidRDefault="00382173" w:rsidP="000F6865">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r>
        <w:rPr>
          <w:rFonts w:asciiTheme="minorHAnsi" w:hAnsiTheme="minorHAnsi" w:cstheme="minorHAnsi"/>
          <w:sz w:val="24"/>
        </w:rPr>
        <w:t>Which method of heating water uses the least total amount of energy?</w:t>
      </w:r>
    </w:p>
    <w:p w:rsidR="00382173" w:rsidRDefault="00382173" w:rsidP="00382173">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5102D9" w:rsidRDefault="005102D9" w:rsidP="00382173">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5102D9" w:rsidRDefault="005102D9" w:rsidP="00382173">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382173" w:rsidRDefault="00382173" w:rsidP="00382173">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5102D9" w:rsidRDefault="005102D9" w:rsidP="00382173">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5102D9" w:rsidRDefault="005102D9" w:rsidP="00382173">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382173" w:rsidRDefault="005102D9" w:rsidP="000F6865">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r>
        <w:rPr>
          <w:rFonts w:asciiTheme="minorHAnsi" w:hAnsiTheme="minorHAnsi" w:cstheme="minorHAnsi"/>
          <w:sz w:val="24"/>
        </w:rPr>
        <w:t>In order to determine the environmental costs of the different methods of heating, determine the source of electricity in your local area and compare that to the combustion of natural gas.</w:t>
      </w:r>
    </w:p>
    <w:p w:rsidR="009751B8" w:rsidRPr="00A531E1" w:rsidRDefault="009751B8" w:rsidP="005102D9">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rsidR="009E3768" w:rsidRDefault="009E3768" w:rsidP="000F6865">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sz w:val="24"/>
        </w:rPr>
      </w:pPr>
    </w:p>
    <w:p w:rsidR="005102D9" w:rsidRDefault="005102D9" w:rsidP="000F6865">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sz w:val="24"/>
        </w:rPr>
      </w:pPr>
    </w:p>
    <w:p w:rsidR="005102D9" w:rsidRPr="00A531E1" w:rsidRDefault="005102D9" w:rsidP="000F6865">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sz w:val="24"/>
        </w:rPr>
      </w:pPr>
    </w:p>
    <w:p w:rsidR="009E3768" w:rsidRPr="00A531E1" w:rsidRDefault="009E3768" w:rsidP="000F6865">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sz w:val="24"/>
        </w:rPr>
      </w:pPr>
    </w:p>
    <w:p w:rsidR="000F6865" w:rsidRPr="00A531E1" w:rsidRDefault="000F6865" w:rsidP="000F6865">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r w:rsidRPr="00A531E1">
        <w:rPr>
          <w:rFonts w:asciiTheme="minorHAnsi" w:hAnsiTheme="minorHAnsi" w:cstheme="minorHAnsi"/>
          <w:sz w:val="24"/>
        </w:rPr>
        <w:t>Using the information you have collected regarding efficiency, dollar cost, and environmental cost, make a recommendation for how best to minimize energy used to heat substances in your school lab.</w:t>
      </w:r>
    </w:p>
    <w:p w:rsidR="002B7F3C" w:rsidRPr="00A531E1" w:rsidRDefault="002B7F3C" w:rsidP="002B7F3C">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sz w:val="24"/>
        </w:rPr>
      </w:pPr>
    </w:p>
    <w:sectPr w:rsidR="002B7F3C" w:rsidRPr="00A531E1">
      <w:headerReference w:type="default" r:id="rId8"/>
      <w:footerReference w:type="default" r:id="rId9"/>
      <w:pgSz w:w="12240" w:h="15840" w:code="1"/>
      <w:pgMar w:top="1152" w:right="1008" w:bottom="1008" w:left="1152" w:header="432" w:footer="10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5FE" w:rsidRDefault="005115FE">
      <w:r>
        <w:separator/>
      </w:r>
    </w:p>
  </w:endnote>
  <w:endnote w:type="continuationSeparator" w:id="0">
    <w:p w:rsidR="005115FE" w:rsidRDefault="0051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5FE" w:rsidRPr="00A531E1" w:rsidRDefault="005115FE">
    <w:pPr>
      <w:pStyle w:val="Footer"/>
      <w:rPr>
        <w:rFonts w:asciiTheme="minorHAnsi" w:hAnsiTheme="minorHAnsi" w:cstheme="minorHAnsi"/>
      </w:rPr>
    </w:pPr>
    <w:r w:rsidRPr="00A531E1">
      <w:rPr>
        <w:rFonts w:asciiTheme="minorHAnsi" w:hAnsiTheme="minorHAnsi" w:cstheme="minorHAnsi"/>
      </w:rPr>
      <w:fldChar w:fldCharType="begin"/>
    </w:r>
    <w:r w:rsidRPr="00A531E1">
      <w:rPr>
        <w:rFonts w:asciiTheme="minorHAnsi" w:hAnsiTheme="minorHAnsi" w:cstheme="minorHAnsi"/>
      </w:rPr>
      <w:instrText xml:space="preserve"> DATE  \l </w:instrText>
    </w:r>
    <w:r w:rsidRPr="00A531E1">
      <w:rPr>
        <w:rFonts w:asciiTheme="minorHAnsi" w:hAnsiTheme="minorHAnsi" w:cstheme="minorHAnsi"/>
      </w:rPr>
      <w:fldChar w:fldCharType="separate"/>
    </w:r>
    <w:r w:rsidR="00E0250F">
      <w:rPr>
        <w:rFonts w:asciiTheme="minorHAnsi" w:hAnsiTheme="minorHAnsi" w:cstheme="minorHAnsi"/>
        <w:noProof/>
      </w:rPr>
      <w:t>4/14/2016</w:t>
    </w:r>
    <w:r w:rsidRPr="00A531E1">
      <w:rPr>
        <w:rFonts w:asciiTheme="minorHAnsi" w:hAnsiTheme="minorHAnsi" w:cstheme="minorHAnsi"/>
      </w:rPr>
      <w:fldChar w:fldCharType="end"/>
    </w:r>
    <w:r w:rsidRPr="00A531E1">
      <w:rPr>
        <w:rFonts w:asciiTheme="minorHAnsi" w:hAnsiTheme="minorHAnsi" w:cstheme="minorHAnsi"/>
      </w:rPr>
      <w:tab/>
    </w:r>
    <w:r w:rsidRPr="00A531E1">
      <w:rPr>
        <w:rFonts w:asciiTheme="minorHAnsi" w:hAnsiTheme="minorHAnsi" w:cstheme="minorHAnsi"/>
      </w:rPr>
      <w:tab/>
      <w:t xml:space="preserve">Page </w:t>
    </w:r>
    <w:r w:rsidRPr="00A531E1">
      <w:rPr>
        <w:rStyle w:val="PageNumber"/>
        <w:rFonts w:asciiTheme="minorHAnsi" w:hAnsiTheme="minorHAnsi" w:cstheme="minorHAnsi"/>
      </w:rPr>
      <w:fldChar w:fldCharType="begin"/>
    </w:r>
    <w:r w:rsidRPr="00A531E1">
      <w:rPr>
        <w:rStyle w:val="PageNumber"/>
        <w:rFonts w:asciiTheme="minorHAnsi" w:hAnsiTheme="minorHAnsi" w:cstheme="minorHAnsi"/>
      </w:rPr>
      <w:instrText xml:space="preserve"> PAGE </w:instrText>
    </w:r>
    <w:r w:rsidRPr="00A531E1">
      <w:rPr>
        <w:rStyle w:val="PageNumber"/>
        <w:rFonts w:asciiTheme="minorHAnsi" w:hAnsiTheme="minorHAnsi" w:cstheme="minorHAnsi"/>
      </w:rPr>
      <w:fldChar w:fldCharType="separate"/>
    </w:r>
    <w:r w:rsidR="00E0250F">
      <w:rPr>
        <w:rStyle w:val="PageNumber"/>
        <w:rFonts w:asciiTheme="minorHAnsi" w:hAnsiTheme="minorHAnsi" w:cstheme="minorHAnsi"/>
        <w:noProof/>
      </w:rPr>
      <w:t>4</w:t>
    </w:r>
    <w:r w:rsidRPr="00A531E1">
      <w:rPr>
        <w:rStyle w:val="PageNumber"/>
        <w:rFonts w:asciiTheme="minorHAnsi" w:hAnsiTheme="minorHAnsi" w:cstheme="minorHAnsi"/>
      </w:rPr>
      <w:fldChar w:fldCharType="end"/>
    </w:r>
    <w:r w:rsidRPr="00A531E1">
      <w:rPr>
        <w:rFonts w:asciiTheme="minorHAnsi" w:hAnsiTheme="minorHAnsi" w:cstheme="minorHAnsi"/>
      </w:rPr>
      <w:tab/>
    </w:r>
    <w:r w:rsidRPr="00A531E1">
      <w:rPr>
        <w:rFonts w:asciiTheme="minorHAnsi" w:hAnsiTheme="minorHAnsi" w:cstheme="minorHAn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5FE" w:rsidRDefault="005115FE">
      <w:r>
        <w:separator/>
      </w:r>
    </w:p>
  </w:footnote>
  <w:footnote w:type="continuationSeparator" w:id="0">
    <w:p w:rsidR="005115FE" w:rsidRDefault="00511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5FE" w:rsidRPr="00A531E1" w:rsidRDefault="00A531E1" w:rsidP="00E025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b/>
        <w:i/>
        <w:sz w:val="28"/>
      </w:rPr>
    </w:pPr>
    <w:r>
      <w:rPr>
        <w:rFonts w:asciiTheme="minorHAnsi" w:hAnsiTheme="minorHAnsi" w:cstheme="minorHAnsi"/>
        <w:b/>
        <w:sz w:val="28"/>
      </w:rPr>
      <w:t>Energy Efficiency</w:t>
    </w:r>
  </w:p>
  <w:p w:rsidR="005115FE" w:rsidRPr="00A531E1" w:rsidRDefault="005115FE">
    <w:pPr>
      <w:pStyle w:val="Header"/>
      <w:rPr>
        <w:rFonts w:asciiTheme="minorHAnsi" w:hAnsiTheme="minorHAnsi" w:cstheme="minorHAnsi"/>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F3F2B"/>
    <w:multiLevelType w:val="hybridMultilevel"/>
    <w:tmpl w:val="50B47152"/>
    <w:lvl w:ilvl="0" w:tplc="99EC59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FB1F12"/>
    <w:multiLevelType w:val="hybridMultilevel"/>
    <w:tmpl w:val="268089EE"/>
    <w:lvl w:ilvl="0" w:tplc="99EC59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E85F20"/>
    <w:multiLevelType w:val="hybridMultilevel"/>
    <w:tmpl w:val="887C9B0C"/>
    <w:lvl w:ilvl="0" w:tplc="99EC59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EF2155"/>
    <w:multiLevelType w:val="singleLevel"/>
    <w:tmpl w:val="0B02B2F2"/>
    <w:lvl w:ilvl="0">
      <w:start w:val="1"/>
      <w:numFmt w:val="decimal"/>
      <w:lvlText w:val="%1."/>
      <w:lvlJc w:val="left"/>
      <w:pPr>
        <w:tabs>
          <w:tab w:val="num" w:pos="360"/>
        </w:tabs>
        <w:ind w:left="360" w:hanging="360"/>
      </w:pPr>
      <w:rPr>
        <w:rFonts w:hint="default"/>
      </w:rPr>
    </w:lvl>
  </w:abstractNum>
  <w:abstractNum w:abstractNumId="4" w15:restartNumberingAfterBreak="0">
    <w:nsid w:val="702F0967"/>
    <w:multiLevelType w:val="hybridMultilevel"/>
    <w:tmpl w:val="97DEB2BE"/>
    <w:lvl w:ilvl="0" w:tplc="99EC59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1F751F2"/>
    <w:multiLevelType w:val="singleLevel"/>
    <w:tmpl w:val="F3CC74A6"/>
    <w:lvl w:ilvl="0">
      <w:start w:val="1"/>
      <w:numFmt w:val="lowerLetter"/>
      <w:lvlText w:val="%1)"/>
      <w:lvlJc w:val="left"/>
      <w:pPr>
        <w:tabs>
          <w:tab w:val="num" w:pos="1080"/>
        </w:tabs>
        <w:ind w:left="1080" w:hanging="360"/>
      </w:pPr>
      <w:rPr>
        <w:rFont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B6"/>
    <w:rsid w:val="000F6865"/>
    <w:rsid w:val="000F7487"/>
    <w:rsid w:val="00180FC6"/>
    <w:rsid w:val="001B2901"/>
    <w:rsid w:val="00244CFD"/>
    <w:rsid w:val="00246CF9"/>
    <w:rsid w:val="00252197"/>
    <w:rsid w:val="002B7F3C"/>
    <w:rsid w:val="00356AFD"/>
    <w:rsid w:val="00382173"/>
    <w:rsid w:val="00417B88"/>
    <w:rsid w:val="0042241A"/>
    <w:rsid w:val="00452247"/>
    <w:rsid w:val="004B4CCD"/>
    <w:rsid w:val="004F683D"/>
    <w:rsid w:val="005102D9"/>
    <w:rsid w:val="005115FE"/>
    <w:rsid w:val="006F3463"/>
    <w:rsid w:val="00725B48"/>
    <w:rsid w:val="007C58F1"/>
    <w:rsid w:val="008020D5"/>
    <w:rsid w:val="00872CF7"/>
    <w:rsid w:val="0090313E"/>
    <w:rsid w:val="009751B8"/>
    <w:rsid w:val="00993FEF"/>
    <w:rsid w:val="009B65F3"/>
    <w:rsid w:val="009E3768"/>
    <w:rsid w:val="009F06B6"/>
    <w:rsid w:val="00A23572"/>
    <w:rsid w:val="00A531E1"/>
    <w:rsid w:val="00AE0EDA"/>
    <w:rsid w:val="00AE748E"/>
    <w:rsid w:val="00BD0F40"/>
    <w:rsid w:val="00C57621"/>
    <w:rsid w:val="00C84223"/>
    <w:rsid w:val="00CA2945"/>
    <w:rsid w:val="00DA2071"/>
    <w:rsid w:val="00DA7B10"/>
    <w:rsid w:val="00DF3C0C"/>
    <w:rsid w:val="00DF7AEA"/>
    <w:rsid w:val="00E0250F"/>
    <w:rsid w:val="00EC4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F90D7B-7E4E-47FC-B8D3-F492B40B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4"/>
    </w:rPr>
  </w:style>
  <w:style w:type="table" w:styleId="TableGrid">
    <w:name w:val="Table Grid"/>
    <w:basedOn w:val="TableNormal"/>
    <w:rsid w:val="00422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C47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frazey\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66955457-FE2F-4356-AD70-70E765AC4CE2}">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55</TotalTime>
  <Pages>4</Pages>
  <Words>562</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FREEZING POINT DETERMINATION OF THE</vt:lpstr>
    </vt:vector>
  </TitlesOfParts>
  <Company> </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FREEZING POINT DETERMINATION OF THE</dc:title>
  <dc:subject/>
  <dc:creator>John S. Harold</dc:creator>
  <cp:keywords/>
  <dc:description/>
  <cp:lastModifiedBy>Paul Frazey</cp:lastModifiedBy>
  <cp:revision>5</cp:revision>
  <cp:lastPrinted>2011-01-24T23:57:00Z</cp:lastPrinted>
  <dcterms:created xsi:type="dcterms:W3CDTF">2016-04-13T20:33:00Z</dcterms:created>
  <dcterms:modified xsi:type="dcterms:W3CDTF">2016-04-14T21:18:00Z</dcterms:modified>
</cp:coreProperties>
</file>