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5" w:rsidRDefault="006350A5" w:rsidP="008D692E">
      <w:pPr>
        <w:spacing w:line="192" w:lineRule="auto"/>
        <w:jc w:val="center"/>
        <w:rPr>
          <w:b/>
          <w:bCs/>
          <w:sz w:val="32"/>
          <w:szCs w:val="32"/>
        </w:rPr>
      </w:pPr>
      <w:r w:rsidRPr="008D692E">
        <w:rPr>
          <w:b/>
          <w:bCs/>
          <w:sz w:val="32"/>
          <w:szCs w:val="32"/>
        </w:rPr>
        <w:t>8 Block Table for Designing and Implementing Service Learning Exercises or Courses</w:t>
      </w:r>
    </w:p>
    <w:p w:rsidR="006350A5" w:rsidRPr="008D692E" w:rsidRDefault="006350A5" w:rsidP="008D692E">
      <w:pPr>
        <w:spacing w:line="19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Critique of Jen’s presentation by Bill Locke</w:t>
      </w: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8"/>
        <w:gridCol w:w="4578"/>
      </w:tblGrid>
      <w:tr w:rsidR="006350A5" w:rsidRPr="00525AAE">
        <w:trPr>
          <w:trHeight w:val="2123"/>
        </w:trPr>
        <w:tc>
          <w:tcPr>
            <w:tcW w:w="4578" w:type="dxa"/>
          </w:tcPr>
          <w:p w:rsidR="006350A5" w:rsidRPr="0086499D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499D">
              <w:rPr>
                <w:b/>
                <w:bCs/>
                <w:sz w:val="24"/>
                <w:szCs w:val="24"/>
              </w:rPr>
              <w:t>Project Design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“Inheritance” maybe forced hurried design?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Semester-long to start – but continue?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some problems with infiltration/HC:</w:t>
            </w:r>
          </w:p>
          <w:p w:rsidR="006350A5" w:rsidRPr="00525AAE" w:rsidRDefault="006350A5" w:rsidP="00155A70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Relates to rain, but most pollution is likely point source (either direct – dump – or indirect – storm drain runoff)</w:t>
            </w:r>
          </w:p>
        </w:tc>
        <w:tc>
          <w:tcPr>
            <w:tcW w:w="4578" w:type="dxa"/>
          </w:tcPr>
          <w:p w:rsidR="006350A5" w:rsidRPr="0086499D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499D">
              <w:rPr>
                <w:b/>
                <w:bCs/>
                <w:sz w:val="24"/>
                <w:szCs w:val="24"/>
              </w:rPr>
              <w:t>Community Partner Relations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Douglass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School</w:t>
                </w:r>
              </w:smartTag>
            </w:smartTag>
            <w:r>
              <w:rPr>
                <w:sz w:val="24"/>
                <w:szCs w:val="24"/>
              </w:rPr>
              <w:t xml:space="preserve"> – ongoing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Club (unclear about commitment) – is it clear what they would consider “success”?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 build partnership over time?</w:t>
            </w:r>
          </w:p>
          <w:p w:rsidR="006350A5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[Why not join the Sierra Club?]</w:t>
            </w:r>
          </w:p>
          <w:p w:rsidR="006350A5" w:rsidRPr="00525AAE" w:rsidRDefault="006350A5" w:rsidP="008649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0A5" w:rsidRPr="00525AAE">
        <w:trPr>
          <w:trHeight w:val="2123"/>
        </w:trPr>
        <w:tc>
          <w:tcPr>
            <w:tcW w:w="4578" w:type="dxa"/>
          </w:tcPr>
          <w:p w:rsidR="006350A5" w:rsidRPr="00155A70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A70">
              <w:rPr>
                <w:b/>
                <w:bCs/>
                <w:sz w:val="24"/>
                <w:szCs w:val="24"/>
              </w:rPr>
              <w:t>Building Community in the Classroom</w:t>
            </w:r>
          </w:p>
          <w:p w:rsidR="006350A5" w:rsidRPr="00525AAE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Unclear – are there teams to perform different tasks, teams to perform the same task at different times/places, individual tasks to perform and jigsaw…?</w:t>
            </w:r>
          </w:p>
        </w:tc>
        <w:tc>
          <w:tcPr>
            <w:tcW w:w="4578" w:type="dxa"/>
          </w:tcPr>
          <w:p w:rsidR="006350A5" w:rsidRPr="00155A70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A70">
              <w:rPr>
                <w:b/>
                <w:bCs/>
                <w:sz w:val="24"/>
                <w:szCs w:val="24"/>
              </w:rPr>
              <w:t>Building Student Capacity</w:t>
            </w:r>
          </w:p>
          <w:p w:rsidR="006350A5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note the </w:t>
            </w:r>
            <w:smartTag w:uri="urn:schemas-microsoft-com:office:smarttags" w:element="stockticker">
              <w:r>
                <w:rPr>
                  <w:sz w:val="24"/>
                  <w:szCs w:val="24"/>
                </w:rPr>
                <w:t>GIS</w:t>
              </w:r>
            </w:smartTag>
            <w:r>
              <w:rPr>
                <w:sz w:val="24"/>
                <w:szCs w:val="24"/>
              </w:rPr>
              <w:t xml:space="preserve">–exposure prerequisite – how is this met?  </w:t>
            </w:r>
            <w:smartTag w:uri="urn:schemas-microsoft-com:office:smarttags" w:element="stockticker">
              <w:r>
                <w:rPr>
                  <w:sz w:val="24"/>
                  <w:szCs w:val="24"/>
                </w:rPr>
                <w:t>GIS</w:t>
              </w:r>
            </w:smartTag>
            <w:r>
              <w:rPr>
                <w:sz w:val="24"/>
                <w:szCs w:val="24"/>
              </w:rPr>
              <w:t xml:space="preserve"> mapping is one thing – analysis is another – use a consultant?</w:t>
            </w:r>
          </w:p>
          <w:p w:rsidR="006350A5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reality-checks on data/measurement – will students trust their contribution?</w:t>
            </w:r>
          </w:p>
          <w:p w:rsidR="006350A5" w:rsidRPr="00525AAE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A7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 – examples of student work!</w:t>
            </w:r>
          </w:p>
        </w:tc>
      </w:tr>
      <w:tr w:rsidR="006350A5" w:rsidRPr="00525AAE">
        <w:trPr>
          <w:trHeight w:val="2237"/>
        </w:trPr>
        <w:tc>
          <w:tcPr>
            <w:tcW w:w="4578" w:type="dxa"/>
          </w:tcPr>
          <w:p w:rsidR="006350A5" w:rsidRPr="00155A70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A70">
              <w:rPr>
                <w:b/>
                <w:bCs/>
                <w:sz w:val="24"/>
                <w:szCs w:val="24"/>
              </w:rPr>
              <w:t>Problem Statement</w:t>
            </w:r>
          </w:p>
          <w:p w:rsidR="006350A5" w:rsidRPr="00525AAE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Unclear (but still evolving?)</w:t>
            </w:r>
          </w:p>
        </w:tc>
        <w:tc>
          <w:tcPr>
            <w:tcW w:w="4578" w:type="dxa"/>
          </w:tcPr>
          <w:p w:rsidR="006350A5" w:rsidRPr="00CB3627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627">
              <w:rPr>
                <w:b/>
                <w:bCs/>
                <w:sz w:val="24"/>
                <w:szCs w:val="24"/>
              </w:rPr>
              <w:t>Project Management</w:t>
            </w:r>
          </w:p>
          <w:p w:rsidR="006350A5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Unclear – so much will depend on partnerships and specific goals.</w:t>
            </w:r>
          </w:p>
          <w:p w:rsidR="006350A5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cheap approaches (Hach water chemistry kits?) of high value?</w:t>
            </w:r>
          </w:p>
          <w:p w:rsidR="006350A5" w:rsidRPr="00525AAE" w:rsidRDefault="006350A5" w:rsidP="00155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 ™ plots of work accomplished/ remaining (peer challenges)?</w:t>
            </w:r>
          </w:p>
        </w:tc>
      </w:tr>
      <w:tr w:rsidR="006350A5" w:rsidRPr="00525AAE">
        <w:trPr>
          <w:trHeight w:val="2237"/>
        </w:trPr>
        <w:tc>
          <w:tcPr>
            <w:tcW w:w="4578" w:type="dxa"/>
          </w:tcPr>
          <w:p w:rsidR="006350A5" w:rsidRPr="00CB3627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627">
              <w:rPr>
                <w:b/>
                <w:bCs/>
                <w:sz w:val="24"/>
                <w:szCs w:val="24"/>
              </w:rPr>
              <w:t>Assessment of Learning</w:t>
            </w:r>
          </w:p>
          <w:p w:rsidR="006350A5" w:rsidRDefault="006350A5" w:rsidP="00CB3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baseline against which to compare results on quizzes?</w:t>
            </w:r>
          </w:p>
          <w:p w:rsidR="006350A5" w:rsidRPr="00525AAE" w:rsidRDefault="006350A5" w:rsidP="00CB3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review (SC or other stakeholder satisfaction)?</w:t>
            </w:r>
          </w:p>
        </w:tc>
        <w:tc>
          <w:tcPr>
            <w:tcW w:w="4578" w:type="dxa"/>
          </w:tcPr>
          <w:p w:rsidR="006350A5" w:rsidRPr="00CB3627" w:rsidRDefault="006350A5" w:rsidP="00525A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627">
              <w:rPr>
                <w:b/>
                <w:bCs/>
                <w:sz w:val="24"/>
                <w:szCs w:val="24"/>
              </w:rPr>
              <w:t>Reflection and Connections</w:t>
            </w:r>
          </w:p>
          <w:p w:rsidR="006350A5" w:rsidRDefault="006350A5" w:rsidP="00CB3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reflection exercises are good (if students take them seriously).</w:t>
            </w:r>
          </w:p>
          <w:p w:rsidR="006350A5" w:rsidRPr="00525AAE" w:rsidRDefault="006350A5" w:rsidP="00CB3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survey is a good idea, but you may find some students aren’t convinced any good will come of the exercise.  </w:t>
            </w:r>
          </w:p>
        </w:tc>
      </w:tr>
    </w:tbl>
    <w:p w:rsidR="006350A5" w:rsidRDefault="006350A5"/>
    <w:p w:rsidR="006350A5" w:rsidRDefault="006350A5">
      <w:r>
        <w:t>There is tremendous potential here.  I see the challenge is defining a project with clear value.  How will the SC use the data?  How will life change for the community as a result?  As a one-and-done it may not be viewed as valuable, but as a pilot study for the long term it could be wonderful.  Are soil qualities the best things to measure?</w:t>
      </w:r>
    </w:p>
    <w:sectPr w:rsidR="006350A5" w:rsidSect="004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92E"/>
    <w:rsid w:val="00155A70"/>
    <w:rsid w:val="00285204"/>
    <w:rsid w:val="004F574D"/>
    <w:rsid w:val="00525AAE"/>
    <w:rsid w:val="006350A5"/>
    <w:rsid w:val="00647913"/>
    <w:rsid w:val="0069368E"/>
    <w:rsid w:val="0086499D"/>
    <w:rsid w:val="008D692E"/>
    <w:rsid w:val="00987221"/>
    <w:rsid w:val="00B314C9"/>
    <w:rsid w:val="00CB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69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303</Words>
  <Characters>1731</Characters>
  <Application>Microsoft Office Outlook</Application>
  <DocSecurity>0</DocSecurity>
  <Lines>0</Lines>
  <Paragraphs>0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Block Table for Designing and Implementing Service Learning Exercises or Courses</dc:title>
  <dc:subject/>
  <dc:creator> Monica</dc:creator>
  <cp:keywords/>
  <dc:description/>
  <cp:lastModifiedBy>William Locke</cp:lastModifiedBy>
  <cp:revision>3</cp:revision>
  <dcterms:created xsi:type="dcterms:W3CDTF">2010-02-04T21:55:00Z</dcterms:created>
  <dcterms:modified xsi:type="dcterms:W3CDTF">2010-02-04T21:55:00Z</dcterms:modified>
</cp:coreProperties>
</file>