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74" w:rsidRDefault="00046474" w:rsidP="008D692E">
      <w:pPr>
        <w:spacing w:line="192" w:lineRule="auto"/>
        <w:jc w:val="center"/>
        <w:rPr>
          <w:b/>
          <w:sz w:val="32"/>
          <w:szCs w:val="32"/>
        </w:rPr>
      </w:pPr>
      <w:r w:rsidRPr="008D692E">
        <w:rPr>
          <w:b/>
          <w:sz w:val="32"/>
          <w:szCs w:val="32"/>
        </w:rPr>
        <w:t>8 Block Table for Designing and Implementing Service Learning Exercises or Courses</w:t>
      </w:r>
      <w:r>
        <w:rPr>
          <w:b/>
          <w:sz w:val="32"/>
          <w:szCs w:val="32"/>
        </w:rPr>
        <w:t xml:space="preserve"> for Jen Houghton</w:t>
      </w:r>
    </w:p>
    <w:p w:rsidR="00046474" w:rsidRPr="008D692E" w:rsidRDefault="00046474" w:rsidP="008D692E">
      <w:pPr>
        <w:spacing w:line="19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 Stephanie Maes</w:t>
      </w:r>
    </w:p>
    <w:tbl>
      <w:tblPr>
        <w:tblW w:w="9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8"/>
        <w:gridCol w:w="4578"/>
      </w:tblGrid>
      <w:tr w:rsidR="00046474" w:rsidRPr="00322BCE" w:rsidTr="00322BCE">
        <w:trPr>
          <w:trHeight w:val="2123"/>
        </w:trPr>
        <w:tc>
          <w:tcPr>
            <w:tcW w:w="4578" w:type="dxa"/>
          </w:tcPr>
          <w:p w:rsidR="00046474" w:rsidRDefault="00046474" w:rsidP="0032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BCE">
              <w:rPr>
                <w:sz w:val="24"/>
                <w:szCs w:val="24"/>
              </w:rPr>
              <w:t>Project Design</w:t>
            </w:r>
          </w:p>
          <w:p w:rsidR="00046474" w:rsidRDefault="00046474" w:rsidP="00224952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is a framework, but still working on project design</w:t>
            </w:r>
          </w:p>
          <w:p w:rsidR="00046474" w:rsidRDefault="00046474" w:rsidP="0008590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goals –students doing real science and engaged in the community</w:t>
            </w:r>
          </w:p>
          <w:p w:rsidR="00046474" w:rsidRDefault="00046474" w:rsidP="0008590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goals?</w:t>
            </w:r>
          </w:p>
          <w:p w:rsidR="00046474" w:rsidRPr="00322BCE" w:rsidRDefault="00046474" w:rsidP="0008590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whether this is ongoing or if a new project will have to be designed next semester</w:t>
            </w:r>
          </w:p>
        </w:tc>
        <w:tc>
          <w:tcPr>
            <w:tcW w:w="4578" w:type="dxa"/>
          </w:tcPr>
          <w:p w:rsidR="00046474" w:rsidRDefault="00046474" w:rsidP="0032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BCE">
              <w:rPr>
                <w:sz w:val="24"/>
                <w:szCs w:val="24"/>
              </w:rPr>
              <w:t>Community Partner Relations</w:t>
            </w:r>
          </w:p>
          <w:p w:rsidR="00046474" w:rsidRDefault="00046474" w:rsidP="0008590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 with both Sierra club and Douglass HS</w:t>
            </w:r>
          </w:p>
          <w:p w:rsidR="00046474" w:rsidRDefault="00046474" w:rsidP="0008590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partnership with the HS is more clear than with the Sierra Club </w:t>
            </w:r>
          </w:p>
          <w:p w:rsidR="00046474" w:rsidRPr="00322BCE" w:rsidRDefault="00046474" w:rsidP="0008590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Sierra Club participating or just receiving the data?  How will they use the data?</w:t>
            </w:r>
          </w:p>
        </w:tc>
      </w:tr>
      <w:tr w:rsidR="00046474" w:rsidRPr="00322BCE" w:rsidTr="00322BCE">
        <w:trPr>
          <w:trHeight w:val="2123"/>
        </w:trPr>
        <w:tc>
          <w:tcPr>
            <w:tcW w:w="4578" w:type="dxa"/>
          </w:tcPr>
          <w:p w:rsidR="00046474" w:rsidRDefault="00046474" w:rsidP="0032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BCE">
              <w:rPr>
                <w:sz w:val="24"/>
                <w:szCs w:val="24"/>
              </w:rPr>
              <w:t>Building Community in the Classroom</w:t>
            </w:r>
          </w:p>
          <w:p w:rsidR="00046474" w:rsidRPr="00322BCE" w:rsidRDefault="00046474" w:rsidP="00224952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of community will happen outside the classroom but uclear how it will happen in the classroom</w:t>
            </w:r>
          </w:p>
        </w:tc>
        <w:tc>
          <w:tcPr>
            <w:tcW w:w="4578" w:type="dxa"/>
          </w:tcPr>
          <w:p w:rsidR="00046474" w:rsidRDefault="00046474" w:rsidP="0032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BCE">
              <w:rPr>
                <w:sz w:val="24"/>
                <w:szCs w:val="24"/>
              </w:rPr>
              <w:t>Building Student Capacity</w:t>
            </w:r>
          </w:p>
          <w:p w:rsidR="00046474" w:rsidRDefault="00046474" w:rsidP="00786BEF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Stated that concepts and methods of analysis will be learned in the lab and field.</w:t>
            </w:r>
          </w:p>
          <w:p w:rsidR="00046474" w:rsidRPr="00322BCE" w:rsidRDefault="00046474" w:rsidP="00224952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Realistically, can all the training, analysis and dissemination occur in one semester?</w:t>
            </w:r>
          </w:p>
        </w:tc>
      </w:tr>
      <w:tr w:rsidR="00046474" w:rsidRPr="00322BCE" w:rsidTr="00322BCE">
        <w:trPr>
          <w:trHeight w:val="2237"/>
        </w:trPr>
        <w:tc>
          <w:tcPr>
            <w:tcW w:w="4578" w:type="dxa"/>
          </w:tcPr>
          <w:p w:rsidR="00046474" w:rsidRDefault="00046474" w:rsidP="0032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BCE">
              <w:rPr>
                <w:sz w:val="24"/>
                <w:szCs w:val="24"/>
              </w:rPr>
              <w:t>Problem Statement</w:t>
            </w:r>
          </w:p>
          <w:p w:rsidR="00046474" w:rsidRPr="00322BCE" w:rsidRDefault="00046474" w:rsidP="0022495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explicitly stated but related to characterization of contaminants in creeks and ponds</w:t>
            </w:r>
          </w:p>
        </w:tc>
        <w:tc>
          <w:tcPr>
            <w:tcW w:w="4578" w:type="dxa"/>
          </w:tcPr>
          <w:p w:rsidR="00046474" w:rsidRDefault="00046474" w:rsidP="0032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BCE">
              <w:rPr>
                <w:sz w:val="24"/>
                <w:szCs w:val="24"/>
              </w:rPr>
              <w:t>Project Management</w:t>
            </w:r>
          </w:p>
          <w:p w:rsidR="00046474" w:rsidRPr="00322BCE" w:rsidRDefault="00046474" w:rsidP="00786BE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detailed plan though I imagine that students will be kept on track by having to provide updates to the high school group, wiki and the community at large</w:t>
            </w:r>
          </w:p>
        </w:tc>
      </w:tr>
      <w:tr w:rsidR="00046474" w:rsidRPr="00322BCE" w:rsidTr="00322BCE">
        <w:trPr>
          <w:trHeight w:val="2237"/>
        </w:trPr>
        <w:tc>
          <w:tcPr>
            <w:tcW w:w="4578" w:type="dxa"/>
          </w:tcPr>
          <w:p w:rsidR="00046474" w:rsidRDefault="00046474" w:rsidP="0032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BCE">
              <w:rPr>
                <w:sz w:val="24"/>
                <w:szCs w:val="24"/>
              </w:rPr>
              <w:t>Assessment of Learning</w:t>
            </w:r>
          </w:p>
          <w:p w:rsidR="00046474" w:rsidRPr="00322BCE" w:rsidRDefault="00046474" w:rsidP="00786BE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Assessing the wiki posts?  Presentations that students may make to the community?</w:t>
            </w:r>
          </w:p>
        </w:tc>
        <w:tc>
          <w:tcPr>
            <w:tcW w:w="4578" w:type="dxa"/>
          </w:tcPr>
          <w:p w:rsidR="00046474" w:rsidRDefault="00046474" w:rsidP="0032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BCE">
              <w:rPr>
                <w:sz w:val="24"/>
                <w:szCs w:val="24"/>
              </w:rPr>
              <w:t>Reflection and Connections</w:t>
            </w:r>
          </w:p>
          <w:p w:rsidR="00046474" w:rsidRPr="00322BCE" w:rsidRDefault="00046474" w:rsidP="009321D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 on the wiki could serve as a form of reflection</w:t>
            </w:r>
          </w:p>
        </w:tc>
      </w:tr>
    </w:tbl>
    <w:p w:rsidR="00046474" w:rsidRDefault="00046474"/>
    <w:p w:rsidR="00046474" w:rsidRDefault="00046474"/>
    <w:sectPr w:rsidR="00046474" w:rsidSect="004F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1DE3"/>
    <w:multiLevelType w:val="hybridMultilevel"/>
    <w:tmpl w:val="CC30F76E"/>
    <w:lvl w:ilvl="0" w:tplc="FCA4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18371DE"/>
    <w:multiLevelType w:val="hybridMultilevel"/>
    <w:tmpl w:val="5300BD54"/>
    <w:lvl w:ilvl="0" w:tplc="FCA4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EC02419"/>
    <w:multiLevelType w:val="hybridMultilevel"/>
    <w:tmpl w:val="82F8CD3C"/>
    <w:lvl w:ilvl="0" w:tplc="FCA4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F800166"/>
    <w:multiLevelType w:val="hybridMultilevel"/>
    <w:tmpl w:val="88D24DE4"/>
    <w:lvl w:ilvl="0" w:tplc="FCA4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92E"/>
    <w:rsid w:val="00004A2C"/>
    <w:rsid w:val="00046474"/>
    <w:rsid w:val="0008590C"/>
    <w:rsid w:val="000A25EC"/>
    <w:rsid w:val="00224952"/>
    <w:rsid w:val="002436B7"/>
    <w:rsid w:val="00322BCE"/>
    <w:rsid w:val="00482C77"/>
    <w:rsid w:val="00485D0A"/>
    <w:rsid w:val="004F574D"/>
    <w:rsid w:val="006F2B43"/>
    <w:rsid w:val="00786BEF"/>
    <w:rsid w:val="008D692E"/>
    <w:rsid w:val="009321DA"/>
    <w:rsid w:val="009D01C0"/>
    <w:rsid w:val="00A245F7"/>
    <w:rsid w:val="00C03AA7"/>
    <w:rsid w:val="00CC38CD"/>
    <w:rsid w:val="00F2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9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D69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210</Words>
  <Characters>1202</Characters>
  <Application>Microsoft Office Outlook</Application>
  <DocSecurity>0</DocSecurity>
  <Lines>0</Lines>
  <Paragraphs>0</Paragraphs>
  <ScaleCrop>false</ScaleCrop>
  <Company>Carleton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Block Table for Designing and Implementing Service Learning Exercises or Courses</dc:title>
  <dc:subject/>
  <dc:creator> Monica</dc:creator>
  <cp:keywords/>
  <dc:description/>
  <cp:lastModifiedBy>ITS</cp:lastModifiedBy>
  <cp:revision>5</cp:revision>
  <dcterms:created xsi:type="dcterms:W3CDTF">2010-02-04T22:24:00Z</dcterms:created>
  <dcterms:modified xsi:type="dcterms:W3CDTF">2010-02-04T22:39:00Z</dcterms:modified>
</cp:coreProperties>
</file>