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46" w:rsidRDefault="00564646" w:rsidP="00532E44"/>
    <w:p w:rsidR="00532E44" w:rsidRDefault="00D046B8" w:rsidP="00532E44">
      <w:r w:rsidRPr="00D046B8">
        <w:rPr>
          <w:noProof/>
          <w:u w:val="single"/>
        </w:rPr>
        <w:pict>
          <v:shapetype id="_x0000_t32" coordsize="21600,21600" o:spt="32" o:oned="t" path="m,l21600,21600e" filled="f">
            <v:path arrowok="t" fillok="f" o:connecttype="none"/>
            <o:lock v:ext="edit" shapetype="t"/>
          </v:shapetype>
          <v:shape id="_x0000_s1026" type="#_x0000_t32" style="position:absolute;margin-left:186pt;margin-top:7.2pt;width:86.25pt;height:39pt;z-index:1" o:connectortype="straight" strokecolor="red"/>
        </w:pict>
      </w:r>
      <w:r w:rsidRPr="00D046B8">
        <w:rPr>
          <w:noProof/>
          <w:u w:val="single"/>
        </w:rPr>
        <w:pict>
          <v:shape id="_x0000_s1027" type="#_x0000_t32" style="position:absolute;margin-left:186pt;margin-top:7.2pt;width:86.25pt;height:39pt;flip:x;z-index:2" o:connectortype="straight" strokecolor="red"/>
        </w:pict>
      </w:r>
    </w:p>
    <w:p w:rsidR="00532E44" w:rsidRPr="00D54915" w:rsidRDefault="00532E44" w:rsidP="00532E44">
      <w:pPr>
        <w:rPr>
          <w:b/>
          <w:sz w:val="40"/>
          <w:szCs w:val="40"/>
        </w:rPr>
      </w:pPr>
      <w:r w:rsidRPr="00D54915">
        <w:rPr>
          <w:b/>
          <w:sz w:val="40"/>
          <w:szCs w:val="40"/>
        </w:rPr>
        <w:t xml:space="preserve">Hey students, feeling </w:t>
      </w:r>
      <w:r w:rsidRPr="004071C1">
        <w:rPr>
          <w:b/>
          <w:sz w:val="40"/>
          <w:szCs w:val="40"/>
        </w:rPr>
        <w:t xml:space="preserve">narcissistic </w:t>
      </w:r>
      <w:r w:rsidRPr="00D54915">
        <w:rPr>
          <w:b/>
          <w:sz w:val="40"/>
          <w:szCs w:val="40"/>
        </w:rPr>
        <w:t>self-refle</w:t>
      </w:r>
      <w:r w:rsidR="00141A2A">
        <w:rPr>
          <w:b/>
          <w:sz w:val="40"/>
          <w:szCs w:val="40"/>
        </w:rPr>
        <w:t>x</w:t>
      </w:r>
      <w:r w:rsidRPr="00D54915">
        <w:rPr>
          <w:b/>
          <w:sz w:val="40"/>
          <w:szCs w:val="40"/>
        </w:rPr>
        <w:t>ive?</w:t>
      </w:r>
    </w:p>
    <w:p w:rsidR="004071C1" w:rsidRDefault="004071C1" w:rsidP="00532E44">
      <w:pPr>
        <w:rPr>
          <w:sz w:val="32"/>
          <w:szCs w:val="32"/>
        </w:rPr>
      </w:pPr>
    </w:p>
    <w:p w:rsidR="004071C1" w:rsidRDefault="004071C1" w:rsidP="00532E44">
      <w:pPr>
        <w:rPr>
          <w:sz w:val="32"/>
          <w:szCs w:val="32"/>
        </w:rPr>
      </w:pPr>
      <w:r>
        <w:rPr>
          <w:sz w:val="32"/>
          <w:szCs w:val="32"/>
        </w:rPr>
        <w:t>T</w:t>
      </w:r>
      <w:r w:rsidR="00532E44" w:rsidRPr="00D54915">
        <w:rPr>
          <w:sz w:val="32"/>
          <w:szCs w:val="32"/>
        </w:rPr>
        <w:t xml:space="preserve">ake pictures </w:t>
      </w:r>
      <w:r>
        <w:rPr>
          <w:sz w:val="32"/>
          <w:szCs w:val="32"/>
        </w:rPr>
        <w:t xml:space="preserve">and talk about yourself!  </w:t>
      </w:r>
    </w:p>
    <w:p w:rsidR="00532E44" w:rsidRPr="004071C1" w:rsidRDefault="004071C1" w:rsidP="00532E44">
      <w:pPr>
        <w:rPr>
          <w:i/>
          <w:sz w:val="32"/>
          <w:szCs w:val="32"/>
        </w:rPr>
      </w:pPr>
      <w:r w:rsidRPr="004071C1">
        <w:rPr>
          <w:i/>
          <w:sz w:val="32"/>
          <w:szCs w:val="32"/>
        </w:rPr>
        <w:t>(</w:t>
      </w:r>
      <w:proofErr w:type="gramStart"/>
      <w:r w:rsidRPr="004071C1">
        <w:rPr>
          <w:i/>
          <w:sz w:val="32"/>
          <w:szCs w:val="32"/>
        </w:rPr>
        <w:t>and</w:t>
      </w:r>
      <w:proofErr w:type="gramEnd"/>
      <w:r w:rsidRPr="004071C1">
        <w:rPr>
          <w:i/>
          <w:sz w:val="32"/>
          <w:szCs w:val="32"/>
        </w:rPr>
        <w:t xml:space="preserve"> collaborate on an innovative research project)  </w:t>
      </w:r>
    </w:p>
    <w:p w:rsidR="00532E44" w:rsidRDefault="00532E44" w:rsidP="00532E44"/>
    <w:p w:rsidR="004071C1" w:rsidRDefault="00532E44" w:rsidP="00532E44">
      <w:pPr>
        <w:rPr>
          <w:sz w:val="28"/>
          <w:szCs w:val="28"/>
        </w:rPr>
      </w:pPr>
      <w:r w:rsidRPr="004071C1">
        <w:rPr>
          <w:sz w:val="28"/>
          <w:szCs w:val="28"/>
        </w:rPr>
        <w:t xml:space="preserve">All you need to do is take photos of yourself over the course of a day.  You’ll then have the opportunity to discuss the photos with a researcher.  Not only will see for yourself how you use time, you’ll be helping Carleton staff and faculty better understand the context and processes of student learning outside of the classroom.  We will draw on your experiences to help evaluate faculty development programs and student learning on campus.  </w:t>
      </w:r>
    </w:p>
    <w:p w:rsidR="004071C1" w:rsidRDefault="004071C1" w:rsidP="00532E44">
      <w:pPr>
        <w:rPr>
          <w:sz w:val="28"/>
          <w:szCs w:val="28"/>
        </w:rPr>
      </w:pPr>
    </w:p>
    <w:p w:rsidR="00532E44" w:rsidRPr="004071C1" w:rsidRDefault="00532E44" w:rsidP="00532E44">
      <w:pPr>
        <w:rPr>
          <w:sz w:val="28"/>
          <w:szCs w:val="28"/>
        </w:rPr>
      </w:pPr>
      <w:r w:rsidRPr="004071C1">
        <w:rPr>
          <w:sz w:val="28"/>
          <w:szCs w:val="28"/>
        </w:rPr>
        <w:t xml:space="preserve">All results will be kept </w:t>
      </w:r>
      <w:r w:rsidRPr="004071C1">
        <w:rPr>
          <w:b/>
          <w:sz w:val="28"/>
          <w:szCs w:val="28"/>
        </w:rPr>
        <w:t>confidential</w:t>
      </w:r>
      <w:r w:rsidRPr="004071C1">
        <w:rPr>
          <w:sz w:val="28"/>
          <w:szCs w:val="28"/>
        </w:rPr>
        <w:t>, and identifying information, including photos, will be used only with the consent of research participants.</w:t>
      </w:r>
    </w:p>
    <w:p w:rsidR="00532E44" w:rsidRDefault="00532E44" w:rsidP="00532E44"/>
    <w:p w:rsidR="00532E44" w:rsidRPr="004071C1" w:rsidRDefault="00532E44" w:rsidP="00532E44">
      <w:pPr>
        <w:rPr>
          <w:sz w:val="28"/>
          <w:szCs w:val="28"/>
        </w:rPr>
      </w:pPr>
      <w:r w:rsidRPr="004071C1">
        <w:rPr>
          <w:sz w:val="28"/>
          <w:szCs w:val="28"/>
        </w:rPr>
        <w:t>For more information, please contact cultural anthropologist, Gudrun Willett, (</w:t>
      </w:r>
      <w:hyperlink r:id="rId5" w:history="1">
        <w:r w:rsidRPr="004071C1">
          <w:rPr>
            <w:rStyle w:val="Hyperlink"/>
            <w:sz w:val="28"/>
            <w:szCs w:val="28"/>
          </w:rPr>
          <w:t>gwillett@carleton.edu</w:t>
        </w:r>
      </w:hyperlink>
      <w:r w:rsidRPr="004071C1">
        <w:rPr>
          <w:sz w:val="28"/>
          <w:szCs w:val="28"/>
        </w:rPr>
        <w:t>, x4545) at Carleton’s Science Education Resource Center (SERC).</w:t>
      </w:r>
    </w:p>
    <w:p w:rsidR="00532E44" w:rsidRDefault="00532E44"/>
    <w:sectPr w:rsidR="00532E44" w:rsidSect="00D046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E44"/>
    <w:rsid w:val="00141A2A"/>
    <w:rsid w:val="00365427"/>
    <w:rsid w:val="004071C1"/>
    <w:rsid w:val="00532E44"/>
    <w:rsid w:val="00564646"/>
    <w:rsid w:val="00D046B8"/>
    <w:rsid w:val="00D549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E44"/>
    <w:rPr>
      <w:rFonts w:cs="Symbo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willett@carleton.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lett\Application%20Data\Microsoft\Templates\Defaul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28B0-5E93-4886-9632-AC812563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DefaultNormal.dot</Template>
  <TotalTime>23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Carleton College, ITS</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gwillett</dc:creator>
  <cp:keywords/>
  <dc:description/>
  <cp:lastModifiedBy>gwillett</cp:lastModifiedBy>
  <cp:revision>4</cp:revision>
  <cp:lastPrinted>2009-09-18T19:05:00Z</cp:lastPrinted>
  <dcterms:created xsi:type="dcterms:W3CDTF">2009-09-18T19:03:00Z</dcterms:created>
  <dcterms:modified xsi:type="dcterms:W3CDTF">2009-09-21T16:23:00Z</dcterms:modified>
</cp:coreProperties>
</file>