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C3" w:rsidRDefault="00AD40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Teaching First Generation Students</w:t>
      </w:r>
      <w:r w:rsidRPr="003B2C04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Discussion Notes</w:t>
      </w:r>
    </w:p>
    <w:p w:rsidR="00AD40C3" w:rsidRPr="00097C8B" w:rsidRDefault="00AD40C3">
      <w:pPr>
        <w:rPr>
          <w:sz w:val="28"/>
          <w:szCs w:val="28"/>
        </w:rPr>
      </w:pPr>
      <w:r>
        <w:rPr>
          <w:sz w:val="28"/>
          <w:szCs w:val="28"/>
        </w:rPr>
        <w:t>SAGE 2YC: Texas 2014 Supporting Student Success Workshop, 5/17/14</w:t>
      </w:r>
      <w:bookmarkStart w:id="0" w:name="_GoBack"/>
      <w:bookmarkEnd w:id="0"/>
    </w:p>
    <w:p w:rsidR="00AD40C3" w:rsidRDefault="00AD40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teaching and advising techniques have you used that have been successful with this subpopulation?</w:t>
      </w:r>
    </w:p>
    <w:p w:rsidR="00AD40C3" w:rsidRPr="00607895" w:rsidRDefault="00AD40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resources would be helpful to others?</w:t>
      </w:r>
    </w:p>
    <w:p w:rsidR="00AD40C3" w:rsidRDefault="00AD40C3" w:rsidP="00E7180B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7180B">
        <w:rPr>
          <w:sz w:val="28"/>
          <w:szCs w:val="28"/>
        </w:rPr>
        <w:t>Share personal background</w:t>
      </w:r>
      <w:r>
        <w:rPr>
          <w:sz w:val="28"/>
          <w:szCs w:val="28"/>
        </w:rPr>
        <w:t xml:space="preserve"> with students (e.g., “I am first generation”) </w:t>
      </w:r>
    </w:p>
    <w:p w:rsidR="00AD40C3" w:rsidRDefault="00AD40C3" w:rsidP="00E7180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Tell a successful first generation student’s story, talk about role models who were first generation students</w:t>
      </w:r>
    </w:p>
    <w:p w:rsidR="00AD40C3" w:rsidRDefault="00AD40C3" w:rsidP="00E7180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Encourage them (to broaden horizons, that we believe in them)</w:t>
      </w:r>
    </w:p>
    <w:p w:rsidR="00AD40C3" w:rsidRDefault="00AD40C3" w:rsidP="00E7180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Find out what the college’s resources are to support first generation students (e.g., mentor/mentee programs, first year experience)</w:t>
      </w:r>
    </w:p>
    <w:p w:rsidR="00AD40C3" w:rsidRDefault="00AD40C3" w:rsidP="00E7180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Office door is open to more than just about the course</w:t>
      </w:r>
    </w:p>
    <w:p w:rsidR="00AD40C3" w:rsidRDefault="00AD40C3" w:rsidP="00E7180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Icebreaker to know about the students/Know the demographics of your classroom/Online survey (low-stakes) to learn about students’ background </w:t>
      </w:r>
      <w:r>
        <w:rPr>
          <w:i/>
          <w:iCs/>
          <w:sz w:val="28"/>
          <w:szCs w:val="28"/>
        </w:rPr>
        <w:t xml:space="preserve">and </w:t>
      </w:r>
      <w:r>
        <w:rPr>
          <w:sz w:val="28"/>
          <w:szCs w:val="28"/>
        </w:rPr>
        <w:t>share college resources for student success</w:t>
      </w:r>
    </w:p>
    <w:p w:rsidR="00AD40C3" w:rsidRDefault="00AD40C3" w:rsidP="00E7180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Extra credit scavenger hunt for college resources (e.g., writing center, tutoring center)</w:t>
      </w:r>
    </w:p>
    <w:p w:rsidR="00AD40C3" w:rsidRDefault="00AD40C3" w:rsidP="00E7180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Don’t assume that students have received emails about what the campus offers them</w:t>
      </w:r>
    </w:p>
    <w:p w:rsidR="00AD40C3" w:rsidRDefault="00AD40C3" w:rsidP="00E7180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Extra credit to visit writing center for a writing assignment</w:t>
      </w:r>
    </w:p>
    <w:p w:rsidR="00AD40C3" w:rsidRDefault="00AD40C3" w:rsidP="00E7180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Provide them information about four-year transfer institutions, geoscience careers, use geoscience career slides before class starts, show diversity in careers</w:t>
      </w:r>
    </w:p>
    <w:p w:rsidR="00AD40C3" w:rsidRDefault="00AD40C3" w:rsidP="00E7180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Engage with students, motivate them to come to your office </w:t>
      </w:r>
    </w:p>
    <w:p w:rsidR="00AD40C3" w:rsidRDefault="00AD40C3" w:rsidP="00E7180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Monitor how students use the course’s e-learning platform, interact with students to let them know that they should be using Blackboard</w:t>
      </w:r>
    </w:p>
    <w:p w:rsidR="00AD40C3" w:rsidRDefault="00AD40C3" w:rsidP="00E7180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Scaffold assignments</w:t>
      </w:r>
    </w:p>
    <w:p w:rsidR="00AD40C3" w:rsidRDefault="00AD40C3" w:rsidP="00E7180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Find ways to encourage students to ask for help</w:t>
      </w:r>
    </w:p>
    <w:p w:rsidR="00AD40C3" w:rsidRDefault="00AD40C3" w:rsidP="00E7180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If an assignment requires students to visit the library, take students to library as part of class</w:t>
      </w:r>
    </w:p>
    <w:p w:rsidR="00AD40C3" w:rsidRDefault="00AD40C3" w:rsidP="00E7180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Let students know how interdisciplinary the geosciences are—their talents are valued in the geosciences</w:t>
      </w:r>
    </w:p>
    <w:p w:rsidR="00AD40C3" w:rsidRDefault="00AD40C3" w:rsidP="00E7180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Identify implicit skills (oral presentation skills) and make them explicit (provide rubric of what students will need to do)</w:t>
      </w:r>
    </w:p>
    <w:p w:rsidR="00AD40C3" w:rsidRDefault="00AD40C3" w:rsidP="00E7180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Let them know about internship opportunities</w:t>
      </w:r>
    </w:p>
    <w:p w:rsidR="00AD40C3" w:rsidRDefault="00AD40C3" w:rsidP="00E7180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Advise students to look into student chapters of professional organizations (no matter what profession), can lead to scholarships</w:t>
      </w:r>
    </w:p>
    <w:p w:rsidR="00AD40C3" w:rsidRDefault="00AD40C3" w:rsidP="00E7180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Stress to students that no question is dumb, encourage questioning in class</w:t>
      </w:r>
    </w:p>
    <w:p w:rsidR="00AD40C3" w:rsidRPr="00E7180B" w:rsidRDefault="00AD40C3" w:rsidP="00CB29BF">
      <w:pPr>
        <w:pStyle w:val="ListParagraph"/>
        <w:rPr>
          <w:sz w:val="28"/>
          <w:szCs w:val="28"/>
        </w:rPr>
      </w:pPr>
    </w:p>
    <w:p w:rsidR="00AD40C3" w:rsidRDefault="00AD40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Three main tips</w:t>
      </w:r>
    </w:p>
    <w:p w:rsidR="00AD40C3" w:rsidRPr="00CB29BF" w:rsidRDefault="00AD40C3">
      <w:pPr>
        <w:rPr>
          <w:sz w:val="28"/>
          <w:szCs w:val="28"/>
        </w:rPr>
      </w:pPr>
      <w:r w:rsidRPr="00CB29BF">
        <w:rPr>
          <w:sz w:val="28"/>
          <w:szCs w:val="28"/>
        </w:rPr>
        <w:t>1. Guide students to/physically take students to resources/identify unwritten expectations</w:t>
      </w:r>
    </w:p>
    <w:p w:rsidR="00AD40C3" w:rsidRPr="00CB29BF" w:rsidRDefault="00AD40C3">
      <w:pPr>
        <w:rPr>
          <w:sz w:val="28"/>
          <w:szCs w:val="28"/>
        </w:rPr>
      </w:pPr>
      <w:r w:rsidRPr="00CB29BF">
        <w:rPr>
          <w:sz w:val="28"/>
          <w:szCs w:val="28"/>
        </w:rPr>
        <w:t>2. Encouragement/show role models/broaden educational and career horizons</w:t>
      </w:r>
    </w:p>
    <w:p w:rsidR="00AD40C3" w:rsidRPr="00CB29BF" w:rsidRDefault="00AD40C3">
      <w:pPr>
        <w:rPr>
          <w:sz w:val="28"/>
          <w:szCs w:val="28"/>
        </w:rPr>
      </w:pPr>
      <w:r w:rsidRPr="00CB29BF">
        <w:rPr>
          <w:sz w:val="28"/>
          <w:szCs w:val="28"/>
        </w:rPr>
        <w:t>3. Motivate them to engage in a real relationship with you</w:t>
      </w:r>
    </w:p>
    <w:sectPr w:rsidR="00AD40C3" w:rsidRPr="00CB29BF" w:rsidSect="00B44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4B1"/>
    <w:multiLevelType w:val="hybridMultilevel"/>
    <w:tmpl w:val="80C0D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A859EE"/>
    <w:multiLevelType w:val="multilevel"/>
    <w:tmpl w:val="9976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193367D"/>
    <w:multiLevelType w:val="hybridMultilevel"/>
    <w:tmpl w:val="92EC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56C5D62"/>
    <w:multiLevelType w:val="hybridMultilevel"/>
    <w:tmpl w:val="7FD4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FD24385"/>
    <w:multiLevelType w:val="hybridMultilevel"/>
    <w:tmpl w:val="F866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E311994"/>
    <w:multiLevelType w:val="hybridMultilevel"/>
    <w:tmpl w:val="03C87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D7B4F2D"/>
    <w:multiLevelType w:val="hybridMultilevel"/>
    <w:tmpl w:val="5428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AAD1821"/>
    <w:multiLevelType w:val="hybridMultilevel"/>
    <w:tmpl w:val="E466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70C"/>
    <w:rsid w:val="0001353C"/>
    <w:rsid w:val="00064B92"/>
    <w:rsid w:val="00097C8B"/>
    <w:rsid w:val="000D1480"/>
    <w:rsid w:val="000E7D3E"/>
    <w:rsid w:val="00143D73"/>
    <w:rsid w:val="00163FFA"/>
    <w:rsid w:val="00164C36"/>
    <w:rsid w:val="00197614"/>
    <w:rsid w:val="001C7FDB"/>
    <w:rsid w:val="00222460"/>
    <w:rsid w:val="002559D9"/>
    <w:rsid w:val="00266027"/>
    <w:rsid w:val="00270693"/>
    <w:rsid w:val="002D070C"/>
    <w:rsid w:val="00352FE5"/>
    <w:rsid w:val="003A43E2"/>
    <w:rsid w:val="003B157B"/>
    <w:rsid w:val="003B2C04"/>
    <w:rsid w:val="00446808"/>
    <w:rsid w:val="00484FCD"/>
    <w:rsid w:val="004A0F82"/>
    <w:rsid w:val="004D2FFD"/>
    <w:rsid w:val="00521A11"/>
    <w:rsid w:val="00552F07"/>
    <w:rsid w:val="005E5068"/>
    <w:rsid w:val="00607895"/>
    <w:rsid w:val="006A23E9"/>
    <w:rsid w:val="006C7136"/>
    <w:rsid w:val="0070209B"/>
    <w:rsid w:val="00752C1D"/>
    <w:rsid w:val="0079764F"/>
    <w:rsid w:val="007A1142"/>
    <w:rsid w:val="007A13C1"/>
    <w:rsid w:val="007C17DE"/>
    <w:rsid w:val="007F56F9"/>
    <w:rsid w:val="008368F1"/>
    <w:rsid w:val="00884D78"/>
    <w:rsid w:val="008C0DED"/>
    <w:rsid w:val="008D5E39"/>
    <w:rsid w:val="008E309D"/>
    <w:rsid w:val="009B6B5F"/>
    <w:rsid w:val="009C700D"/>
    <w:rsid w:val="00A56535"/>
    <w:rsid w:val="00A86B39"/>
    <w:rsid w:val="00AC719D"/>
    <w:rsid w:val="00AD40C3"/>
    <w:rsid w:val="00B3591D"/>
    <w:rsid w:val="00B44617"/>
    <w:rsid w:val="00BE4E90"/>
    <w:rsid w:val="00C66540"/>
    <w:rsid w:val="00CB29BF"/>
    <w:rsid w:val="00CB38A9"/>
    <w:rsid w:val="00D03EFE"/>
    <w:rsid w:val="00D0489F"/>
    <w:rsid w:val="00D07A50"/>
    <w:rsid w:val="00D20B06"/>
    <w:rsid w:val="00D2105E"/>
    <w:rsid w:val="00DF0AB3"/>
    <w:rsid w:val="00E631B6"/>
    <w:rsid w:val="00E7180B"/>
    <w:rsid w:val="00F031E7"/>
    <w:rsid w:val="00FB3D53"/>
    <w:rsid w:val="00FC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617"/>
    <w:pPr>
      <w:spacing w:after="160" w:line="259" w:lineRule="auto"/>
    </w:pPr>
    <w:rPr>
      <w:rFonts w:cs="Calibri"/>
    </w:rPr>
  </w:style>
  <w:style w:type="paragraph" w:styleId="Heading2">
    <w:name w:val="heading 2"/>
    <w:basedOn w:val="Normal"/>
    <w:link w:val="Heading2Char"/>
    <w:uiPriority w:val="99"/>
    <w:qFormat/>
    <w:rsid w:val="00C665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66540"/>
    <w:rPr>
      <w:rFonts w:ascii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2D070C"/>
    <w:pPr>
      <w:ind w:left="720"/>
    </w:pPr>
  </w:style>
  <w:style w:type="paragraph" w:styleId="NormalWeb">
    <w:name w:val="Normal (Web)"/>
    <w:basedOn w:val="Normal"/>
    <w:uiPriority w:val="99"/>
    <w:semiHidden/>
    <w:rsid w:val="002D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B2C04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5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0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5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5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353</Words>
  <Characters>2014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First Generation Students – Discussion Notes</dc:title>
  <dc:subject/>
  <dc:creator>Baer, Eric</dc:creator>
  <cp:keywords/>
  <dc:description/>
  <cp:lastModifiedBy> Robert H. Blodgett</cp:lastModifiedBy>
  <cp:revision>2</cp:revision>
  <cp:lastPrinted>2013-10-24T21:24:00Z</cp:lastPrinted>
  <dcterms:created xsi:type="dcterms:W3CDTF">2014-05-20T00:19:00Z</dcterms:created>
  <dcterms:modified xsi:type="dcterms:W3CDTF">2014-05-20T00:19:00Z</dcterms:modified>
</cp:coreProperties>
</file>