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0B" w:rsidRPr="00363EB1" w:rsidRDefault="0076790B" w:rsidP="00363EB1">
      <w:pPr>
        <w:pStyle w:val="Title"/>
        <w:jc w:val="center"/>
        <w:rPr>
          <w:rStyle w:val="Emphasis"/>
          <w:b/>
          <w:sz w:val="32"/>
          <w:szCs w:val="32"/>
        </w:rPr>
      </w:pPr>
      <w:r w:rsidRPr="00363EB1">
        <w:rPr>
          <w:rStyle w:val="Emphasis"/>
          <w:b/>
          <w:sz w:val="32"/>
          <w:szCs w:val="32"/>
        </w:rPr>
        <w:t>NAGT/USGS Summer Field Training Program Annual Meeting</w:t>
      </w:r>
    </w:p>
    <w:p w:rsidR="0076790B" w:rsidRPr="00363EB1" w:rsidRDefault="0076790B" w:rsidP="00363EB1">
      <w:pPr>
        <w:pStyle w:val="Title"/>
        <w:jc w:val="center"/>
        <w:rPr>
          <w:rStyle w:val="Emphasis"/>
          <w:sz w:val="32"/>
          <w:szCs w:val="32"/>
        </w:rPr>
      </w:pPr>
      <w:r w:rsidRPr="00363EB1">
        <w:rPr>
          <w:rStyle w:val="Emphasis"/>
          <w:sz w:val="32"/>
          <w:szCs w:val="32"/>
        </w:rPr>
        <w:t>Sunday, October 31st, 9-11 am</w:t>
      </w:r>
    </w:p>
    <w:p w:rsidR="0076790B" w:rsidRPr="00363EB1" w:rsidRDefault="0076790B" w:rsidP="00363EB1">
      <w:pPr>
        <w:pStyle w:val="Title"/>
        <w:jc w:val="center"/>
        <w:rPr>
          <w:rStyle w:val="Emphasis"/>
          <w:sz w:val="32"/>
          <w:szCs w:val="32"/>
        </w:rPr>
      </w:pPr>
      <w:r w:rsidRPr="00363EB1">
        <w:rPr>
          <w:rStyle w:val="Emphasis"/>
          <w:sz w:val="32"/>
          <w:szCs w:val="32"/>
        </w:rPr>
        <w:t>Hyatt CCC, Mineral Hall E</w:t>
      </w:r>
    </w:p>
    <w:p w:rsidR="0076790B" w:rsidRPr="00363EB1" w:rsidRDefault="0076790B" w:rsidP="00363EB1">
      <w:pPr>
        <w:pStyle w:val="Title"/>
        <w:jc w:val="center"/>
        <w:rPr>
          <w:rStyle w:val="Emphasis"/>
          <w:b/>
          <w:sz w:val="32"/>
          <w:szCs w:val="32"/>
        </w:rPr>
      </w:pPr>
      <w:r w:rsidRPr="00363EB1">
        <w:rPr>
          <w:rStyle w:val="Emphasis"/>
          <w:b/>
          <w:sz w:val="32"/>
          <w:szCs w:val="32"/>
        </w:rPr>
        <w:t>Meeting Agenda</w:t>
      </w:r>
    </w:p>
    <w:p w:rsidR="0076790B" w:rsidRPr="00150673" w:rsidRDefault="0076790B" w:rsidP="00E429C0">
      <w:pPr>
        <w:rPr>
          <w:b/>
          <w:sz w:val="24"/>
          <w:szCs w:val="24"/>
        </w:rPr>
      </w:pPr>
      <w:r w:rsidRPr="00150673">
        <w:rPr>
          <w:b/>
          <w:sz w:val="24"/>
          <w:szCs w:val="24"/>
        </w:rPr>
        <w:t>Introductions</w:t>
      </w:r>
    </w:p>
    <w:p w:rsidR="0076790B" w:rsidRPr="00150673" w:rsidRDefault="0076790B" w:rsidP="00E429C0">
      <w:pPr>
        <w:rPr>
          <w:sz w:val="24"/>
          <w:szCs w:val="24"/>
        </w:rPr>
      </w:pPr>
    </w:p>
    <w:p w:rsidR="0076790B" w:rsidRPr="00150673" w:rsidRDefault="0076790B" w:rsidP="00E429C0">
      <w:pPr>
        <w:rPr>
          <w:b/>
          <w:sz w:val="24"/>
          <w:szCs w:val="24"/>
        </w:rPr>
      </w:pPr>
      <w:r w:rsidRPr="00150673">
        <w:rPr>
          <w:b/>
          <w:sz w:val="24"/>
          <w:szCs w:val="24"/>
        </w:rPr>
        <w:t>Analysis and Evaluation of 2010 Program</w:t>
      </w:r>
    </w:p>
    <w:p w:rsidR="0076790B" w:rsidRPr="00150673" w:rsidRDefault="0076790B" w:rsidP="00E429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673">
        <w:rPr>
          <w:sz w:val="24"/>
          <w:szCs w:val="24"/>
        </w:rPr>
        <w:t>NAGT Internship Placements</w:t>
      </w:r>
    </w:p>
    <w:p w:rsidR="0076790B" w:rsidRPr="00150673" w:rsidRDefault="0076790B" w:rsidP="00E429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673">
        <w:rPr>
          <w:sz w:val="24"/>
          <w:szCs w:val="24"/>
        </w:rPr>
        <w:t xml:space="preserve">2009/2010 Internship </w:t>
      </w:r>
      <w:r>
        <w:rPr>
          <w:sz w:val="24"/>
          <w:szCs w:val="24"/>
        </w:rPr>
        <w:t>P</w:t>
      </w:r>
      <w:r w:rsidRPr="00150673">
        <w:rPr>
          <w:sz w:val="24"/>
          <w:szCs w:val="24"/>
        </w:rPr>
        <w:t xml:space="preserve">lacement </w:t>
      </w:r>
      <w:r>
        <w:rPr>
          <w:sz w:val="24"/>
          <w:szCs w:val="24"/>
        </w:rPr>
        <w:t>C</w:t>
      </w:r>
      <w:r w:rsidRPr="00150673">
        <w:rPr>
          <w:sz w:val="24"/>
          <w:szCs w:val="24"/>
        </w:rPr>
        <w:t xml:space="preserve">omparisons </w:t>
      </w:r>
    </w:p>
    <w:p w:rsidR="0076790B" w:rsidRPr="00150673" w:rsidRDefault="0076790B" w:rsidP="00E429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673">
        <w:rPr>
          <w:sz w:val="24"/>
          <w:szCs w:val="24"/>
        </w:rPr>
        <w:t xml:space="preserve">Past Interns </w:t>
      </w:r>
      <w:r>
        <w:rPr>
          <w:sz w:val="24"/>
          <w:szCs w:val="24"/>
        </w:rPr>
        <w:t>Who Have Become Full-time USGS E</w:t>
      </w:r>
      <w:r w:rsidRPr="00150673">
        <w:rPr>
          <w:sz w:val="24"/>
          <w:szCs w:val="24"/>
        </w:rPr>
        <w:t>mployees (1990-Present)</w:t>
      </w:r>
    </w:p>
    <w:p w:rsidR="0076790B" w:rsidRPr="00150673" w:rsidRDefault="0076790B" w:rsidP="00E429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Survey R</w:t>
      </w:r>
      <w:r w:rsidRPr="00150673">
        <w:rPr>
          <w:sz w:val="24"/>
          <w:szCs w:val="24"/>
        </w:rPr>
        <w:t>esponses from Scientist Evaluation</w:t>
      </w:r>
    </w:p>
    <w:p w:rsidR="0076790B" w:rsidRPr="00150673" w:rsidRDefault="0076790B" w:rsidP="00E429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673">
        <w:rPr>
          <w:sz w:val="24"/>
          <w:szCs w:val="24"/>
        </w:rPr>
        <w:t>Survey</w:t>
      </w:r>
      <w:r>
        <w:rPr>
          <w:sz w:val="24"/>
          <w:szCs w:val="24"/>
        </w:rPr>
        <w:t xml:space="preserve"> R</w:t>
      </w:r>
      <w:r w:rsidRPr="00150673">
        <w:rPr>
          <w:sz w:val="24"/>
          <w:szCs w:val="24"/>
        </w:rPr>
        <w:t>esponses from Student Evaluation</w:t>
      </w:r>
    </w:p>
    <w:p w:rsidR="0076790B" w:rsidRPr="00150673" w:rsidRDefault="0076790B" w:rsidP="00E429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0673">
        <w:rPr>
          <w:sz w:val="24"/>
          <w:szCs w:val="24"/>
        </w:rPr>
        <w:t>Discussion of “Duration of Internship”</w:t>
      </w:r>
      <w:r>
        <w:rPr>
          <w:sz w:val="24"/>
          <w:szCs w:val="24"/>
        </w:rPr>
        <w:t xml:space="preserve"> I</w:t>
      </w:r>
      <w:r w:rsidRPr="00150673">
        <w:rPr>
          <w:sz w:val="24"/>
          <w:szCs w:val="24"/>
        </w:rPr>
        <w:t xml:space="preserve">ssue </w:t>
      </w:r>
    </w:p>
    <w:p w:rsidR="0076790B" w:rsidRPr="00150673" w:rsidRDefault="0076790B" w:rsidP="00150673">
      <w:pPr>
        <w:rPr>
          <w:sz w:val="24"/>
          <w:szCs w:val="24"/>
        </w:rPr>
      </w:pPr>
    </w:p>
    <w:p w:rsidR="0076790B" w:rsidRPr="00150673" w:rsidRDefault="0076790B" w:rsidP="00150673">
      <w:pPr>
        <w:rPr>
          <w:sz w:val="24"/>
          <w:szCs w:val="24"/>
        </w:rPr>
      </w:pPr>
      <w:r w:rsidRPr="00150673">
        <w:rPr>
          <w:b/>
          <w:sz w:val="24"/>
          <w:szCs w:val="24"/>
        </w:rPr>
        <w:t>Proposals received from Scientists</w:t>
      </w:r>
      <w:r w:rsidRPr="00150673">
        <w:rPr>
          <w:sz w:val="24"/>
          <w:szCs w:val="24"/>
        </w:rPr>
        <w:t xml:space="preserve"> (examples)</w:t>
      </w:r>
    </w:p>
    <w:p w:rsidR="0076790B" w:rsidRPr="00150673" w:rsidRDefault="0076790B" w:rsidP="00150673">
      <w:pPr>
        <w:rPr>
          <w:sz w:val="24"/>
          <w:szCs w:val="24"/>
        </w:rPr>
      </w:pPr>
    </w:p>
    <w:p w:rsidR="0076790B" w:rsidRPr="00150673" w:rsidRDefault="0076790B" w:rsidP="00150673">
      <w:pPr>
        <w:rPr>
          <w:b/>
          <w:sz w:val="24"/>
          <w:szCs w:val="24"/>
        </w:rPr>
      </w:pPr>
      <w:r w:rsidRPr="00150673">
        <w:rPr>
          <w:b/>
          <w:sz w:val="24"/>
          <w:szCs w:val="24"/>
        </w:rPr>
        <w:t>The Director’s Annual All-Employee Announcement</w:t>
      </w:r>
    </w:p>
    <w:p w:rsidR="0076790B" w:rsidRPr="00150673" w:rsidRDefault="0076790B" w:rsidP="00150673">
      <w:pPr>
        <w:rPr>
          <w:sz w:val="24"/>
          <w:szCs w:val="24"/>
        </w:rPr>
      </w:pPr>
    </w:p>
    <w:p w:rsidR="0076790B" w:rsidRDefault="0076790B" w:rsidP="00150673">
      <w:pPr>
        <w:rPr>
          <w:b/>
          <w:sz w:val="24"/>
          <w:szCs w:val="24"/>
        </w:rPr>
      </w:pPr>
      <w:r w:rsidRPr="00150673">
        <w:rPr>
          <w:b/>
          <w:sz w:val="24"/>
          <w:szCs w:val="24"/>
        </w:rPr>
        <w:t>Discussion of the Panel Process</w:t>
      </w:r>
    </w:p>
    <w:p w:rsidR="0076790B" w:rsidRPr="00557E38" w:rsidRDefault="0076790B" w:rsidP="00557E38">
      <w:pPr>
        <w:numPr>
          <w:ilvl w:val="0"/>
          <w:numId w:val="6"/>
        </w:numPr>
        <w:rPr>
          <w:sz w:val="24"/>
          <w:szCs w:val="24"/>
        </w:rPr>
      </w:pPr>
      <w:r w:rsidRPr="00557E38">
        <w:rPr>
          <w:sz w:val="24"/>
          <w:szCs w:val="24"/>
        </w:rPr>
        <w:t xml:space="preserve">Time </w:t>
      </w:r>
      <w:r>
        <w:rPr>
          <w:sz w:val="24"/>
          <w:szCs w:val="24"/>
        </w:rPr>
        <w:t>line for all steps in the internship placement process</w:t>
      </w:r>
    </w:p>
    <w:p w:rsidR="0076790B" w:rsidRPr="00150673" w:rsidRDefault="0076790B" w:rsidP="001506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50673">
        <w:rPr>
          <w:sz w:val="24"/>
          <w:szCs w:val="24"/>
        </w:rPr>
        <w:t>Spreadsheet of Panel Selections</w:t>
      </w:r>
    </w:p>
    <w:p w:rsidR="0076790B" w:rsidRPr="00150673" w:rsidRDefault="0076790B" w:rsidP="001506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50673">
        <w:rPr>
          <w:sz w:val="24"/>
          <w:szCs w:val="24"/>
        </w:rPr>
        <w:t>Interview Process Directions to Scientists</w:t>
      </w:r>
    </w:p>
    <w:p w:rsidR="0076790B" w:rsidRPr="00150673" w:rsidRDefault="0076790B" w:rsidP="00150673">
      <w:pPr>
        <w:rPr>
          <w:sz w:val="24"/>
          <w:szCs w:val="24"/>
        </w:rPr>
      </w:pPr>
    </w:p>
    <w:p w:rsidR="0076790B" w:rsidRPr="00150673" w:rsidRDefault="0076790B" w:rsidP="00150673">
      <w:pPr>
        <w:rPr>
          <w:b/>
          <w:sz w:val="24"/>
          <w:szCs w:val="24"/>
        </w:rPr>
      </w:pPr>
      <w:r w:rsidRPr="00150673">
        <w:rPr>
          <w:b/>
          <w:sz w:val="24"/>
          <w:szCs w:val="24"/>
        </w:rPr>
        <w:t>Suggested Changes for 2011 Program</w:t>
      </w:r>
    </w:p>
    <w:p w:rsidR="0076790B" w:rsidRDefault="0076790B" w:rsidP="0015067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50673">
        <w:rPr>
          <w:sz w:val="24"/>
          <w:szCs w:val="24"/>
        </w:rPr>
        <w:t>Emphasize Interdisciplinary Systems Science in all Communications to Students</w:t>
      </w:r>
    </w:p>
    <w:p w:rsidR="0076790B" w:rsidRPr="00150673" w:rsidRDefault="0076790B" w:rsidP="001506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More emphasize on start, finish dates and expected duration</w:t>
      </w:r>
    </w:p>
    <w:p w:rsidR="0076790B" w:rsidRPr="00150673" w:rsidRDefault="0076790B" w:rsidP="00150673">
      <w:pPr>
        <w:rPr>
          <w:sz w:val="24"/>
          <w:szCs w:val="24"/>
        </w:rPr>
      </w:pPr>
    </w:p>
    <w:p w:rsidR="0076790B" w:rsidRPr="00150673" w:rsidRDefault="0076790B" w:rsidP="00150673">
      <w:pPr>
        <w:rPr>
          <w:b/>
          <w:sz w:val="24"/>
          <w:szCs w:val="24"/>
        </w:rPr>
      </w:pPr>
      <w:r w:rsidRPr="00150673">
        <w:rPr>
          <w:b/>
          <w:sz w:val="24"/>
          <w:szCs w:val="24"/>
        </w:rPr>
        <w:t>General Discussion</w:t>
      </w:r>
    </w:p>
    <w:sectPr w:rsidR="0076790B" w:rsidRPr="00150673" w:rsidSect="004B6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90B" w:rsidRDefault="0076790B" w:rsidP="00D84233">
      <w:pPr>
        <w:spacing w:line="240" w:lineRule="auto"/>
      </w:pPr>
      <w:r>
        <w:separator/>
      </w:r>
    </w:p>
  </w:endnote>
  <w:endnote w:type="continuationSeparator" w:id="0">
    <w:p w:rsidR="0076790B" w:rsidRDefault="0076790B" w:rsidP="00D84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0B" w:rsidRDefault="007679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0B" w:rsidRDefault="007679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0B" w:rsidRDefault="007679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90B" w:rsidRDefault="0076790B" w:rsidP="00D84233">
      <w:pPr>
        <w:spacing w:line="240" w:lineRule="auto"/>
      </w:pPr>
      <w:r>
        <w:separator/>
      </w:r>
    </w:p>
  </w:footnote>
  <w:footnote w:type="continuationSeparator" w:id="0">
    <w:p w:rsidR="0076790B" w:rsidRDefault="0076790B" w:rsidP="00D842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0B" w:rsidRDefault="007679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9469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0B" w:rsidRDefault="007679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9470" o:spid="_x0000_s2050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0B" w:rsidRDefault="007679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9468" o:spid="_x0000_s2051" type="#_x0000_t136" style="position:absolute;margin-left:0;margin-top:0;width:412.4pt;height:247.4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412"/>
    <w:multiLevelType w:val="hybridMultilevel"/>
    <w:tmpl w:val="A8126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177B5"/>
    <w:multiLevelType w:val="hybridMultilevel"/>
    <w:tmpl w:val="4638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E0A62"/>
    <w:multiLevelType w:val="hybridMultilevel"/>
    <w:tmpl w:val="E3E4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F61AE"/>
    <w:multiLevelType w:val="hybridMultilevel"/>
    <w:tmpl w:val="30E6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61242"/>
    <w:multiLevelType w:val="hybridMultilevel"/>
    <w:tmpl w:val="2484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773B4"/>
    <w:multiLevelType w:val="hybridMultilevel"/>
    <w:tmpl w:val="0AE6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8A8"/>
    <w:rsid w:val="00137E81"/>
    <w:rsid w:val="00150673"/>
    <w:rsid w:val="001E3ED2"/>
    <w:rsid w:val="00251D34"/>
    <w:rsid w:val="002D66AD"/>
    <w:rsid w:val="00363EB1"/>
    <w:rsid w:val="003D60B1"/>
    <w:rsid w:val="00427599"/>
    <w:rsid w:val="004B652C"/>
    <w:rsid w:val="004F286C"/>
    <w:rsid w:val="00557E38"/>
    <w:rsid w:val="005740FA"/>
    <w:rsid w:val="006815D9"/>
    <w:rsid w:val="00720E01"/>
    <w:rsid w:val="0075220A"/>
    <w:rsid w:val="0076790B"/>
    <w:rsid w:val="007B4C2D"/>
    <w:rsid w:val="00836621"/>
    <w:rsid w:val="00964DAB"/>
    <w:rsid w:val="009E33D8"/>
    <w:rsid w:val="00A56EB9"/>
    <w:rsid w:val="00B638A8"/>
    <w:rsid w:val="00D84233"/>
    <w:rsid w:val="00D87D0E"/>
    <w:rsid w:val="00DA6C6E"/>
    <w:rsid w:val="00DB72B0"/>
    <w:rsid w:val="00E33B4E"/>
    <w:rsid w:val="00E429C0"/>
    <w:rsid w:val="00EB2106"/>
    <w:rsid w:val="00F33D93"/>
    <w:rsid w:val="00F81D6B"/>
    <w:rsid w:val="00FD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2C"/>
    <w:pPr>
      <w:spacing w:line="210" w:lineRule="atLeas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83662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36621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363EB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63E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E429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842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423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842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42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7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135</Words>
  <Characters>774</Characters>
  <Application>Microsoft Office Outlook</Application>
  <DocSecurity>0</DocSecurity>
  <Lines>0</Lines>
  <Paragraphs>0</Paragraphs>
  <ScaleCrop>false</ScaleCrop>
  <Company>U.S. Geological Survey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NAGT/USGS Summer Field Training Program Annual Meeting</dc:title>
  <dc:subject/>
  <dc:creator>Laura McClung</dc:creator>
  <cp:keywords/>
  <dc:description/>
  <cp:lastModifiedBy>John McDaris</cp:lastModifiedBy>
  <cp:revision>2</cp:revision>
  <dcterms:created xsi:type="dcterms:W3CDTF">2010-10-01T13:28:00Z</dcterms:created>
  <dcterms:modified xsi:type="dcterms:W3CDTF">2010-10-01T13:28:00Z</dcterms:modified>
</cp:coreProperties>
</file>