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C9" w:rsidRPr="004C3B93" w:rsidRDefault="007F4BC9" w:rsidP="00A50F95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</w:rPr>
      </w:pPr>
      <w:r w:rsidRPr="00A50F95">
        <w:rPr>
          <w:rFonts w:ascii="Times New Roman" w:hAnsi="Times New Roman"/>
          <w:iCs/>
          <w:sz w:val="24"/>
          <w:szCs w:val="24"/>
        </w:rPr>
        <w:t>Science 255</w:t>
      </w:r>
      <w:r w:rsidRPr="00A50F95">
        <w:rPr>
          <w:rFonts w:ascii="Times New Roman" w:hAnsi="Times New Roman"/>
          <w:iCs/>
          <w:sz w:val="24"/>
          <w:szCs w:val="24"/>
        </w:rPr>
        <w:tab/>
      </w:r>
      <w:r w:rsidRPr="00A50F95">
        <w:rPr>
          <w:rFonts w:ascii="Times New Roman" w:hAnsi="Times New Roman"/>
          <w:iCs/>
          <w:sz w:val="24"/>
          <w:szCs w:val="24"/>
        </w:rPr>
        <w:tab/>
      </w:r>
      <w:r w:rsidRPr="00A50F95">
        <w:rPr>
          <w:rFonts w:ascii="Times New Roman" w:hAnsi="Times New Roman"/>
          <w:iCs/>
          <w:sz w:val="24"/>
          <w:szCs w:val="24"/>
        </w:rPr>
        <w:tab/>
      </w:r>
      <w:r w:rsidRPr="00A50F95">
        <w:rPr>
          <w:rFonts w:ascii="Times New Roman" w:hAnsi="Times New Roman"/>
          <w:iCs/>
          <w:sz w:val="24"/>
          <w:szCs w:val="24"/>
        </w:rPr>
        <w:tab/>
      </w:r>
      <w:r w:rsidRPr="00A50F95">
        <w:rPr>
          <w:rFonts w:ascii="Times New Roman" w:hAnsi="Times New Roman"/>
          <w:iCs/>
          <w:sz w:val="24"/>
          <w:szCs w:val="24"/>
        </w:rPr>
        <w:tab/>
      </w:r>
      <w:r w:rsidRPr="00A50F95">
        <w:rPr>
          <w:rFonts w:ascii="Times New Roman" w:hAnsi="Times New Roman"/>
          <w:iCs/>
          <w:sz w:val="24"/>
          <w:szCs w:val="24"/>
        </w:rPr>
        <w:tab/>
      </w:r>
      <w:r w:rsidRPr="00A50F95">
        <w:rPr>
          <w:rFonts w:ascii="Times New Roman" w:hAnsi="Times New Roman"/>
          <w:iCs/>
          <w:sz w:val="24"/>
          <w:szCs w:val="24"/>
        </w:rPr>
        <w:tab/>
      </w:r>
      <w:r w:rsidRPr="004C3B93">
        <w:rPr>
          <w:rFonts w:ascii="Times New Roman" w:hAnsi="Times New Roman"/>
          <w:iCs/>
          <w:sz w:val="24"/>
          <w:szCs w:val="24"/>
        </w:rPr>
        <w:tab/>
      </w:r>
      <w:r w:rsidRPr="004C3B93">
        <w:rPr>
          <w:rFonts w:ascii="Times New Roman" w:hAnsi="Times New Roman"/>
          <w:iCs/>
          <w:sz w:val="24"/>
          <w:szCs w:val="24"/>
        </w:rPr>
        <w:tab/>
        <w:t>Fall 2010</w:t>
      </w:r>
    </w:p>
    <w:p w:rsidR="007F4BC9" w:rsidRDefault="007F4BC9" w:rsidP="00A50F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Final </w:t>
      </w:r>
      <w:r w:rsidRPr="004C3B93">
        <w:rPr>
          <w:rFonts w:ascii="Times New Roman" w:hAnsi="Times New Roman"/>
          <w:iCs/>
          <w:sz w:val="24"/>
          <w:szCs w:val="24"/>
        </w:rPr>
        <w:t>Exam</w:t>
      </w:r>
    </w:p>
    <w:p w:rsidR="007F4BC9" w:rsidRDefault="007F4BC9" w:rsidP="00E76A6B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</w:rPr>
      </w:pPr>
      <w:r w:rsidRPr="00A50F95">
        <w:rPr>
          <w:rFonts w:ascii="Times New Roman" w:hAnsi="Times New Roman"/>
          <w:iCs/>
          <w:sz w:val="24"/>
          <w:szCs w:val="24"/>
        </w:rPr>
        <w:t>The purpose of this final assignment is to take some time reflect upon what you’ve learned during your participation in</w:t>
      </w:r>
      <w:r>
        <w:rPr>
          <w:rFonts w:ascii="Times New Roman" w:hAnsi="Times New Roman"/>
          <w:iCs/>
          <w:sz w:val="24"/>
          <w:szCs w:val="24"/>
        </w:rPr>
        <w:t xml:space="preserve"> Science 255.  Please write a 3-4</w:t>
      </w:r>
      <w:r w:rsidRPr="00A50F95">
        <w:rPr>
          <w:rFonts w:ascii="Times New Roman" w:hAnsi="Times New Roman"/>
          <w:iCs/>
          <w:sz w:val="24"/>
          <w:szCs w:val="24"/>
        </w:rPr>
        <w:t xml:space="preserve"> page </w:t>
      </w:r>
      <w:r>
        <w:rPr>
          <w:rFonts w:ascii="Times New Roman" w:hAnsi="Times New Roman"/>
          <w:iCs/>
          <w:sz w:val="24"/>
          <w:szCs w:val="24"/>
        </w:rPr>
        <w:t xml:space="preserve">(double-spaced) </w:t>
      </w:r>
      <w:r w:rsidRPr="00A50F95">
        <w:rPr>
          <w:rFonts w:ascii="Times New Roman" w:hAnsi="Times New Roman"/>
          <w:iCs/>
          <w:sz w:val="24"/>
          <w:szCs w:val="24"/>
        </w:rPr>
        <w:t>reflection that includes answers to the q</w:t>
      </w:r>
      <w:r>
        <w:rPr>
          <w:rFonts w:ascii="Times New Roman" w:hAnsi="Times New Roman"/>
          <w:iCs/>
          <w:sz w:val="24"/>
          <w:szCs w:val="24"/>
        </w:rPr>
        <w:t>uestions below.  This</w:t>
      </w:r>
      <w:r w:rsidRPr="00A50F95">
        <w:rPr>
          <w:rFonts w:ascii="Times New Roman" w:hAnsi="Times New Roman"/>
          <w:iCs/>
          <w:sz w:val="24"/>
          <w:szCs w:val="24"/>
        </w:rPr>
        <w:t xml:space="preserve"> paper will be evaluated using the same criteria as for other assignments in the class:</w:t>
      </w:r>
      <w:r>
        <w:rPr>
          <w:rFonts w:ascii="Times New Roman" w:hAnsi="Times New Roman"/>
          <w:iCs/>
          <w:sz w:val="24"/>
          <w:szCs w:val="24"/>
        </w:rPr>
        <w:t xml:space="preserve"> i.e., I will be looking for depth of thinking, synthesis of ideas, and quality of writing. Please give citations for any readings (Speth book; specific articles) that you refer to.</w:t>
      </w:r>
    </w:p>
    <w:p w:rsidR="007F4BC9" w:rsidRPr="00E76A6B" w:rsidRDefault="007F4BC9" w:rsidP="00E76A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76A6B">
        <w:rPr>
          <w:rFonts w:ascii="Times New Roman" w:hAnsi="Times New Roman"/>
          <w:iCs/>
          <w:sz w:val="24"/>
          <w:szCs w:val="24"/>
        </w:rPr>
        <w:t xml:space="preserve">As a result of </w:t>
      </w:r>
      <w:r>
        <w:rPr>
          <w:rFonts w:ascii="Times New Roman" w:hAnsi="Times New Roman"/>
          <w:iCs/>
          <w:sz w:val="24"/>
          <w:szCs w:val="24"/>
        </w:rPr>
        <w:t>participation in this class,</w:t>
      </w:r>
      <w:r w:rsidRPr="00E76A6B">
        <w:rPr>
          <w:rFonts w:ascii="Times New Roman" w:hAnsi="Times New Roman"/>
          <w:iCs/>
          <w:sz w:val="24"/>
          <w:szCs w:val="24"/>
        </w:rPr>
        <w:t xml:space="preserve"> has your understanding of the concept of “sustainability” changed?</w:t>
      </w:r>
      <w:r>
        <w:rPr>
          <w:rFonts w:ascii="Times New Roman" w:hAnsi="Times New Roman"/>
          <w:iCs/>
          <w:sz w:val="24"/>
          <w:szCs w:val="24"/>
        </w:rPr>
        <w:t xml:space="preserve">   Explain.</w:t>
      </w:r>
    </w:p>
    <w:p w:rsidR="007F4BC9" w:rsidRPr="00A50F95" w:rsidRDefault="007F4BC9" w:rsidP="00E76A6B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F4BC9" w:rsidRDefault="007F4BC9" w:rsidP="0065747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F4BC9" w:rsidRPr="002F018D" w:rsidRDefault="007F4BC9" w:rsidP="00657472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2 . </w:t>
      </w:r>
      <w:r w:rsidRPr="002F018D">
        <w:rPr>
          <w:rFonts w:ascii="Times New Roman" w:hAnsi="Times New Roman"/>
          <w:iCs/>
          <w:sz w:val="24"/>
          <w:szCs w:val="24"/>
        </w:rPr>
        <w:t xml:space="preserve"> How might this course impact your work as a teacher or scientist?</w:t>
      </w:r>
    </w:p>
    <w:p w:rsidR="007F4BC9" w:rsidRDefault="007F4BC9" w:rsidP="0065747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F4BC9" w:rsidRDefault="007F4BC9" w:rsidP="00E76A6B">
      <w:pPr>
        <w:pStyle w:val="NormalWeb"/>
        <w:spacing w:before="0" w:beforeAutospacing="0" w:after="0" w:afterAutospacing="0"/>
      </w:pPr>
      <w:r>
        <w:rPr>
          <w:rFonts w:ascii="Calibri" w:hAnsi="Calibri"/>
        </w:rPr>
        <w:t>3.</w:t>
      </w:r>
      <w:r>
        <w:rPr>
          <w:sz w:val="14"/>
          <w:szCs w:val="14"/>
        </w:rPr>
        <w:t xml:space="preserve">    </w:t>
      </w:r>
      <w:r>
        <w:rPr>
          <w:rFonts w:ascii="Calibri" w:hAnsi="Calibri"/>
        </w:rPr>
        <w:t>Identify three topics that impacted you the most and explain why.</w:t>
      </w:r>
    </w:p>
    <w:p w:rsidR="007F4BC9" w:rsidRDefault="007F4BC9" w:rsidP="00E76A6B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7F4BC9" w:rsidRDefault="007F4BC9" w:rsidP="00E76A6B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7F4BC9" w:rsidRDefault="007F4BC9" w:rsidP="00E76A6B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7F4BC9" w:rsidRDefault="007F4BC9" w:rsidP="00E76A6B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7F4BC9" w:rsidRDefault="007F4BC9" w:rsidP="002F018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Tell me how you feel about our prospects for moving towards sustainability.</w:t>
      </w:r>
    </w:p>
    <w:p w:rsidR="007F4BC9" w:rsidRDefault="007F4BC9" w:rsidP="00DF58B4">
      <w:pPr>
        <w:pStyle w:val="NormalWeb"/>
        <w:spacing w:before="0" w:beforeAutospacing="0" w:after="0" w:afterAutospacing="0"/>
      </w:pPr>
      <w:r>
        <w:t> </w:t>
      </w:r>
    </w:p>
    <w:p w:rsidR="007F4BC9" w:rsidRDefault="007F4BC9" w:rsidP="00DF58B4">
      <w:pPr>
        <w:pStyle w:val="NormalWeb"/>
        <w:spacing w:before="0" w:beforeAutospacing="0" w:after="0" w:afterAutospacing="0"/>
      </w:pPr>
      <w:r>
        <w:t> </w:t>
      </w:r>
    </w:p>
    <w:p w:rsidR="007F4BC9" w:rsidRDefault="007F4BC9" w:rsidP="00DF58B4">
      <w:pPr>
        <w:pStyle w:val="NormalWeb"/>
        <w:spacing w:before="0" w:beforeAutospacing="0" w:after="0" w:afterAutospacing="0"/>
      </w:pPr>
      <w:r>
        <w:t> </w:t>
      </w:r>
    </w:p>
    <w:p w:rsidR="007F4BC9" w:rsidRPr="00657472" w:rsidRDefault="007F4BC9" w:rsidP="006574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Note: </w:t>
      </w:r>
      <w:r w:rsidRPr="00657472">
        <w:rPr>
          <w:rFonts w:ascii="Times New Roman" w:hAnsi="Times New Roman"/>
          <w:sz w:val="24"/>
          <w:szCs w:val="24"/>
        </w:rPr>
        <w:t xml:space="preserve"> There </w:t>
      </w:r>
      <w:r>
        <w:rPr>
          <w:rFonts w:ascii="Times New Roman" w:hAnsi="Times New Roman"/>
          <w:sz w:val="24"/>
          <w:szCs w:val="24"/>
        </w:rPr>
        <w:t>is no right</w:t>
      </w:r>
      <w:r w:rsidRPr="00657472">
        <w:rPr>
          <w:rFonts w:ascii="Times New Roman" w:hAnsi="Times New Roman"/>
          <w:sz w:val="24"/>
          <w:szCs w:val="24"/>
        </w:rPr>
        <w:t xml:space="preserve"> or wrong res</w:t>
      </w:r>
      <w:r>
        <w:rPr>
          <w:rFonts w:ascii="Times New Roman" w:hAnsi="Times New Roman"/>
          <w:sz w:val="24"/>
          <w:szCs w:val="24"/>
        </w:rPr>
        <w:t>ponses.</w:t>
      </w:r>
      <w:r w:rsidRPr="00657472">
        <w:rPr>
          <w:rFonts w:ascii="Times New Roman" w:hAnsi="Times New Roman"/>
          <w:sz w:val="24"/>
          <w:szCs w:val="24"/>
        </w:rPr>
        <w:t xml:space="preserve"> However, there are both well-explained and poorly-explained responses. To achi</w:t>
      </w:r>
      <w:r>
        <w:rPr>
          <w:rFonts w:ascii="Times New Roman" w:hAnsi="Times New Roman"/>
          <w:sz w:val="24"/>
          <w:szCs w:val="24"/>
        </w:rPr>
        <w:t>eve full credit, your responses must be carefully considered and clearly explained.</w:t>
      </w:r>
    </w:p>
    <w:p w:rsidR="007F4BC9" w:rsidRDefault="007F4BC9" w:rsidP="00094FBC">
      <w:pPr>
        <w:rPr>
          <w:rFonts w:ascii="Times New Roman" w:hAnsi="Times New Roman"/>
          <w:sz w:val="24"/>
          <w:szCs w:val="24"/>
        </w:rPr>
      </w:pPr>
    </w:p>
    <w:sectPr w:rsidR="007F4BC9" w:rsidSect="0040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B3F"/>
    <w:multiLevelType w:val="multilevel"/>
    <w:tmpl w:val="E6502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DC082A"/>
    <w:multiLevelType w:val="hybridMultilevel"/>
    <w:tmpl w:val="0E926E8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31C674F"/>
    <w:multiLevelType w:val="multilevel"/>
    <w:tmpl w:val="0E20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53A0B"/>
    <w:multiLevelType w:val="multilevel"/>
    <w:tmpl w:val="CE1E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7B2874"/>
    <w:multiLevelType w:val="multilevel"/>
    <w:tmpl w:val="2490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153AA"/>
    <w:multiLevelType w:val="hybridMultilevel"/>
    <w:tmpl w:val="8B54B0DA"/>
    <w:lvl w:ilvl="0" w:tplc="0BF62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BF4311"/>
    <w:multiLevelType w:val="multilevel"/>
    <w:tmpl w:val="64D6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A4B93"/>
    <w:multiLevelType w:val="hybridMultilevel"/>
    <w:tmpl w:val="2264CAFC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B1024F5"/>
    <w:multiLevelType w:val="hybridMultilevel"/>
    <w:tmpl w:val="25D8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BA74E6"/>
    <w:multiLevelType w:val="multilevel"/>
    <w:tmpl w:val="ED54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56112"/>
    <w:multiLevelType w:val="multilevel"/>
    <w:tmpl w:val="9920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4D555E"/>
    <w:multiLevelType w:val="multilevel"/>
    <w:tmpl w:val="88AC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472"/>
    <w:rsid w:val="00074C97"/>
    <w:rsid w:val="00094FBC"/>
    <w:rsid w:val="001B01DC"/>
    <w:rsid w:val="00247600"/>
    <w:rsid w:val="002F018D"/>
    <w:rsid w:val="00401C8E"/>
    <w:rsid w:val="004C3B93"/>
    <w:rsid w:val="00567D62"/>
    <w:rsid w:val="00657472"/>
    <w:rsid w:val="007A2105"/>
    <w:rsid w:val="007F4BC9"/>
    <w:rsid w:val="008B49C1"/>
    <w:rsid w:val="009A5E5D"/>
    <w:rsid w:val="009D6FB4"/>
    <w:rsid w:val="00A50F95"/>
    <w:rsid w:val="00B74C65"/>
    <w:rsid w:val="00DF58B4"/>
    <w:rsid w:val="00E60761"/>
    <w:rsid w:val="00E76A6B"/>
    <w:rsid w:val="00F4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7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657472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657472"/>
    <w:rPr>
      <w:rFonts w:ascii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574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47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094FBC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A50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89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89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89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165</Words>
  <Characters>944</Characters>
  <Application>Microsoft Office Outlook</Application>
  <DocSecurity>0</DocSecurity>
  <Lines>0</Lines>
  <Paragraphs>0</Paragraphs>
  <ScaleCrop>false</ScaleCrop>
  <Company>Geology Sjsu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255</dc:title>
  <dc:subject/>
  <dc:creator>Ellen Metzger</dc:creator>
  <cp:keywords/>
  <dc:description/>
  <cp:lastModifiedBy>Ellen Metzger</cp:lastModifiedBy>
  <cp:revision>2</cp:revision>
  <cp:lastPrinted>2010-12-07T01:54:00Z</cp:lastPrinted>
  <dcterms:created xsi:type="dcterms:W3CDTF">2012-06-22T16:42:00Z</dcterms:created>
  <dcterms:modified xsi:type="dcterms:W3CDTF">2012-06-22T16:42:00Z</dcterms:modified>
</cp:coreProperties>
</file>