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D" w:rsidRPr="008D692E" w:rsidRDefault="00EB628D" w:rsidP="008D692E">
      <w:pPr>
        <w:spacing w:line="192" w:lineRule="auto"/>
        <w:jc w:val="center"/>
        <w:rPr>
          <w:b/>
          <w:sz w:val="32"/>
          <w:szCs w:val="32"/>
        </w:rPr>
      </w:pPr>
      <w:r w:rsidRPr="008D692E">
        <w:rPr>
          <w:b/>
          <w:sz w:val="32"/>
          <w:szCs w:val="32"/>
        </w:rPr>
        <w:t>8 Block Table for Designing and Implementing Service Learning Exercises or Courses</w:t>
      </w: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8"/>
        <w:gridCol w:w="4578"/>
      </w:tblGrid>
      <w:tr w:rsidR="00EB628D" w:rsidRPr="002C7F7D" w:rsidTr="002C7F7D">
        <w:trPr>
          <w:trHeight w:val="2123"/>
        </w:trPr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Project Design</w:t>
            </w:r>
          </w:p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28D" w:rsidRDefault="00EB628D" w:rsidP="00480A3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Stated Goals for:</w:t>
            </w:r>
          </w:p>
          <w:p w:rsidR="00EB628D" w:rsidRDefault="00EB628D" w:rsidP="00480A3F">
            <w:pPr>
              <w:numPr>
                <w:ilvl w:val="0"/>
                <w:numId w:val="3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Learning tied to STEM initiative for teaching in the schools</w:t>
            </w:r>
          </w:p>
          <w:p w:rsidR="00EB628D" w:rsidRDefault="00EB628D" w:rsidP="00480A3F">
            <w:pPr>
              <w:numPr>
                <w:ilvl w:val="0"/>
                <w:numId w:val="3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education</w:t>
            </w:r>
          </w:p>
          <w:p w:rsidR="00EB628D" w:rsidRDefault="00EB628D" w:rsidP="00480A3F">
            <w:pPr>
              <w:numPr>
                <w:ilvl w:val="0"/>
                <w:numId w:val="3"/>
              </w:num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Encouragement of geoscience profession</w:t>
            </w:r>
            <w:r>
              <w:rPr>
                <w:sz w:val="24"/>
                <w:szCs w:val="24"/>
              </w:rPr>
              <w:tab/>
            </w:r>
          </w:p>
          <w:p w:rsidR="00EB628D" w:rsidRPr="00480A3F" w:rsidRDefault="00EB628D" w:rsidP="00480A3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Community Partner Relations</w:t>
            </w:r>
          </w:p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28D" w:rsidRDefault="00EB628D" w:rsidP="00480A3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GPC President</w:t>
            </w:r>
          </w:p>
          <w:p w:rsidR="00EB628D" w:rsidRDefault="00EB628D" w:rsidP="00480A3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K-12 Schools in the region</w:t>
            </w:r>
          </w:p>
          <w:p w:rsidR="00EB628D" w:rsidRDefault="00EB628D" w:rsidP="00480A3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educators from sciences and education departments</w:t>
            </w:r>
          </w:p>
          <w:p w:rsidR="00EB628D" w:rsidRPr="002C7F7D" w:rsidRDefault="00EB628D" w:rsidP="00480A3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Carter</w:t>
            </w:r>
          </w:p>
        </w:tc>
      </w:tr>
      <w:tr w:rsidR="00EB628D" w:rsidRPr="002C7F7D" w:rsidTr="002C7F7D">
        <w:trPr>
          <w:trHeight w:val="2123"/>
        </w:trPr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Building Community in the Classroom</w:t>
            </w:r>
          </w:p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28D" w:rsidRPr="002C7F7D" w:rsidRDefault="00EB628D" w:rsidP="00480A3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 ?</w:t>
            </w:r>
          </w:p>
        </w:tc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Building Student Capacity</w:t>
            </w:r>
          </w:p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28D" w:rsidRDefault="00EB628D" w:rsidP="00480A3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Linkage of SL projects to K-12 Stem leaning standards</w:t>
            </w:r>
          </w:p>
          <w:p w:rsidR="00EB628D" w:rsidRDefault="00EB628D" w:rsidP="00480A3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Geology standards</w:t>
            </w:r>
          </w:p>
          <w:p w:rsidR="00EB628D" w:rsidRDefault="00EB628D" w:rsidP="00480A3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teaching standards/methodology</w:t>
            </w:r>
          </w:p>
          <w:p w:rsidR="00EB628D" w:rsidRPr="002C7F7D" w:rsidRDefault="00EB628D" w:rsidP="00480A3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B628D" w:rsidRPr="002C7F7D" w:rsidTr="002C7F7D">
        <w:trPr>
          <w:trHeight w:val="2237"/>
        </w:trPr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Problem Statement</w:t>
            </w:r>
          </w:p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628D" w:rsidRDefault="00EB628D" w:rsidP="002C7F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success of STEM majors</w:t>
            </w:r>
          </w:p>
          <w:p w:rsidR="00EB628D" w:rsidRDefault="00EB628D" w:rsidP="00480A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Influence k-12 students to enter college in STEM majors</w:t>
            </w:r>
          </w:p>
          <w:p w:rsidR="00EB628D" w:rsidRPr="002C7F7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Project Management</w:t>
            </w:r>
          </w:p>
          <w:p w:rsidR="00EB628D" w:rsidRDefault="00EB628D" w:rsidP="00480A3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checklist</w:t>
            </w:r>
          </w:p>
          <w:p w:rsidR="00EB628D" w:rsidRDefault="00EB628D" w:rsidP="00480A3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Template</w:t>
            </w:r>
          </w:p>
          <w:p w:rsidR="00EB628D" w:rsidRPr="002C7F7D" w:rsidRDefault="00EB628D" w:rsidP="00480A3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628D" w:rsidRPr="002C7F7D" w:rsidTr="002C7F7D">
        <w:trPr>
          <w:trHeight w:val="2237"/>
        </w:trPr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Assessment of Learning</w:t>
            </w:r>
          </w:p>
          <w:p w:rsidR="00EB628D" w:rsidRDefault="00EB628D" w:rsidP="007D3FF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performed a clean up project at Stone Mtn</w:t>
            </w:r>
          </w:p>
          <w:p w:rsidR="00EB628D" w:rsidRDefault="00EB628D" w:rsidP="007D3FF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 Schools students wrote papers about their classroom experience</w:t>
            </w:r>
          </w:p>
          <w:p w:rsidR="00EB628D" w:rsidRPr="002C7F7D" w:rsidRDefault="00EB628D" w:rsidP="007D3FF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 Schools students delivered classroom lessons to K-12 students</w:t>
            </w:r>
          </w:p>
        </w:tc>
        <w:tc>
          <w:tcPr>
            <w:tcW w:w="4578" w:type="dxa"/>
          </w:tcPr>
          <w:p w:rsidR="00EB628D" w:rsidRDefault="00EB628D" w:rsidP="002C7F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7D">
              <w:rPr>
                <w:sz w:val="24"/>
                <w:szCs w:val="24"/>
              </w:rPr>
              <w:t>Reflection and Connections</w:t>
            </w:r>
          </w:p>
          <w:p w:rsidR="00EB628D" w:rsidRDefault="00EB628D" w:rsidP="007D3FF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 Schools students wrote papers about their classroom experience</w:t>
            </w:r>
          </w:p>
          <w:p w:rsidR="00EB628D" w:rsidRPr="002C7F7D" w:rsidRDefault="00EB628D" w:rsidP="007D3FF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EB628D" w:rsidRDefault="00EB628D"/>
    <w:p w:rsidR="00EB628D" w:rsidRDefault="00EB628D"/>
    <w:sectPr w:rsidR="00EB628D" w:rsidSect="004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DC0"/>
    <w:multiLevelType w:val="hybridMultilevel"/>
    <w:tmpl w:val="3F421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420DB"/>
    <w:multiLevelType w:val="hybridMultilevel"/>
    <w:tmpl w:val="472A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F6C14"/>
    <w:multiLevelType w:val="hybridMultilevel"/>
    <w:tmpl w:val="24CA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81D03"/>
    <w:multiLevelType w:val="hybridMultilevel"/>
    <w:tmpl w:val="4EE8A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165CB"/>
    <w:multiLevelType w:val="hybridMultilevel"/>
    <w:tmpl w:val="1BC8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50B63"/>
    <w:multiLevelType w:val="hybridMultilevel"/>
    <w:tmpl w:val="33360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62375"/>
    <w:multiLevelType w:val="hybridMultilevel"/>
    <w:tmpl w:val="D8061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B4976"/>
    <w:multiLevelType w:val="hybridMultilevel"/>
    <w:tmpl w:val="F764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A053C"/>
    <w:multiLevelType w:val="hybridMultilevel"/>
    <w:tmpl w:val="F15A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92E"/>
    <w:rsid w:val="00047C77"/>
    <w:rsid w:val="0022001A"/>
    <w:rsid w:val="002C7F7D"/>
    <w:rsid w:val="0040384E"/>
    <w:rsid w:val="00480A3F"/>
    <w:rsid w:val="004F574D"/>
    <w:rsid w:val="00607CA6"/>
    <w:rsid w:val="007D3FF5"/>
    <w:rsid w:val="008D692E"/>
    <w:rsid w:val="00A245F7"/>
    <w:rsid w:val="00A74A36"/>
    <w:rsid w:val="00A9489C"/>
    <w:rsid w:val="00CC38CD"/>
    <w:rsid w:val="00EB628D"/>
    <w:rsid w:val="00E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69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924</Characters>
  <Application>Microsoft Office Outlook</Application>
  <DocSecurity>0</DocSecurity>
  <Lines>0</Lines>
  <Paragraphs>0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Block Table for Designing and Implementing Service Learning Exercises or Courses</dc:title>
  <dc:subject/>
  <dc:creator> Monica</dc:creator>
  <cp:keywords/>
  <dc:description/>
  <cp:lastModifiedBy>LMcCall</cp:lastModifiedBy>
  <cp:revision>2</cp:revision>
  <dcterms:created xsi:type="dcterms:W3CDTF">2010-02-04T22:14:00Z</dcterms:created>
  <dcterms:modified xsi:type="dcterms:W3CDTF">2010-02-04T22:14:00Z</dcterms:modified>
</cp:coreProperties>
</file>